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47EE" w14:textId="77777777" w:rsidR="00DB5289" w:rsidRDefault="00DB5289" w:rsidP="00717174">
      <w:pPr>
        <w:pStyle w:val="CHAPNUM0"/>
      </w:pPr>
      <w:bookmarkStart w:id="0" w:name="_GoBack"/>
      <w:bookmarkEnd w:id="0"/>
      <w:r>
        <w:t>Appendix B</w:t>
      </w:r>
    </w:p>
    <w:p w14:paraId="0DD8992A" w14:textId="767A573F" w:rsidR="00EB4640" w:rsidRPr="000D78D1" w:rsidRDefault="00EB4640" w:rsidP="00717174">
      <w:pPr>
        <w:pStyle w:val="CHAPTTL"/>
        <w:rPr>
          <w:color w:val="auto"/>
        </w:rPr>
      </w:pPr>
      <w:r w:rsidRPr="000D78D1">
        <w:rPr>
          <w:color w:val="auto"/>
        </w:rPr>
        <w:t>CCNA Security 210-260 (IINS) Exam Updates</w:t>
      </w:r>
    </w:p>
    <w:p w14:paraId="76F3C087" w14:textId="7E71A341" w:rsidR="00EB4640" w:rsidRPr="000D78D1" w:rsidRDefault="00EB4640" w:rsidP="000D78D1">
      <w:pPr>
        <w:pStyle w:val="CHAPBM"/>
      </w:pPr>
      <w:r w:rsidRPr="000D78D1">
        <w:t xml:space="preserve">Over time, reader feedback </w:t>
      </w:r>
      <w:r w:rsidR="001F4B6B" w:rsidRPr="000D78D1">
        <w:t xml:space="preserve">enables </w:t>
      </w:r>
      <w:r w:rsidRPr="000D78D1">
        <w:t xml:space="preserve">Cisco Press to gauge which topics give our readers the most problems when taking the exams. To assist readers with those topics, the authors create new materials clarifying and expanding upon those troublesome exam topics. As mentioned in the introduction, the additional content about the exam is contained in a PDF document on this book’s companion website, at </w:t>
      </w:r>
      <w:r w:rsidRPr="00717174">
        <w:t>http://www.ciscopress.com/title/9781587205668</w:t>
      </w:r>
      <w:r w:rsidRPr="000D78D1">
        <w:t>.</w:t>
      </w:r>
    </w:p>
    <w:p w14:paraId="37E3BBD0" w14:textId="0662ADDC" w:rsidR="00EB4640" w:rsidRPr="000D78D1" w:rsidRDefault="00EB4640" w:rsidP="000D78D1">
      <w:pPr>
        <w:pStyle w:val="CHAPBM"/>
      </w:pPr>
      <w:r w:rsidRPr="000D78D1">
        <w:t>This appendix is intended to provide you with updated information if Cisco makes minor modifications to the exam upon which this book is based. When Cisco releases an entirely new exam, the changes are usually too extensive to provide in a simple update appendix. In those cases, you might need to consult the new edition of the book for the updated content.</w:t>
      </w:r>
    </w:p>
    <w:p w14:paraId="0AE2E306" w14:textId="6890E2AE" w:rsidR="00EB4640" w:rsidRPr="000D78D1" w:rsidRDefault="00EB4640" w:rsidP="000D78D1">
      <w:pPr>
        <w:pStyle w:val="CHAPBM"/>
      </w:pPr>
      <w:r w:rsidRPr="000D78D1">
        <w:t xml:space="preserve">This appendix attempts to fill the void that occurs with any print book. In particular, </w:t>
      </w:r>
      <w:r w:rsidR="001F4B6B" w:rsidRPr="000D78D1">
        <w:t xml:space="preserve">it </w:t>
      </w:r>
      <w:r w:rsidRPr="000D78D1">
        <w:t>does the following:</w:t>
      </w:r>
    </w:p>
    <w:p w14:paraId="3D2C1AFF" w14:textId="6E13ECD7" w:rsidR="00EB4640" w:rsidRPr="007D6F34" w:rsidRDefault="00EB4640" w:rsidP="000D78D1">
      <w:pPr>
        <w:pStyle w:val="BLFIRST"/>
      </w:pPr>
      <w:r w:rsidRPr="007D6F34">
        <w:t xml:space="preserve">Mentions </w:t>
      </w:r>
      <w:r w:rsidRPr="000D78D1">
        <w:t>technical</w:t>
      </w:r>
      <w:r w:rsidRPr="007D6F34">
        <w:t xml:space="preserve"> items that might not have been mentioned elsewhere in the book</w:t>
      </w:r>
    </w:p>
    <w:p w14:paraId="60147CDB" w14:textId="7C4E6157" w:rsidR="00EB4640" w:rsidRPr="007D6F34" w:rsidRDefault="00EB4640" w:rsidP="000D78D1">
      <w:pPr>
        <w:pStyle w:val="BLMID"/>
      </w:pPr>
      <w:r w:rsidRPr="007D6F34">
        <w:t>Covers new topics if Cisco adds new content to the exam over time</w:t>
      </w:r>
    </w:p>
    <w:p w14:paraId="0D06BDB2" w14:textId="66587BB3" w:rsidR="00EB4640" w:rsidRPr="007D6F34" w:rsidRDefault="00EB4640" w:rsidP="000D78D1">
      <w:pPr>
        <w:pStyle w:val="BLLAST"/>
      </w:pPr>
      <w:r w:rsidRPr="007D6F34">
        <w:t>Provides a way to get up-to-the-minute current information about content for the exam</w:t>
      </w:r>
    </w:p>
    <w:p w14:paraId="56A80ADD" w14:textId="6F4B896A" w:rsidR="00EB4640" w:rsidRDefault="00EB4640" w:rsidP="00717174">
      <w:pPr>
        <w:pStyle w:val="H1"/>
      </w:pPr>
      <w:r>
        <w:t>Always Get the Latest at the Companion Website</w:t>
      </w:r>
    </w:p>
    <w:p w14:paraId="5320BDF7" w14:textId="195526F9" w:rsidR="00EB4640" w:rsidRPr="000D78D1" w:rsidRDefault="00EB4640" w:rsidP="000D78D1">
      <w:pPr>
        <w:pStyle w:val="CHAPBM"/>
      </w:pPr>
      <w:r w:rsidRPr="000D78D1">
        <w:t xml:space="preserve">You are reading the version of this appendix that was available when your book was printed. However, </w:t>
      </w:r>
      <w:r w:rsidR="00C6582E" w:rsidRPr="000D78D1">
        <w:t xml:space="preserve">because </w:t>
      </w:r>
      <w:r w:rsidRPr="000D78D1">
        <w:t>the main purpose of this appendix is to be a living, changing document, it is important that you look for the latest version online at the book’s companion website.</w:t>
      </w:r>
    </w:p>
    <w:p w14:paraId="2A249A94" w14:textId="77777777" w:rsidR="00EB4640" w:rsidRPr="000D78D1" w:rsidRDefault="00EB4640" w:rsidP="000D78D1">
      <w:pPr>
        <w:pStyle w:val="CHAPBM"/>
      </w:pPr>
      <w:r w:rsidRPr="000D78D1">
        <w:t>To do so, follow these steps:</w:t>
      </w:r>
    </w:p>
    <w:p w14:paraId="594ADE2E" w14:textId="3C3674C4" w:rsidR="00EB4640" w:rsidRDefault="00EB4640" w:rsidP="001F4B6B">
      <w:pPr>
        <w:pStyle w:val="SLFIRST"/>
      </w:pPr>
      <w:r w:rsidRPr="001F4B6B">
        <w:rPr>
          <w:rStyle w:val="SLNUM"/>
        </w:rPr>
        <w:t>Step 1</w:t>
      </w:r>
      <w:r w:rsidR="00C6582E">
        <w:rPr>
          <w:rStyle w:val="SLNUM"/>
        </w:rPr>
        <w:t>.</w:t>
      </w:r>
      <w:r w:rsidR="001F4B6B" w:rsidRPr="000D78D1">
        <w:tab/>
      </w:r>
      <w:r>
        <w:t>Browse to http://www.ciscopress.com/title/9781587205668.</w:t>
      </w:r>
    </w:p>
    <w:p w14:paraId="283A7051" w14:textId="60459270" w:rsidR="00EB4640" w:rsidRDefault="00EB4640" w:rsidP="001F4B6B">
      <w:pPr>
        <w:pStyle w:val="SLMID"/>
      </w:pPr>
      <w:r w:rsidRPr="001F4B6B">
        <w:rPr>
          <w:rStyle w:val="SLNUM"/>
        </w:rPr>
        <w:t>Step 2</w:t>
      </w:r>
      <w:r w:rsidR="00C6582E">
        <w:rPr>
          <w:rStyle w:val="SLNUM"/>
        </w:rPr>
        <w:t>.</w:t>
      </w:r>
      <w:r w:rsidR="001F4B6B" w:rsidRPr="000D78D1">
        <w:tab/>
      </w:r>
      <w:r>
        <w:t>Select the Updates tab.</w:t>
      </w:r>
    </w:p>
    <w:p w14:paraId="1D9B9ABF" w14:textId="680FB524" w:rsidR="00DB5289" w:rsidRDefault="00EB4640" w:rsidP="001F4B6B">
      <w:pPr>
        <w:pStyle w:val="SLLAST"/>
      </w:pPr>
      <w:r w:rsidRPr="001F4B6B">
        <w:rPr>
          <w:rStyle w:val="SLNUM"/>
        </w:rPr>
        <w:t>Step 3</w:t>
      </w:r>
      <w:r w:rsidR="00C6582E">
        <w:rPr>
          <w:rStyle w:val="SLNUM"/>
        </w:rPr>
        <w:t>.</w:t>
      </w:r>
      <w:r w:rsidR="001F4B6B" w:rsidRPr="000D78D1">
        <w:tab/>
      </w:r>
      <w:r>
        <w:t>Download the latest “Appendix B” document.</w:t>
      </w:r>
    </w:p>
    <w:p w14:paraId="43A77DEA" w14:textId="56667435" w:rsidR="001F4B6B" w:rsidRPr="000D78D1" w:rsidRDefault="001F4B6B" w:rsidP="001F4B6B">
      <w:pPr>
        <w:pStyle w:val="SF1"/>
      </w:pPr>
      <w:r w:rsidRPr="001F4B6B">
        <w:rPr>
          <w:rStyle w:val="SF1TTL"/>
        </w:rPr>
        <w:lastRenderedPageBreak/>
        <w:t>NOTE</w:t>
      </w:r>
      <w:r w:rsidR="000D78D1">
        <w:t xml:space="preserve">  </w:t>
      </w:r>
      <w:r w:rsidRPr="000D78D1">
        <w:t>Note that the downloaded document has a version number. Comparing the version of the print Appendix B (</w:t>
      </w:r>
      <w:r w:rsidR="00C6582E" w:rsidRPr="000D78D1">
        <w:t xml:space="preserve">version </w:t>
      </w:r>
      <w:r w:rsidRPr="000D78D1">
        <w:t>1.0) with the latest online version of this appendix, you should do the following:</w:t>
      </w:r>
    </w:p>
    <w:p w14:paraId="0B9655E0" w14:textId="0160064C" w:rsidR="001F4B6B" w:rsidRPr="000D78D1" w:rsidRDefault="001F4B6B" w:rsidP="000D78D1">
      <w:pPr>
        <w:pStyle w:val="SF1"/>
        <w:numPr>
          <w:ilvl w:val="0"/>
          <w:numId w:val="45"/>
        </w:numPr>
        <w:ind w:left="90" w:firstLine="0"/>
      </w:pPr>
      <w:r w:rsidRPr="00C6582E">
        <w:rPr>
          <w:rStyle w:val="BLITEMTTL"/>
        </w:rPr>
        <w:t>Same version:</w:t>
      </w:r>
      <w:r w:rsidRPr="000D78D1">
        <w:t xml:space="preserve"> Ignore the PDF that you downloaded from the companion website.</w:t>
      </w:r>
    </w:p>
    <w:p w14:paraId="5817C24D" w14:textId="35E278F8" w:rsidR="001F4B6B" w:rsidRPr="000D78D1" w:rsidRDefault="001F4B6B" w:rsidP="000D78D1">
      <w:pPr>
        <w:pStyle w:val="SF1"/>
        <w:numPr>
          <w:ilvl w:val="0"/>
          <w:numId w:val="45"/>
        </w:numPr>
        <w:ind w:left="720" w:hanging="630"/>
      </w:pPr>
      <w:r w:rsidRPr="00C6582E">
        <w:rPr>
          <w:rStyle w:val="BLITEMTTL"/>
        </w:rPr>
        <w:t>Website has a later version:</w:t>
      </w:r>
      <w:r w:rsidRPr="000D78D1">
        <w:t xml:space="preserve"> Ignore this Appendix B in your book and read only the latest version that you downloaded from the companion website.</w:t>
      </w:r>
    </w:p>
    <w:p w14:paraId="72DF2C6B" w14:textId="77777777" w:rsidR="00EB4640" w:rsidRDefault="00EB4640" w:rsidP="00717174">
      <w:pPr>
        <w:pStyle w:val="H1"/>
      </w:pPr>
      <w:r>
        <w:t>Technical Content</w:t>
      </w:r>
    </w:p>
    <w:p w14:paraId="1FD98101" w14:textId="536CF90C" w:rsidR="00EB4640" w:rsidRPr="000D78D1" w:rsidRDefault="00EB4640" w:rsidP="000D78D1">
      <w:pPr>
        <w:pStyle w:val="CHAPBM"/>
      </w:pPr>
      <w:r w:rsidRPr="000D78D1">
        <w:t>The version for this appendix is version 2.0. The version history is as follows:</w:t>
      </w:r>
    </w:p>
    <w:p w14:paraId="2F4FE267" w14:textId="7A4C0F64" w:rsidR="00EB4640" w:rsidRPr="00EB4640" w:rsidRDefault="00EB4640" w:rsidP="00EB4640">
      <w:pPr>
        <w:pStyle w:val="CHAPBM"/>
      </w:pPr>
      <w:r w:rsidRPr="00C6582E">
        <w:rPr>
          <w:rStyle w:val="BLITEMTTL"/>
        </w:rPr>
        <w:t>Version 1.0:</w:t>
      </w:r>
      <w:r w:rsidRPr="00EB4640">
        <w:t xml:space="preserve"> No technical content; the appendix was a placeholder to inform readers to check</w:t>
      </w:r>
      <w:r w:rsidR="001F4B6B">
        <w:t xml:space="preserve"> </w:t>
      </w:r>
      <w:r w:rsidRPr="00EB4640">
        <w:t>the website for future updates.</w:t>
      </w:r>
    </w:p>
    <w:p w14:paraId="22899576" w14:textId="74D17CDA" w:rsidR="00EB4640" w:rsidRPr="00EB4640" w:rsidRDefault="00EB4640" w:rsidP="00EB4640">
      <w:pPr>
        <w:pStyle w:val="CHAPBM"/>
      </w:pPr>
      <w:r w:rsidRPr="00C6582E">
        <w:rPr>
          <w:rStyle w:val="BLITEMTTL"/>
        </w:rPr>
        <w:t>Version 2.0:</w:t>
      </w:r>
      <w:r w:rsidRPr="00EB4640">
        <w:t xml:space="preserve"> Added the </w:t>
      </w:r>
      <w:r>
        <w:t>following</w:t>
      </w:r>
      <w:r w:rsidRPr="00EB4640">
        <w:t>.</w:t>
      </w:r>
    </w:p>
    <w:p w14:paraId="29B4089D" w14:textId="59FD9CE3" w:rsidR="00DB5289" w:rsidRDefault="00DB5289" w:rsidP="001C63C3">
      <w:pPr>
        <w:pStyle w:val="H1"/>
      </w:pPr>
      <w:r>
        <w:t>Next-Generation Firewalls and Next-Generation IPS</w:t>
      </w:r>
    </w:p>
    <w:p w14:paraId="1C32A99E" w14:textId="04AAE482" w:rsidR="001C63C3" w:rsidRDefault="001C63C3" w:rsidP="001C63C3">
      <w:pPr>
        <w:pStyle w:val="CHAPBM"/>
      </w:pPr>
      <w:r>
        <w:t xml:space="preserve">In Chapters 14, 15, and 16 you learned the fundamentals of firewalls, how to configure the Cisco ASA and Cisco IOS </w:t>
      </w:r>
      <w:r w:rsidR="001F4B6B">
        <w:t>z</w:t>
      </w:r>
      <w:r>
        <w:t>one-based firewalls. After writing those chapters Cisco introduced the Cisco ASA FirePOWER module, the Cisco Firepower Threat Defense (FTD) unified image, and the Cisco Firepower 4100 series appliances as part of the integration of the Sourcefire technology.</w:t>
      </w:r>
    </w:p>
    <w:p w14:paraId="4D23B6CD" w14:textId="18E524B0" w:rsidR="001C63C3" w:rsidRDefault="001F4B6B" w:rsidP="001F4B6B">
      <w:pPr>
        <w:pStyle w:val="SF1"/>
      </w:pPr>
      <w:r w:rsidRPr="001F4B6B">
        <w:rPr>
          <w:rStyle w:val="SF1TTL"/>
        </w:rPr>
        <w:t>NOTE</w:t>
      </w:r>
      <w:r w:rsidR="000D78D1">
        <w:t xml:space="preserve">  </w:t>
      </w:r>
      <w:r w:rsidR="001C63C3">
        <w:t>Cisco has acquired several security companies</w:t>
      </w:r>
      <w:r w:rsidR="00C6582E">
        <w:t>,</w:t>
      </w:r>
      <w:r w:rsidR="001C63C3">
        <w:t xml:space="preserve"> including Sourcefire, Threat Grid, OpenDNS, and CloudLock</w:t>
      </w:r>
      <w:r w:rsidR="00C6582E">
        <w:t>,</w:t>
      </w:r>
      <w:r w:rsidR="001C63C3">
        <w:t xml:space="preserve"> to expand its security portfolio. </w:t>
      </w:r>
    </w:p>
    <w:p w14:paraId="015E9AF6" w14:textId="18C7AF24" w:rsidR="001C63C3" w:rsidRDefault="001C63C3" w:rsidP="001C63C3">
      <w:pPr>
        <w:pStyle w:val="CHAPBM"/>
      </w:pPr>
      <w:r>
        <w:t xml:space="preserve">The Cisco ASA FirePOWER module provides NGIPS, Application Visibility and Control (AVC), URL filtering, and </w:t>
      </w:r>
      <w:r w:rsidR="00C6582E">
        <w:t>Advanced Malware Protection (</w:t>
      </w:r>
      <w:r>
        <w:t>AMP</w:t>
      </w:r>
      <w:r w:rsidR="00C6582E">
        <w:t>)</w:t>
      </w:r>
      <w:r>
        <w:t>. This module runs as a separate application from the classic Cisco ASA software. The Cisco ASA FirePOWER module can be a hardware module on the ASA 5585-X only or a software module that runs in an SSD in all other models.</w:t>
      </w:r>
    </w:p>
    <w:p w14:paraId="256B888A" w14:textId="2C5E8E60" w:rsidR="001C63C3" w:rsidRDefault="001C63C3" w:rsidP="001C63C3">
      <w:pPr>
        <w:pStyle w:val="CHAPBM"/>
      </w:pPr>
      <w:r>
        <w:t xml:space="preserve">The Cisco ASA FirePOWER module can be managed by the Firepower Management Center (FMC), formerly known as the FireSIGHT Management Center. The Firepower Management Center and the Cisco ASA FirePOWER module require additional licenses. In all Cisco ASA models except the 5506-X, 5508-X, and 5516-X, the licenses are installed in the FirePOWER module. </w:t>
      </w:r>
      <w:r w:rsidR="00C6582E">
        <w:t>N</w:t>
      </w:r>
      <w:r>
        <w:t xml:space="preserve">o additional licenses </w:t>
      </w:r>
      <w:r w:rsidR="00C6582E">
        <w:t xml:space="preserve">are </w:t>
      </w:r>
      <w:r>
        <w:t>required in a Cisco ASA device. FirePOWER Services running on the Cisco ASA 5506-X, 5508-X, and 5516-X can be managed using Adaptive Security Device Manager (ASDM), and the licenses can be installed using ASDM. In all Cisco ASAs with FirePOWER Services managed by a Firepower Management Center, the license is installed on the Firepower Management Center and used by the module.</w:t>
      </w:r>
    </w:p>
    <w:p w14:paraId="260CA17E" w14:textId="14705A85" w:rsidR="001C63C3" w:rsidRDefault="001C63C3" w:rsidP="001C63C3">
      <w:pPr>
        <w:pStyle w:val="CHAPBM"/>
      </w:pPr>
      <w:r>
        <w:t xml:space="preserve">Next-generation firewalls do not focus solely on detection and traditional defenses but also provide the </w:t>
      </w:r>
      <w:r w:rsidR="00C6582E">
        <w:t>cap</w:t>
      </w:r>
      <w:r>
        <w:t>ability to mitigate the impact of an attack after it happen</w:t>
      </w:r>
      <w:r w:rsidR="00C6582E">
        <w:t>s</w:t>
      </w:r>
      <w:r>
        <w:t>. Organizations must maintain visibility and control across the extended network during the full attack continuum:</w:t>
      </w:r>
    </w:p>
    <w:p w14:paraId="4D9C33F7" w14:textId="7D84C057" w:rsidR="001C63C3" w:rsidRDefault="001C63C3" w:rsidP="000D78D1">
      <w:pPr>
        <w:pStyle w:val="BLFIRST"/>
      </w:pPr>
      <w:r>
        <w:t>Before an attack takes place</w:t>
      </w:r>
    </w:p>
    <w:p w14:paraId="7C8278B9" w14:textId="4A019CC5" w:rsidR="001C63C3" w:rsidRDefault="001C63C3" w:rsidP="000D78D1">
      <w:pPr>
        <w:pStyle w:val="BLMID"/>
      </w:pPr>
      <w:r>
        <w:t>During an active attack</w:t>
      </w:r>
    </w:p>
    <w:p w14:paraId="345E43EC" w14:textId="7F629409" w:rsidR="001C63C3" w:rsidRDefault="001C63C3" w:rsidP="000D78D1">
      <w:pPr>
        <w:pStyle w:val="BLLAST"/>
      </w:pPr>
      <w:r>
        <w:t>After an attacker starts to damage systems or steal information</w:t>
      </w:r>
    </w:p>
    <w:p w14:paraId="56D468DE" w14:textId="2BF880B4" w:rsidR="001C63C3" w:rsidRDefault="001C63C3" w:rsidP="001C63C3">
      <w:pPr>
        <w:pStyle w:val="CHAPBM"/>
      </w:pPr>
      <w:r>
        <w:lastRenderedPageBreak/>
        <w:t>The Cisco ASA with FirePOWER Services, Cisco FTD, and Cisco AMP provide a security solution that helps you discover threats and enforce and harden policies before an attack takes place. These technologies and solutions can help you detect, block, and defend against attacks that have already taken place. In Chapter 16 you learned that the Cisco ASA family has members in many shapes and sizes, and you learned about their uses in small, medium, and large organizations. Cisco ASA FirePOWER Services and Cisco FTD provide the following key capabilities:</w:t>
      </w:r>
    </w:p>
    <w:p w14:paraId="2DC7E00C" w14:textId="61290843" w:rsidR="001C63C3" w:rsidRDefault="001C63C3" w:rsidP="000D78D1">
      <w:pPr>
        <w:pStyle w:val="BLFIRST"/>
      </w:pPr>
      <w:r w:rsidRPr="000D78D1">
        <w:rPr>
          <w:rStyle w:val="BLITEMTTL"/>
        </w:rPr>
        <w:t>Access control:</w:t>
      </w:r>
      <w:r>
        <w:t xml:space="preserve"> This policy-based capability </w:t>
      </w:r>
      <w:r w:rsidR="000B013C">
        <w:t xml:space="preserve">enables </w:t>
      </w:r>
      <w:r>
        <w:t xml:space="preserve">a network security administrator to define, inspect, and log the traffic that traverses a firewall. Access control policies determine how traffic is permitted or denied in a network. For </w:t>
      </w:r>
      <w:r w:rsidR="000B013C">
        <w:t>example</w:t>
      </w:r>
      <w:r>
        <w:t>, you can configure a default action to inspect all traffic or to block or trust all traffic without further inspection. You can also achieve a more complete access control policy with enrichment data based on security threat intelligence. Whether you configure simple or complex rules, you can control traffic based on security zones, network or geographical locations, ports, applications, requested URLs, and per user.</w:t>
      </w:r>
    </w:p>
    <w:p w14:paraId="67EAE634" w14:textId="3A9DDCE2" w:rsidR="001C63C3" w:rsidRPr="000D78D1" w:rsidRDefault="001C63C3" w:rsidP="000D78D1">
      <w:pPr>
        <w:pStyle w:val="BLMID"/>
      </w:pPr>
      <w:r w:rsidRPr="000D78D1">
        <w:rPr>
          <w:rStyle w:val="BLITEMTTL"/>
        </w:rPr>
        <w:t>Intrusion detection and prevention:</w:t>
      </w:r>
      <w:r w:rsidRPr="000D78D1">
        <w:t xml:space="preserve"> Intrusion detection and prevention help you detect attempts from an attacker to gain unauthorized access to a network or a host, create performance degradation, or steal information. You define intrusion detection and prevention policies based on your access control policies. You can create and tune custom policies at a very granular level to specify how traffic in a network</w:t>
      </w:r>
      <w:r w:rsidR="000B013C" w:rsidRPr="000D78D1">
        <w:t xml:space="preserve"> is inspected</w:t>
      </w:r>
      <w:r w:rsidRPr="000D78D1">
        <w:t>.</w:t>
      </w:r>
    </w:p>
    <w:p w14:paraId="398E3B6C" w14:textId="35A60C56" w:rsidR="001C63C3" w:rsidRPr="000D78D1" w:rsidRDefault="001C63C3" w:rsidP="000D78D1">
      <w:pPr>
        <w:pStyle w:val="BLMID"/>
      </w:pPr>
      <w:r w:rsidRPr="000D78D1">
        <w:rPr>
          <w:rStyle w:val="BLITEMTTL"/>
        </w:rPr>
        <w:t>AMP and file control:</w:t>
      </w:r>
      <w:r w:rsidRPr="000D78D1">
        <w:t xml:space="preserve"> You can detect, track, capture, analyze, and optionally block the transmission of files, including malware files and nested files inside archive files in network traffic. File control also enables you to detect and block users from sending or receiving files of different specified types over a multitude of application protocols. You can configure file control as part of the overall access control policies and application inspection.</w:t>
      </w:r>
    </w:p>
    <w:p w14:paraId="208A729B" w14:textId="070B9661" w:rsidR="001C63C3" w:rsidRDefault="001C63C3" w:rsidP="000D78D1">
      <w:pPr>
        <w:pStyle w:val="BLLAST"/>
      </w:pPr>
      <w:r w:rsidRPr="000D78D1">
        <w:rPr>
          <w:rStyle w:val="BLITEMTTL"/>
        </w:rPr>
        <w:t>Application programming interfaces (API):</w:t>
      </w:r>
      <w:r>
        <w:t xml:space="preserve"> Cisco ASA FirePOWER Services supports several ways to interact with the system using APIs.</w:t>
      </w:r>
    </w:p>
    <w:p w14:paraId="7A5B6C03" w14:textId="77777777" w:rsidR="001C63C3" w:rsidRDefault="001C63C3" w:rsidP="001C63C3">
      <w:pPr>
        <w:pStyle w:val="CHAPBM"/>
      </w:pPr>
      <w:r>
        <w:t>The Cisco ASA FirePOWER module can be a hardware module on the ASA 5585-X only or a software module that runs in a solid state drive (SSD) in all other Cisco ASA 5500-X models.</w:t>
      </w:r>
    </w:p>
    <w:p w14:paraId="11968D2C" w14:textId="6DA5EB68" w:rsidR="001C63C3" w:rsidRDefault="001F4B6B" w:rsidP="001F4B6B">
      <w:pPr>
        <w:pStyle w:val="SF1"/>
      </w:pPr>
      <w:r w:rsidRPr="001F4B6B">
        <w:rPr>
          <w:rStyle w:val="SF1TTL"/>
        </w:rPr>
        <w:t>NOTE</w:t>
      </w:r>
      <w:r w:rsidR="000D78D1">
        <w:t xml:space="preserve">  </w:t>
      </w:r>
      <w:r w:rsidR="001C63C3">
        <w:t>The Cisco ASA FirePOWER Services module is not supported in the 5505. For the 5512-X through ASA 5555-X, you must install an SSD. The SSD is standard on the 5506-X, 5508-X, and 5516-X.</w:t>
      </w:r>
    </w:p>
    <w:p w14:paraId="60A6981B" w14:textId="7E5E10AB" w:rsidR="001C63C3" w:rsidRDefault="000B013C" w:rsidP="001C63C3">
      <w:pPr>
        <w:pStyle w:val="CHAPBM"/>
      </w:pPr>
      <w:r>
        <w:t>S</w:t>
      </w:r>
      <w:r w:rsidR="001C63C3">
        <w:t xml:space="preserve">everal options </w:t>
      </w:r>
      <w:r>
        <w:t xml:space="preserve">are </w:t>
      </w:r>
      <w:r w:rsidR="001C63C3">
        <w:t>available for network security administrators to manage the Cisco ASA FirePOWER module. The Cisco ASA FirePOWER module provides a basic command-line interface (CLI) for initial configuration and troubleshooting only. Network security administrators can configure security policies on the Cisco ASA FirePOWER module using either of these methods:</w:t>
      </w:r>
    </w:p>
    <w:p w14:paraId="72262669" w14:textId="285457E1" w:rsidR="001C63C3" w:rsidRDefault="001C63C3" w:rsidP="000D78D1">
      <w:pPr>
        <w:pStyle w:val="BLFIRST"/>
      </w:pPr>
      <w:r>
        <w:t>Administrators can configure the Cisco Firepower Management Center hosted on a separate appliance or deployed as a virtual machine (VM).</w:t>
      </w:r>
    </w:p>
    <w:p w14:paraId="4FCDFE07" w14:textId="33500EAC" w:rsidR="001C63C3" w:rsidRDefault="001C63C3" w:rsidP="000D78D1">
      <w:pPr>
        <w:pStyle w:val="BLLAST"/>
      </w:pPr>
      <w:r>
        <w:t xml:space="preserve">Administrators can configure the Cisco ASA FirePOWER module deployed on Cisco ASA 5506-X, 5508-X, and 5516-X using </w:t>
      </w:r>
      <w:r w:rsidR="000B013C">
        <w:t xml:space="preserve">the </w:t>
      </w:r>
      <w:r>
        <w:t>Cisco Adaptive Security Device Manager (ASDM).</w:t>
      </w:r>
    </w:p>
    <w:p w14:paraId="28E6504C" w14:textId="77777777" w:rsidR="000D78D1" w:rsidRDefault="000D78D1" w:rsidP="00B97A6E">
      <w:pPr>
        <w:pStyle w:val="H2"/>
      </w:pPr>
    </w:p>
    <w:p w14:paraId="2C9724D1" w14:textId="7FF51E41" w:rsidR="001C63C3" w:rsidRDefault="00B97A6E" w:rsidP="00B97A6E">
      <w:pPr>
        <w:pStyle w:val="H2"/>
      </w:pPr>
      <w:r>
        <w:lastRenderedPageBreak/>
        <w:t>Cisco Firepower Licenses</w:t>
      </w:r>
    </w:p>
    <w:p w14:paraId="450FD7A0" w14:textId="30C81231" w:rsidR="00B97A6E" w:rsidRDefault="00B97A6E" w:rsidP="00B97A6E">
      <w:pPr>
        <w:pStyle w:val="CHAPBM"/>
      </w:pPr>
      <w:r>
        <w:t xml:space="preserve">You have already learned that the Cisco ASA FirePOWER module can be managed by the Firepower Management Center or ASDM, in the case of the Cisco ASA 5506-X and 5508-X. The Firepower Management Center and Cisco ASA FirePOWER module require different licenses. These licenses are installed in the Cisco FirePOWER module and the Cisco Firepower Management Center. </w:t>
      </w:r>
      <w:r w:rsidR="000B013C">
        <w:t>N</w:t>
      </w:r>
      <w:r>
        <w:t xml:space="preserve">o additional licenses </w:t>
      </w:r>
      <w:r w:rsidR="000B013C">
        <w:t xml:space="preserve">are </w:t>
      </w:r>
      <w:r>
        <w:t>required in the Cisco ASA.</w:t>
      </w:r>
    </w:p>
    <w:p w14:paraId="0BCFFEED" w14:textId="77777777" w:rsidR="00B97A6E" w:rsidRDefault="00B97A6E" w:rsidP="00B97A6E">
      <w:pPr>
        <w:pStyle w:val="CHAPBM"/>
      </w:pPr>
      <w:r>
        <w:t>The following are the different types of Cisco ASA FirePOWER Services licenses:</w:t>
      </w:r>
    </w:p>
    <w:p w14:paraId="45738FDB" w14:textId="6338CD88" w:rsidR="00B97A6E" w:rsidRDefault="00B97A6E" w:rsidP="000D78D1">
      <w:pPr>
        <w:pStyle w:val="BLFIRST"/>
      </w:pPr>
      <w:r>
        <w:t>Protection</w:t>
      </w:r>
    </w:p>
    <w:p w14:paraId="7D62A284" w14:textId="133124C8" w:rsidR="00B97A6E" w:rsidRPr="000D78D1" w:rsidRDefault="00B97A6E" w:rsidP="000D78D1">
      <w:pPr>
        <w:pStyle w:val="BLMID"/>
      </w:pPr>
      <w:r w:rsidRPr="000D78D1">
        <w:t>Control</w:t>
      </w:r>
    </w:p>
    <w:p w14:paraId="4C01999D" w14:textId="7239D14A" w:rsidR="00B97A6E" w:rsidRPr="000D78D1" w:rsidRDefault="00B97A6E" w:rsidP="000D78D1">
      <w:pPr>
        <w:pStyle w:val="BLMID"/>
      </w:pPr>
      <w:r w:rsidRPr="000D78D1">
        <w:t>Malware</w:t>
      </w:r>
    </w:p>
    <w:p w14:paraId="746EF905" w14:textId="58578882" w:rsidR="00B97A6E" w:rsidRDefault="00B97A6E" w:rsidP="000D78D1">
      <w:pPr>
        <w:pStyle w:val="BLLAST"/>
      </w:pPr>
      <w:r>
        <w:t>URL Filtering</w:t>
      </w:r>
    </w:p>
    <w:p w14:paraId="7E94317D" w14:textId="77777777" w:rsidR="00B97A6E" w:rsidRDefault="00B97A6E" w:rsidP="00B97A6E">
      <w:pPr>
        <w:pStyle w:val="H3"/>
      </w:pPr>
      <w:r>
        <w:t>The Protection License</w:t>
      </w:r>
    </w:p>
    <w:p w14:paraId="163B8013" w14:textId="066EAB29" w:rsidR="00B97A6E" w:rsidRDefault="00B97A6E" w:rsidP="00B97A6E">
      <w:pPr>
        <w:pStyle w:val="CHAPBM"/>
      </w:pPr>
      <w:r>
        <w:t>The Protection license enables a network security administrator to perform intrusion detection and prevention, file control, and security intelligence filtering. The intrusion detection and prevention capabilities are used to analyze network traffic for intrusions and exploits, to alert the network security administrator</w:t>
      </w:r>
      <w:r w:rsidR="000B013C">
        <w:t>,</w:t>
      </w:r>
      <w:r>
        <w:t xml:space="preserve"> and optionally block offending packets. File control </w:t>
      </w:r>
      <w:r w:rsidR="000B013C">
        <w:t xml:space="preserve">enables </w:t>
      </w:r>
      <w:r>
        <w:t>network security administrators to detect and (optionally) block users from sending or receiving files of specific types over specific application protocols.</w:t>
      </w:r>
    </w:p>
    <w:p w14:paraId="2139717B" w14:textId="46A90098" w:rsidR="00B97A6E" w:rsidRDefault="001F4B6B" w:rsidP="001F4B6B">
      <w:pPr>
        <w:pStyle w:val="SF1"/>
      </w:pPr>
      <w:r w:rsidRPr="001F4B6B">
        <w:rPr>
          <w:rStyle w:val="SF1TTL"/>
        </w:rPr>
        <w:t>NOTE</w:t>
      </w:r>
      <w:r w:rsidR="000D78D1">
        <w:t xml:space="preserve">  </w:t>
      </w:r>
      <w:r w:rsidR="00B97A6E">
        <w:t xml:space="preserve">The Malware license also </w:t>
      </w:r>
      <w:r w:rsidR="000B013C">
        <w:t xml:space="preserve">enables </w:t>
      </w:r>
      <w:r w:rsidR="00B97A6E">
        <w:t>you to inspect and block a set of file types, based on malware intelligence and dispositions. The Malware license is covered later in this chapter.</w:t>
      </w:r>
    </w:p>
    <w:p w14:paraId="33C34171" w14:textId="62816668" w:rsidR="00B97A6E" w:rsidRDefault="00B97A6E" w:rsidP="00B97A6E">
      <w:pPr>
        <w:pStyle w:val="CHAPBM"/>
      </w:pPr>
      <w:r>
        <w:t xml:space="preserve">Security intelligence filtering </w:t>
      </w:r>
      <w:r w:rsidR="000B013C">
        <w:t xml:space="preserve">enables </w:t>
      </w:r>
      <w:r>
        <w:t xml:space="preserve">network security administrators to blacklist different hosts/IP addresses before the traffic is analyzed by access control rules. Cisco provides dynamic feeds, allowing a network security administrator to immediately blacklist connections based on the Cisco threat intelligence capabilities, fueled by </w:t>
      </w:r>
      <w:r w:rsidR="000B013C">
        <w:t xml:space="preserve">the </w:t>
      </w:r>
      <w:r>
        <w:t>Cisco research organization Talos. You can also configure this to be monitor only.</w:t>
      </w:r>
    </w:p>
    <w:p w14:paraId="2B99C663" w14:textId="7263057C" w:rsidR="00B97A6E" w:rsidRDefault="001F4B6B" w:rsidP="001F4B6B">
      <w:pPr>
        <w:pStyle w:val="SF1"/>
      </w:pPr>
      <w:r w:rsidRPr="001F4B6B">
        <w:rPr>
          <w:rStyle w:val="SF1TTL"/>
        </w:rPr>
        <w:t>TIP</w:t>
      </w:r>
      <w:r w:rsidR="000D78D1">
        <w:t xml:space="preserve">  </w:t>
      </w:r>
      <w:r w:rsidR="00B97A6E">
        <w:t xml:space="preserve">You can configure access control policies without a license; however, if you do </w:t>
      </w:r>
      <w:r w:rsidR="000B013C">
        <w:t>so</w:t>
      </w:r>
      <w:r w:rsidR="00B97A6E">
        <w:t xml:space="preserve">, you will not be able to apply the policy until the Protection license is added to the Cisco ASA FirePOWER module. If the Protection license is for some reason deleted, the Cisco ASA FirePOWER module ceases to detect intrusions and file events, and it </w:t>
      </w:r>
      <w:r w:rsidR="000B013C">
        <w:t xml:space="preserve">cannot </w:t>
      </w:r>
      <w:r w:rsidR="00B97A6E">
        <w:t>reach the Internet for either Cisco-provided or third-party security intelligence information.</w:t>
      </w:r>
    </w:p>
    <w:p w14:paraId="455CA0E0" w14:textId="0FBAFCAC" w:rsidR="00B97A6E" w:rsidRDefault="00B97A6E" w:rsidP="00B97A6E">
      <w:pPr>
        <w:pStyle w:val="CHAPBM"/>
      </w:pPr>
      <w:r>
        <w:t>A Protection license is required with all the other licenses (Control, Malware, and URL Filtering). If the Protection license is disabled or deleted, this has a direct effect on any other licenses installed.</w:t>
      </w:r>
    </w:p>
    <w:p w14:paraId="0D949435" w14:textId="77777777" w:rsidR="00B97A6E" w:rsidRDefault="00B97A6E" w:rsidP="00B97A6E">
      <w:pPr>
        <w:pStyle w:val="H3"/>
      </w:pPr>
      <w:r>
        <w:t>The Control License</w:t>
      </w:r>
    </w:p>
    <w:p w14:paraId="18067F23" w14:textId="59D0B2A8" w:rsidR="00B97A6E" w:rsidRDefault="00B97A6E" w:rsidP="00B97A6E">
      <w:pPr>
        <w:pStyle w:val="CHAPBM"/>
      </w:pPr>
      <w:r>
        <w:t xml:space="preserve">The Control license </w:t>
      </w:r>
      <w:r w:rsidR="000B013C">
        <w:t xml:space="preserve">enables </w:t>
      </w:r>
      <w:r>
        <w:t>a network security administrator to implement user and application control by adding user and application settings to access control rules. As with the Protection license, you can add user and application conditions to access control rules without a Control license. You cannot apply the policy until the Control license is installed and enabled in the Cisco ASA FirePOWER module, however.</w:t>
      </w:r>
    </w:p>
    <w:p w14:paraId="260BAC86" w14:textId="77777777" w:rsidR="000D78D1" w:rsidRDefault="000D78D1" w:rsidP="00B97A6E">
      <w:pPr>
        <w:pStyle w:val="CHAPBM"/>
      </w:pPr>
    </w:p>
    <w:p w14:paraId="4C4818F0" w14:textId="77777777" w:rsidR="00B97A6E" w:rsidRDefault="00B97A6E" w:rsidP="00B97A6E">
      <w:pPr>
        <w:pStyle w:val="H3"/>
      </w:pPr>
      <w:r>
        <w:lastRenderedPageBreak/>
        <w:t>The URL Filtering License</w:t>
      </w:r>
    </w:p>
    <w:p w14:paraId="09BE6328" w14:textId="3662BC69" w:rsidR="00B97A6E" w:rsidRDefault="00B97A6E" w:rsidP="00B97A6E">
      <w:pPr>
        <w:pStyle w:val="CHAPBM"/>
      </w:pPr>
      <w:r>
        <w:t xml:space="preserve">The URL Filtering license </w:t>
      </w:r>
      <w:r w:rsidR="000B013C">
        <w:t xml:space="preserve">enables </w:t>
      </w:r>
      <w:r>
        <w:t>a network security administrator to implement access control rules that determine what traffic can pass through the firewall, based on URLs requested by monitored hosts. The Cisco ASA FirePOWER module obtains information about those URLs from the Cisco cloud.</w:t>
      </w:r>
    </w:p>
    <w:p w14:paraId="67EEA0B0" w14:textId="0CD778CF" w:rsidR="00B97A6E" w:rsidRDefault="00B97A6E" w:rsidP="00B97A6E">
      <w:pPr>
        <w:pStyle w:val="CHAPBM"/>
      </w:pPr>
      <w:r>
        <w:t xml:space="preserve">You can configure individual URLs or groups of URLs to be allowed or blocked by the Cisco ASA FirePOWER module without a URL Filtering license; however, you cannot use URL category and reputation data to filter network traffic without a URL Filtering license. If the </w:t>
      </w:r>
      <w:r w:rsidR="007B33D0">
        <w:t xml:space="preserve">FMC manages the </w:t>
      </w:r>
      <w:r>
        <w:t xml:space="preserve">Cisco ASA FirePOWER module, </w:t>
      </w:r>
      <w:r w:rsidR="000B013C">
        <w:t xml:space="preserve">Cisco receives </w:t>
      </w:r>
      <w:r>
        <w:t xml:space="preserve">the URL categorization and reputation information </w:t>
      </w:r>
      <w:r w:rsidR="007B33D0">
        <w:t xml:space="preserve">from </w:t>
      </w:r>
      <w:r>
        <w:t>the FMC and then sen</w:t>
      </w:r>
      <w:r w:rsidR="007B33D0">
        <w:t>ds</w:t>
      </w:r>
      <w:r>
        <w:t xml:space="preserve"> </w:t>
      </w:r>
      <w:r w:rsidR="007B33D0">
        <w:t xml:space="preserve">it </w:t>
      </w:r>
      <w:r>
        <w:t xml:space="preserve">to the managed devices (that is, Cisco ASA FirePOWER modules, NGIPS, FTD, </w:t>
      </w:r>
      <w:r w:rsidR="007B33D0">
        <w:t>and so on</w:t>
      </w:r>
      <w:r>
        <w:t>).</w:t>
      </w:r>
    </w:p>
    <w:p w14:paraId="74F3CF94" w14:textId="0F7B9481" w:rsidR="00B97A6E" w:rsidRDefault="001F4B6B" w:rsidP="001F4B6B">
      <w:pPr>
        <w:pStyle w:val="SF1"/>
      </w:pPr>
      <w:r w:rsidRPr="001F4B6B">
        <w:rPr>
          <w:rStyle w:val="SF1TTL"/>
        </w:rPr>
        <w:t>NOTE</w:t>
      </w:r>
      <w:r w:rsidR="000D78D1">
        <w:t xml:space="preserve">  </w:t>
      </w:r>
      <w:r w:rsidR="00B97A6E">
        <w:t>The URL Filtering license is a subscription-based license.</w:t>
      </w:r>
    </w:p>
    <w:p w14:paraId="486F5222" w14:textId="77777777" w:rsidR="00B97A6E" w:rsidRDefault="00B97A6E" w:rsidP="00B97A6E">
      <w:pPr>
        <w:pStyle w:val="H3"/>
      </w:pPr>
      <w:r>
        <w:t>The Malware License</w:t>
      </w:r>
    </w:p>
    <w:p w14:paraId="71AEB572" w14:textId="3DBEDC62" w:rsidR="00B97A6E" w:rsidRDefault="00B97A6E" w:rsidP="00B97A6E">
      <w:pPr>
        <w:pStyle w:val="CHAPBM"/>
      </w:pPr>
      <w:r>
        <w:t>The Malware license enables Advanced Malware Protection (AMP) in the Cisco ASA FirePOWER module. With AMP</w:t>
      </w:r>
      <w:r w:rsidR="007B33D0">
        <w:t>,</w:t>
      </w:r>
      <w:r>
        <w:t xml:space="preserve"> you can detect and block malware potentially being transmitted over the network.</w:t>
      </w:r>
    </w:p>
    <w:p w14:paraId="5673C11C" w14:textId="77777777" w:rsidR="00B97A6E" w:rsidRDefault="00B97A6E" w:rsidP="00B97A6E">
      <w:pPr>
        <w:pStyle w:val="CHAPBM"/>
      </w:pPr>
      <w:r>
        <w:t>Malware detection is configured as part of a file policy, which you then associate with one or more access control rules.</w:t>
      </w:r>
    </w:p>
    <w:p w14:paraId="2720A963" w14:textId="77777777" w:rsidR="001C63C3" w:rsidRDefault="001C63C3" w:rsidP="008529C5">
      <w:pPr>
        <w:pStyle w:val="H2"/>
      </w:pPr>
      <w:r>
        <w:t>Cisco FTD</w:t>
      </w:r>
    </w:p>
    <w:p w14:paraId="48B449DD" w14:textId="04A3E827" w:rsidR="00B97A6E" w:rsidRDefault="001C63C3" w:rsidP="00B97A6E">
      <w:pPr>
        <w:pStyle w:val="CHAPBM"/>
      </w:pPr>
      <w:r>
        <w:t>The Cisco FTD is unified software that includes Cisco ASA features, legacy FirePOWER Services, and new features. FTD can be deployed on Cisco Firepower 4100 and 9300 appliances to provide next-generation firewall (NGFW) services. In addition to being able to run on the Cisco Firepower 4100 Series and the Firepower 9300 appliances, F</w:t>
      </w:r>
      <w:r w:rsidR="00B97A6E">
        <w:t>TD can run natively on several Cisco ASA models. The following Cisco ASA 5500-X models support a reimage to run the FTD software:</w:t>
      </w:r>
    </w:p>
    <w:p w14:paraId="47826F7D" w14:textId="7FD69C5E" w:rsidR="00B97A6E" w:rsidRDefault="00B97A6E" w:rsidP="000D78D1">
      <w:pPr>
        <w:pStyle w:val="BLFIRST"/>
      </w:pPr>
      <w:r>
        <w:t>ASA 5506-X</w:t>
      </w:r>
    </w:p>
    <w:p w14:paraId="71FBDDD5" w14:textId="36340BC8" w:rsidR="00B97A6E" w:rsidRDefault="00B97A6E" w:rsidP="000D78D1">
      <w:pPr>
        <w:pStyle w:val="BLMID"/>
      </w:pPr>
      <w:r>
        <w:t>ASA 5506W-X</w:t>
      </w:r>
    </w:p>
    <w:p w14:paraId="667A22E5" w14:textId="55B8B317" w:rsidR="00B97A6E" w:rsidRDefault="00B97A6E" w:rsidP="000D78D1">
      <w:pPr>
        <w:pStyle w:val="BLMID"/>
      </w:pPr>
      <w:r>
        <w:t>ASA 5506H-X</w:t>
      </w:r>
    </w:p>
    <w:p w14:paraId="7699A865" w14:textId="3C0045A3" w:rsidR="00B97A6E" w:rsidRDefault="00B97A6E" w:rsidP="000D78D1">
      <w:pPr>
        <w:pStyle w:val="BLMID"/>
      </w:pPr>
      <w:r>
        <w:t>ASA 5508-X</w:t>
      </w:r>
    </w:p>
    <w:p w14:paraId="7FDE1888" w14:textId="343C79DB" w:rsidR="00B97A6E" w:rsidRDefault="00B97A6E" w:rsidP="000D78D1">
      <w:pPr>
        <w:pStyle w:val="BLMID"/>
      </w:pPr>
      <w:r>
        <w:t>ASA 5512-X</w:t>
      </w:r>
    </w:p>
    <w:p w14:paraId="066024B4" w14:textId="3C94ACF2" w:rsidR="00B97A6E" w:rsidRDefault="00B97A6E" w:rsidP="000D78D1">
      <w:pPr>
        <w:pStyle w:val="BLMID"/>
      </w:pPr>
      <w:r>
        <w:t>ASA 5515-X</w:t>
      </w:r>
    </w:p>
    <w:p w14:paraId="316CB448" w14:textId="1CAA9773" w:rsidR="00B97A6E" w:rsidRDefault="00B97A6E" w:rsidP="000D78D1">
      <w:pPr>
        <w:pStyle w:val="BLMID"/>
      </w:pPr>
      <w:r>
        <w:t>ASA 5516-X</w:t>
      </w:r>
    </w:p>
    <w:p w14:paraId="324CEC0C" w14:textId="3437A634" w:rsidR="00B97A6E" w:rsidRDefault="00B97A6E" w:rsidP="000D78D1">
      <w:pPr>
        <w:pStyle w:val="BLMID"/>
      </w:pPr>
      <w:r>
        <w:t>ASA 5525-X</w:t>
      </w:r>
    </w:p>
    <w:p w14:paraId="4C08638C" w14:textId="07F3A5BC" w:rsidR="00B97A6E" w:rsidRDefault="00B97A6E" w:rsidP="000D78D1">
      <w:pPr>
        <w:pStyle w:val="BLMID"/>
      </w:pPr>
      <w:r>
        <w:t>ASA 5545-X</w:t>
      </w:r>
    </w:p>
    <w:p w14:paraId="78DFCDDE" w14:textId="6CFFF419" w:rsidR="00B97A6E" w:rsidRDefault="00B97A6E" w:rsidP="000D78D1">
      <w:pPr>
        <w:pStyle w:val="BLLAST"/>
      </w:pPr>
      <w:r>
        <w:t>ASA 5555-X</w:t>
      </w:r>
    </w:p>
    <w:p w14:paraId="5090DB39" w14:textId="77777777" w:rsidR="00B97A6E" w:rsidRDefault="00B97A6E" w:rsidP="00B97A6E">
      <w:pPr>
        <w:pStyle w:val="CHAPBM"/>
      </w:pPr>
      <w:r>
        <w:t>Cisco FTD is not supported in the ASA 5505 or the 5585-X. In the Cisco ASA, you can use FTD in single context mode and in routed or transparent mode. Multiple context mode is not supported at this writing.</w:t>
      </w:r>
    </w:p>
    <w:p w14:paraId="3CE9BFF3" w14:textId="6036EA67" w:rsidR="00B97A6E" w:rsidRDefault="00B97A6E" w:rsidP="00B97A6E">
      <w:pPr>
        <w:pStyle w:val="CHAPBM"/>
      </w:pPr>
      <w:r>
        <w:t>To reimage one of the aforementioned Cisco ASA models, you must meet the following prerequisites:</w:t>
      </w:r>
    </w:p>
    <w:p w14:paraId="6E75A252" w14:textId="71FA9B90" w:rsidR="00B97A6E" w:rsidRDefault="00B97A6E" w:rsidP="000D78D1">
      <w:pPr>
        <w:pStyle w:val="BLFIRST"/>
      </w:pPr>
      <w:r>
        <w:lastRenderedPageBreak/>
        <w:t>You must have a Cisco Smart Account. You can create one at Cisco Software Central (https://software.cisco.com).</w:t>
      </w:r>
    </w:p>
    <w:p w14:paraId="31E103D9" w14:textId="70159C07" w:rsidR="00B97A6E" w:rsidRDefault="00B97A6E" w:rsidP="000D78D1">
      <w:pPr>
        <w:pStyle w:val="BLMID"/>
      </w:pPr>
      <w:r>
        <w:t xml:space="preserve">You </w:t>
      </w:r>
      <w:r w:rsidR="007B33D0">
        <w:t xml:space="preserve">must </w:t>
      </w:r>
      <w:r>
        <w:t xml:space="preserve">review the FTD software version release notes to become familiar </w:t>
      </w:r>
      <w:r w:rsidR="007B33D0">
        <w:t xml:space="preserve">with </w:t>
      </w:r>
      <w:r>
        <w:t xml:space="preserve">the supported features, </w:t>
      </w:r>
      <w:r w:rsidR="007B33D0">
        <w:t xml:space="preserve">because </w:t>
      </w:r>
      <w:r>
        <w:t>Cisco continues to add features regularly.</w:t>
      </w:r>
    </w:p>
    <w:p w14:paraId="205D7094" w14:textId="00AD0A9C" w:rsidR="00B97A6E" w:rsidRDefault="00B97A6E" w:rsidP="000D78D1">
      <w:pPr>
        <w:pStyle w:val="BLMID"/>
      </w:pPr>
      <w:r>
        <w:t>Add at least a base FTD license to your Smart Account (for example, L-ASA5516T-BASE=).</w:t>
      </w:r>
    </w:p>
    <w:p w14:paraId="3BB4A1F3" w14:textId="2305550D" w:rsidR="00B97A6E" w:rsidRDefault="00B97A6E" w:rsidP="000D78D1">
      <w:pPr>
        <w:pStyle w:val="BLMID"/>
      </w:pPr>
      <w:r>
        <w:t>You must have access to an FMC (virtual or physical).</w:t>
      </w:r>
    </w:p>
    <w:p w14:paraId="1BB5CC5C" w14:textId="040C1872" w:rsidR="00B97A6E" w:rsidRDefault="00B97A6E" w:rsidP="000D78D1">
      <w:pPr>
        <w:pStyle w:val="BLMID"/>
      </w:pPr>
      <w:r>
        <w:t>You must have access to the console port of the Cisco 5500-X appliance on which FTD software will be installed, either directly from the computer being used for installing FTD software or through a terminal server.</w:t>
      </w:r>
    </w:p>
    <w:p w14:paraId="286D9A2C" w14:textId="461F85A7" w:rsidR="00B97A6E" w:rsidRDefault="00B97A6E" w:rsidP="000D78D1">
      <w:pPr>
        <w:pStyle w:val="BLMID"/>
      </w:pPr>
      <w:r>
        <w:t>It is a best practice to back up your existing configuration.</w:t>
      </w:r>
    </w:p>
    <w:p w14:paraId="0FC05F08" w14:textId="46D51B48" w:rsidR="00B97A6E" w:rsidRDefault="00B97A6E" w:rsidP="000D78D1">
      <w:pPr>
        <w:pStyle w:val="BLMID"/>
      </w:pPr>
      <w:r>
        <w:t>Understand that when you reimage and install FTD software on your Cisco ASA, all previous files and configurations saved on the ASA are lost.</w:t>
      </w:r>
    </w:p>
    <w:p w14:paraId="620A6F99" w14:textId="176D2C3D" w:rsidR="00B97A6E" w:rsidRDefault="00B97A6E" w:rsidP="000D78D1">
      <w:pPr>
        <w:pStyle w:val="BLMID"/>
      </w:pPr>
      <w:r>
        <w:t xml:space="preserve">You </w:t>
      </w:r>
      <w:r w:rsidR="007B33D0">
        <w:t xml:space="preserve">must </w:t>
      </w:r>
      <w:r>
        <w:t>have the required minimum free space (3 GB plus the size of the boot software) available on the flash (disk0).</w:t>
      </w:r>
    </w:p>
    <w:p w14:paraId="45683B8A" w14:textId="127863CD" w:rsidR="00B97A6E" w:rsidRDefault="00B97A6E" w:rsidP="000D78D1">
      <w:pPr>
        <w:pStyle w:val="BLMID"/>
      </w:pPr>
      <w:r>
        <w:t>You must have an SSD in your Cisco ASA.</w:t>
      </w:r>
    </w:p>
    <w:p w14:paraId="71C7EA87" w14:textId="6930662E" w:rsidR="001C63C3" w:rsidRDefault="00B97A6E" w:rsidP="000D78D1">
      <w:pPr>
        <w:pStyle w:val="BLLAST"/>
      </w:pPr>
      <w:r>
        <w:t>You must have access to a TFTP server to host the FTD images.</w:t>
      </w:r>
    </w:p>
    <w:p w14:paraId="2A798E6F" w14:textId="77777777" w:rsidR="001C63C3" w:rsidRDefault="001C63C3" w:rsidP="008529C5">
      <w:pPr>
        <w:pStyle w:val="H2"/>
      </w:pPr>
      <w:r>
        <w:t>Cisco Firepower 4100 Series</w:t>
      </w:r>
    </w:p>
    <w:p w14:paraId="145A116B" w14:textId="77777777" w:rsidR="001C63C3" w:rsidRDefault="001C63C3" w:rsidP="001C63C3">
      <w:pPr>
        <w:pStyle w:val="CHAPBM"/>
      </w:pPr>
      <w:r>
        <w:t>The Cisco Firepower 4100 Series appliances are next-generation firewalls that run the Cisco FTD software and features. There are four models:</w:t>
      </w:r>
    </w:p>
    <w:p w14:paraId="5E5AE839" w14:textId="546FF1EF" w:rsidR="001C63C3" w:rsidRDefault="001C63C3" w:rsidP="000D78D1">
      <w:pPr>
        <w:pStyle w:val="BLFIRST"/>
      </w:pPr>
      <w:r>
        <w:t>Cisco Firepower 4110, which supports up to 20 Gbps of firewall throughput</w:t>
      </w:r>
    </w:p>
    <w:p w14:paraId="608BAEF1" w14:textId="7EF3D1BA" w:rsidR="001C63C3" w:rsidRDefault="001C63C3" w:rsidP="000D78D1">
      <w:pPr>
        <w:pStyle w:val="BLMID"/>
      </w:pPr>
      <w:r>
        <w:t>Cisco Firepower 4120, which supports up to 40 Gbps of firewall throughput</w:t>
      </w:r>
    </w:p>
    <w:p w14:paraId="69C34464" w14:textId="1F342CC6" w:rsidR="001C63C3" w:rsidRDefault="001C63C3" w:rsidP="000D78D1">
      <w:pPr>
        <w:pStyle w:val="BLMID"/>
      </w:pPr>
      <w:r>
        <w:t>Cisco Firepower 4140, which supports up to 60 Gbps of firewall throughput</w:t>
      </w:r>
    </w:p>
    <w:p w14:paraId="03239F4D" w14:textId="3E9C6249" w:rsidR="001C63C3" w:rsidRDefault="001C63C3" w:rsidP="000D78D1">
      <w:pPr>
        <w:pStyle w:val="BLLAST"/>
      </w:pPr>
      <w:r>
        <w:t xml:space="preserve">Cisco Firepower 4150, which supports </w:t>
      </w:r>
      <w:r w:rsidR="007B33D0">
        <w:t xml:space="preserve">more than </w:t>
      </w:r>
      <w:r>
        <w:t>60 Gbps of firewall throughput</w:t>
      </w:r>
    </w:p>
    <w:p w14:paraId="08A300D4" w14:textId="4EA51C81" w:rsidR="001C63C3" w:rsidRDefault="001C63C3" w:rsidP="001C63C3">
      <w:pPr>
        <w:pStyle w:val="CHAPBM"/>
      </w:pPr>
      <w:r>
        <w:t>All the Cisco Firepower 4100 Series models are one rack-unit (1 RU) appliances and are managed by the Cisco Firepower Management Center.</w:t>
      </w:r>
    </w:p>
    <w:p w14:paraId="70636CCD" w14:textId="77777777" w:rsidR="001C63C3" w:rsidRDefault="001C63C3" w:rsidP="00B97A6E">
      <w:pPr>
        <w:pStyle w:val="H3"/>
      </w:pPr>
      <w:r>
        <w:t>Cisco Firepower 9300 Series</w:t>
      </w:r>
    </w:p>
    <w:p w14:paraId="3151F69D" w14:textId="77777777" w:rsidR="001C63C3" w:rsidRDefault="001C63C3" w:rsidP="001C63C3">
      <w:pPr>
        <w:pStyle w:val="CHAPBM"/>
      </w:pPr>
      <w:r>
        <w:t>The Cisco Firepower 9300 appliances are designed for very large enterprises or service providers. They can scale beyond 1 Tbps and are designed in a modular way, supporting Cisco ASA software, Cisco FTD software, and Radware DefensePro DDoS mitigation software.</w:t>
      </w:r>
    </w:p>
    <w:p w14:paraId="2444218C" w14:textId="56E69559" w:rsidR="001C63C3" w:rsidRDefault="0005739B" w:rsidP="0005739B">
      <w:pPr>
        <w:pStyle w:val="SF1"/>
      </w:pPr>
      <w:r w:rsidRPr="0005739B">
        <w:rPr>
          <w:rStyle w:val="SF1TTL"/>
        </w:rPr>
        <w:t>NOTE</w:t>
      </w:r>
      <w:r w:rsidR="000D78D1">
        <w:t xml:space="preserve">  </w:t>
      </w:r>
      <w:r w:rsidR="001C63C3">
        <w:t>The Radware DefensePro DDoS mitigation software is available and supported directly from Cisco on Cisco Firepower 4150 and Cisco Firepower 9300 appliances.</w:t>
      </w:r>
    </w:p>
    <w:p w14:paraId="64C7C868" w14:textId="77777777" w:rsidR="001C63C3" w:rsidRDefault="001C63C3" w:rsidP="001C63C3">
      <w:pPr>
        <w:pStyle w:val="CHAPBM"/>
      </w:pPr>
      <w:r>
        <w:t>Radware’s DefensePro DDoS mitigation software provides real-time analysis to protect the enterprise or service provider infrastructure against network and application downtime due to distributed denial of service (DDoS) attacks.</w:t>
      </w:r>
    </w:p>
    <w:p w14:paraId="5F6021BC" w14:textId="2F43644B" w:rsidR="001C63C3" w:rsidRDefault="001C63C3" w:rsidP="00B97A6E">
      <w:pPr>
        <w:pStyle w:val="H3"/>
      </w:pPr>
      <w:r>
        <w:lastRenderedPageBreak/>
        <w:t>Cisco FTD for Cisco Integrated Services Routers (ISR)</w:t>
      </w:r>
    </w:p>
    <w:p w14:paraId="05FB0EFA" w14:textId="04468050" w:rsidR="001C63C3" w:rsidRDefault="001C63C3" w:rsidP="001C63C3">
      <w:pPr>
        <w:pStyle w:val="CHAPBM"/>
      </w:pPr>
      <w:r>
        <w:t xml:space="preserve">The Cisco FTD can run on Cisco Unified Computing System (UCS) E-Series blades installed on Cisco ISR routers. Both the FMC and </w:t>
      </w:r>
      <w:r w:rsidR="008A2220">
        <w:t xml:space="preserve">the </w:t>
      </w:r>
      <w:r>
        <w:t xml:space="preserve">FTD are deployed as virtual machines. </w:t>
      </w:r>
      <w:r w:rsidR="008A2220">
        <w:t>T</w:t>
      </w:r>
      <w:r>
        <w:t>wo internal interfaces connect a router to an UCS E-Series blade. On ISR G2, Slot0 is a Peripheral Component Interconne</w:t>
      </w:r>
      <w:r w:rsidR="007D6F34">
        <w:t>c</w:t>
      </w:r>
      <w:r>
        <w:t>t Express (PCIe) internal interface, and UCS E-Series Slot1 is a switched interface connected to the backplane Multi Gigabit Fabric (MGF). In Cisco ISR 4000 Series routers, both internal interfaces are connected to the MGF.</w:t>
      </w:r>
    </w:p>
    <w:p w14:paraId="0B7A52F5" w14:textId="77777777" w:rsidR="001C63C3" w:rsidRDefault="001C63C3" w:rsidP="001C63C3">
      <w:pPr>
        <w:pStyle w:val="CHAPBM"/>
      </w:pPr>
      <w:r>
        <w:t>A hypervisor is installed on the UCS E-Series blade, and the Cisco FTD software runs as a virtual machine on it. FTD for ISRs is supported on the following platforms:</w:t>
      </w:r>
    </w:p>
    <w:p w14:paraId="6ECD3514" w14:textId="12921886" w:rsidR="001C63C3" w:rsidRDefault="001C63C3" w:rsidP="000D78D1">
      <w:pPr>
        <w:pStyle w:val="BLFIRST"/>
      </w:pPr>
      <w:r>
        <w:t>Cisco ISR G2 Series: 2911, 2921, 2951, 3925, 3945, 3925E, and 3945E</w:t>
      </w:r>
    </w:p>
    <w:p w14:paraId="62979003" w14:textId="5E1AD33F" w:rsidR="00DB5289" w:rsidRDefault="001C63C3" w:rsidP="000D78D1">
      <w:pPr>
        <w:pStyle w:val="BLLAST"/>
      </w:pPr>
      <w:r>
        <w:t>Cisco ISR 4000 Series: 4331, 4351, 4451, 4321, and 4431</w:t>
      </w:r>
    </w:p>
    <w:p w14:paraId="2A4BFDB7" w14:textId="77777777" w:rsidR="00DB5289" w:rsidRDefault="00DB5289" w:rsidP="001C63C3">
      <w:pPr>
        <w:pStyle w:val="H1"/>
      </w:pPr>
      <w:r>
        <w:t>Network Infrastructure Security Updates</w:t>
      </w:r>
    </w:p>
    <w:p w14:paraId="6FD0DD9C" w14:textId="77777777" w:rsidR="0063754F" w:rsidRPr="000D78D1" w:rsidRDefault="0063754F" w:rsidP="008A2220">
      <w:pPr>
        <w:pStyle w:val="CHAPBM"/>
        <w:rPr>
          <w:rStyle w:val="BOLD0"/>
        </w:rPr>
      </w:pPr>
      <w:r w:rsidRPr="000D78D1">
        <w:rPr>
          <w:rStyle w:val="BOLD0"/>
        </w:rPr>
        <w:t>802.1X Components</w:t>
      </w:r>
    </w:p>
    <w:p w14:paraId="3AD2944C" w14:textId="394AA054" w:rsidR="0063754F" w:rsidRPr="0063754F" w:rsidRDefault="0063754F" w:rsidP="0063754F">
      <w:pPr>
        <w:pStyle w:val="CHAPBM"/>
      </w:pPr>
      <w:r w:rsidRPr="0063754F">
        <w:t>802.1X is a protocol developed to enforce authentication and authorization of devices to access</w:t>
      </w:r>
      <w:r w:rsidR="0005739B">
        <w:t xml:space="preserve"> </w:t>
      </w:r>
      <w:r w:rsidRPr="0063754F">
        <w:t>a network, both wired and wireless.</w:t>
      </w:r>
      <w:r w:rsidR="0005739B">
        <w:t xml:space="preserve"> </w:t>
      </w:r>
      <w:r w:rsidRPr="0063754F">
        <w:t>The 802.1X framework consists of a client endpoint (supplicant), a network device (authenticator) that provides network connectivity to the client endpoint, and a host providing backend authentication/authorization supporting RADIUS/EAP protocols (authentication server).</w:t>
      </w:r>
      <w:r w:rsidR="0005739B">
        <w:t xml:space="preserve"> </w:t>
      </w:r>
      <w:r w:rsidRPr="0063754F">
        <w:t>Until the client endpoint is successfully authenticated the only network traffic allowed by the authenticator will be Extensible Authentication Protocol over LAN (EAPOL) traffic.</w:t>
      </w:r>
      <w:r w:rsidR="0005739B">
        <w:t xml:space="preserve"> </w:t>
      </w:r>
      <w:r w:rsidRPr="0063754F">
        <w:t>Once the client endpoint is authenticated</w:t>
      </w:r>
      <w:r w:rsidR="008A2220">
        <w:t>,</w:t>
      </w:r>
      <w:r w:rsidRPr="0063754F">
        <w:t xml:space="preserve"> network traffic will be allowed to</w:t>
      </w:r>
      <w:r w:rsidR="008A2220">
        <w:t xml:space="preserve"> or </w:t>
      </w:r>
      <w:r w:rsidRPr="0063754F">
        <w:t>from the client via the authenticator</w:t>
      </w:r>
      <w:r w:rsidR="008A2220">
        <w:t>;</w:t>
      </w:r>
      <w:r w:rsidRPr="0063754F">
        <w:t xml:space="preserve"> </w:t>
      </w:r>
      <w:r w:rsidR="008A2220">
        <w:t xml:space="preserve">that is, </w:t>
      </w:r>
      <w:r w:rsidRPr="0063754F">
        <w:t>the network device, based on the authorization profile sent back to the network device from the authentication server.</w:t>
      </w:r>
    </w:p>
    <w:p w14:paraId="3B8FED5E" w14:textId="77777777" w:rsidR="0063754F" w:rsidRPr="0063754F" w:rsidRDefault="0063754F" w:rsidP="0063754F">
      <w:pPr>
        <w:pStyle w:val="CHAPBM"/>
      </w:pPr>
      <w:r w:rsidRPr="0063754F">
        <w:t>802.1X uses the following protocols:</w:t>
      </w:r>
    </w:p>
    <w:p w14:paraId="1B920D1C" w14:textId="6C968D45" w:rsidR="0063754F" w:rsidRPr="0063754F" w:rsidRDefault="0063754F" w:rsidP="000D78D1">
      <w:pPr>
        <w:pStyle w:val="BLFIRST"/>
      </w:pPr>
      <w:r w:rsidRPr="008A2220">
        <w:rPr>
          <w:rStyle w:val="BLITEMTTL"/>
        </w:rPr>
        <w:t>Extensible Authentication Protocol (EAP)</w:t>
      </w:r>
      <w:r w:rsidR="008A2220" w:rsidRPr="008A2220">
        <w:rPr>
          <w:rStyle w:val="BLITEMTTL"/>
        </w:rPr>
        <w:t>:</w:t>
      </w:r>
      <w:r w:rsidRPr="0063754F">
        <w:t xml:space="preserve"> EAP is the message format and framework defined by RFC 4187 that provides a way for the supplicant and the authenticator to negotiate an authentication method (the EAP method).</w:t>
      </w:r>
    </w:p>
    <w:p w14:paraId="4D0DBC78" w14:textId="1BE44CAF" w:rsidR="0063754F" w:rsidRPr="000D78D1" w:rsidRDefault="0063754F" w:rsidP="000D78D1">
      <w:pPr>
        <w:pStyle w:val="BLMID"/>
      </w:pPr>
      <w:r w:rsidRPr="000D78D1">
        <w:rPr>
          <w:rStyle w:val="BLITEMTTL"/>
        </w:rPr>
        <w:t>EAP method</w:t>
      </w:r>
      <w:r w:rsidR="008A2220" w:rsidRPr="000D78D1">
        <w:rPr>
          <w:rStyle w:val="BLITEMTTL"/>
        </w:rPr>
        <w:t>:</w:t>
      </w:r>
      <w:r w:rsidRPr="000D78D1">
        <w:t xml:space="preserve"> The EAP method defines the authentication method</w:t>
      </w:r>
      <w:r w:rsidR="008A2220" w:rsidRPr="000D78D1">
        <w:t>;</w:t>
      </w:r>
      <w:r w:rsidRPr="000D78D1">
        <w:t xml:space="preserve"> </w:t>
      </w:r>
      <w:r w:rsidR="008A2220" w:rsidRPr="000D78D1">
        <w:t xml:space="preserve">that is, </w:t>
      </w:r>
      <w:r w:rsidRPr="000D78D1">
        <w:t>the credential type and how it is submitted from the supplicant to the authentication server using the EAP framework.</w:t>
      </w:r>
      <w:r w:rsidR="0005739B" w:rsidRPr="000D78D1">
        <w:t xml:space="preserve"> </w:t>
      </w:r>
      <w:r w:rsidRPr="000D78D1">
        <w:t>Examples of EAP methods include EAP-Transport Layer Security (EAP-TLS) and Protected EAP-Microsoft Challenge Handshake Authentication Protocol version 2 (PEAP-MSCHAPv2).</w:t>
      </w:r>
    </w:p>
    <w:p w14:paraId="23042482" w14:textId="38C200B2" w:rsidR="0063754F" w:rsidRPr="000D78D1" w:rsidRDefault="0063754F" w:rsidP="000D78D1">
      <w:pPr>
        <w:pStyle w:val="BLMID"/>
      </w:pPr>
      <w:r w:rsidRPr="000D78D1">
        <w:rPr>
          <w:rStyle w:val="BLITEMTTL"/>
        </w:rPr>
        <w:t>EAP over LAN (EAPoL)</w:t>
      </w:r>
      <w:r w:rsidR="008A2220" w:rsidRPr="000D78D1">
        <w:rPr>
          <w:rStyle w:val="BLITEMTTL"/>
        </w:rPr>
        <w:t>:</w:t>
      </w:r>
      <w:r w:rsidRPr="000D78D1">
        <w:t xml:space="preserve"> EAPoL is the </w:t>
      </w:r>
      <w:r w:rsidR="008A2220" w:rsidRPr="000D78D1">
        <w:t>L</w:t>
      </w:r>
      <w:r w:rsidRPr="000D78D1">
        <w:t>ayer 2 encapsulation protocol used for the transport of the EAP from the supplicant to the switch.</w:t>
      </w:r>
    </w:p>
    <w:p w14:paraId="70F94BB1" w14:textId="0773B304" w:rsidR="0063754F" w:rsidRPr="0063754F" w:rsidRDefault="0063754F" w:rsidP="000D78D1">
      <w:pPr>
        <w:pStyle w:val="BLLAST"/>
      </w:pPr>
      <w:r w:rsidRPr="008A2220">
        <w:rPr>
          <w:rStyle w:val="BLITEMTTL"/>
        </w:rPr>
        <w:t>RADIUS</w:t>
      </w:r>
      <w:r w:rsidR="008A2220" w:rsidRPr="008A2220">
        <w:rPr>
          <w:rStyle w:val="BLITEMTTL"/>
        </w:rPr>
        <w:t>:</w:t>
      </w:r>
      <w:r w:rsidRPr="0063754F">
        <w:t xml:space="preserve"> RADIUS is the standard protocol used for communication between the authenticator (network device) and the authentication server.</w:t>
      </w:r>
    </w:p>
    <w:p w14:paraId="26D9B58C" w14:textId="77777777" w:rsidR="0063754F" w:rsidRPr="0063754F" w:rsidRDefault="0063754F" w:rsidP="0063754F">
      <w:pPr>
        <w:pStyle w:val="CHAPBM"/>
      </w:pPr>
      <w:r w:rsidRPr="0063754F">
        <w:t>802.1X consists of the following components:</w:t>
      </w:r>
    </w:p>
    <w:p w14:paraId="09167316" w14:textId="6223108B" w:rsidR="0063754F" w:rsidRPr="0063754F" w:rsidRDefault="0063754F" w:rsidP="000D78D1">
      <w:pPr>
        <w:pStyle w:val="BLFIRST"/>
      </w:pPr>
      <w:r w:rsidRPr="008A2220">
        <w:rPr>
          <w:rStyle w:val="BLITEMTTL"/>
        </w:rPr>
        <w:t>Supplicant</w:t>
      </w:r>
      <w:r w:rsidR="008A2220" w:rsidRPr="008A2220">
        <w:rPr>
          <w:rStyle w:val="BLITEMTTL"/>
        </w:rPr>
        <w:t>:</w:t>
      </w:r>
      <w:r w:rsidRPr="0063754F">
        <w:t xml:space="preserve"> </w:t>
      </w:r>
      <w:r w:rsidR="00EC3A23">
        <w:t>T</w:t>
      </w:r>
      <w:r w:rsidRPr="0063754F">
        <w:t>he supplicant is the component of 802.1X that runs on the endpoint device</w:t>
      </w:r>
      <w:r w:rsidR="009D2A7F">
        <w:t>;</w:t>
      </w:r>
      <w:r w:rsidRPr="0063754F">
        <w:t xml:space="preserve"> </w:t>
      </w:r>
      <w:r w:rsidR="009D2A7F">
        <w:t>that is,</w:t>
      </w:r>
      <w:r w:rsidRPr="0063754F">
        <w:t xml:space="preserve"> the device that is attempting to gain access to the network.</w:t>
      </w:r>
      <w:r w:rsidR="0005739B">
        <w:t xml:space="preserve"> </w:t>
      </w:r>
      <w:r w:rsidRPr="0063754F">
        <w:t xml:space="preserve">The supplicant can be software </w:t>
      </w:r>
      <w:r w:rsidRPr="0063754F">
        <w:lastRenderedPageBreak/>
        <w:t xml:space="preserve">that is installed on the endpoint, </w:t>
      </w:r>
      <w:r w:rsidR="009D2A7F">
        <w:t xml:space="preserve">such as </w:t>
      </w:r>
      <w:r w:rsidRPr="0063754F">
        <w:t xml:space="preserve">the Cisco AnyConnect Secure Mobility Client, or it can come embedded within the operating system itself, </w:t>
      </w:r>
      <w:r w:rsidR="009D2A7F">
        <w:t>such as</w:t>
      </w:r>
      <w:r w:rsidRPr="0063754F">
        <w:t xml:space="preserve"> Microsoft Windows.</w:t>
      </w:r>
      <w:r w:rsidR="0005739B">
        <w:t xml:space="preserve"> </w:t>
      </w:r>
    </w:p>
    <w:p w14:paraId="3D49C173" w14:textId="101F56A5" w:rsidR="0063754F" w:rsidRPr="0063754F" w:rsidRDefault="0063754F" w:rsidP="000D78D1">
      <w:pPr>
        <w:pStyle w:val="BLMID"/>
      </w:pPr>
      <w:r w:rsidRPr="008A2220">
        <w:rPr>
          <w:rStyle w:val="BLITEMTTL"/>
        </w:rPr>
        <w:t>Authenticator</w:t>
      </w:r>
      <w:r w:rsidR="008A2220" w:rsidRPr="008A2220">
        <w:rPr>
          <w:rStyle w:val="BLITEMTTL"/>
        </w:rPr>
        <w:t>:</w:t>
      </w:r>
      <w:r w:rsidRPr="0063754F">
        <w:t xml:space="preserve"> </w:t>
      </w:r>
      <w:r w:rsidR="009D2A7F" w:rsidRPr="0063754F">
        <w:t xml:space="preserve">The </w:t>
      </w:r>
      <w:r w:rsidRPr="0063754F">
        <w:t>authenticator is the component of 802.1X that provides the actual network connectivity to the endpoint once the endpoint has been successfully authenticated and authorized to use the network by the authentication server.</w:t>
      </w:r>
      <w:r w:rsidR="0005739B">
        <w:t xml:space="preserve"> </w:t>
      </w:r>
      <w:r w:rsidRPr="0063754F">
        <w:t>802.1X port-based authentication is configured on the network device (authenticator) to prevent unauthorized endpoints (supplicants) from gaining access to the network. The network device includes the RADIUS client, which is responsible for encapsulating and decapsulating the EAP frames and interacting with the authentication server.</w:t>
      </w:r>
      <w:r w:rsidR="0005739B">
        <w:t xml:space="preserve"> </w:t>
      </w:r>
      <w:r w:rsidRPr="0063754F">
        <w:t>Examples of authenticators include routers, switches, and wireless access points.</w:t>
      </w:r>
      <w:r w:rsidR="0005739B">
        <w:t xml:space="preserve"> </w:t>
      </w:r>
    </w:p>
    <w:p w14:paraId="518F23EE" w14:textId="1C5697A5" w:rsidR="0063754F" w:rsidRPr="0063754F" w:rsidRDefault="0063754F" w:rsidP="000D78D1">
      <w:pPr>
        <w:pStyle w:val="BLLAST"/>
      </w:pPr>
      <w:r w:rsidRPr="008A2220">
        <w:rPr>
          <w:rStyle w:val="BLITEMTTL"/>
        </w:rPr>
        <w:t>Authentication Server</w:t>
      </w:r>
      <w:r w:rsidR="008A2220" w:rsidRPr="008A2220">
        <w:rPr>
          <w:rStyle w:val="BLITEMTTL"/>
        </w:rPr>
        <w:t>:</w:t>
      </w:r>
      <w:r w:rsidRPr="0063754F">
        <w:t xml:space="preserve"> </w:t>
      </w:r>
      <w:r w:rsidR="009D2A7F" w:rsidRPr="0063754F">
        <w:t xml:space="preserve">The </w:t>
      </w:r>
      <w:r w:rsidRPr="0063754F">
        <w:t xml:space="preserve">authentication server is the component of 802.1X that validates the credentials of the supplicant on the endpoint to determine (a) </w:t>
      </w:r>
      <w:r w:rsidR="009D2A7F">
        <w:t xml:space="preserve">whether </w:t>
      </w:r>
      <w:r w:rsidRPr="0063754F">
        <w:t>the endpoint has the necessary authentication credentials to access the network and (b) what actions on the network the endpoint is authorized to perform.</w:t>
      </w:r>
      <w:r w:rsidR="0005739B">
        <w:t xml:space="preserve"> </w:t>
      </w:r>
      <w:r w:rsidRPr="0063754F">
        <w:t xml:space="preserve">Examples of authentication servers include servers that support the RADIUS protocol, </w:t>
      </w:r>
      <w:r w:rsidR="009D2A7F">
        <w:t>such as</w:t>
      </w:r>
      <w:r w:rsidRPr="0063754F">
        <w:t xml:space="preserve"> Cisco Secure Access Control Server (ACS) and the Cisco Identity Services Engine (ISE).</w:t>
      </w:r>
    </w:p>
    <w:p w14:paraId="7B62426A" w14:textId="77777777" w:rsidR="0063754F" w:rsidRPr="0063754F" w:rsidRDefault="0063754F" w:rsidP="0063754F">
      <w:pPr>
        <w:pStyle w:val="CHAPBM"/>
      </w:pPr>
      <w:r w:rsidRPr="0063754F">
        <w:t>For more information on 802.1X please reference the following:</w:t>
      </w:r>
    </w:p>
    <w:p w14:paraId="039ADE5D" w14:textId="2A944D9E" w:rsidR="0063754F" w:rsidRPr="0063754F" w:rsidRDefault="0063754F" w:rsidP="0063754F">
      <w:pPr>
        <w:pStyle w:val="CHAPBM"/>
      </w:pPr>
      <w:r w:rsidRPr="0063754F">
        <w:t xml:space="preserve">Wired 802.1X Deployment Guide: </w:t>
      </w:r>
      <w:r w:rsidRPr="00717174">
        <w:t>http://www.cisco.com/c/en/us/td/docs/solutions/Enterprise/Security/TrustSec_1-99/Dot1X_Deployment/Dot1x_Dep_Guide.html</w:t>
      </w:r>
    </w:p>
    <w:p w14:paraId="33382F3D" w14:textId="01979526" w:rsidR="0063754F" w:rsidRPr="0063754F" w:rsidRDefault="0063754F" w:rsidP="0063754F">
      <w:pPr>
        <w:pStyle w:val="CHAPBM"/>
      </w:pPr>
      <w:r w:rsidRPr="0063754F">
        <w:t xml:space="preserve">Campus 802.1X Authentication Technology Design Guide: </w:t>
      </w:r>
      <w:r w:rsidRPr="00717174">
        <w:t>http://www.cisco.com/c/dam/en/us/td/docs/solutions/CVD/Aug2014/CVD-CampusDot1XDesignGuide-AUG14.pdf</w:t>
      </w:r>
    </w:p>
    <w:p w14:paraId="5636375D" w14:textId="2F41830F" w:rsidR="0063754F" w:rsidRDefault="0063754F" w:rsidP="0063754F">
      <w:pPr>
        <w:pStyle w:val="CHAPBM"/>
      </w:pPr>
      <w:r w:rsidRPr="0063754F">
        <w:t>Configuring IEEE 802.1X Port-Based Authentication:</w:t>
      </w:r>
      <w:r w:rsidR="009D2A7F">
        <w:t xml:space="preserve"> </w:t>
      </w:r>
      <w:r w:rsidRPr="00717174">
        <w:t>http://www.cisco.com/c/en/us/td/docs/switches/lan/catalyst3750x_3560x/software/release/12-2_55_se/configuration/guide/3750xscg/sw8021x.html</w:t>
      </w:r>
    </w:p>
    <w:p w14:paraId="5A2B4783" w14:textId="7F4DAF63" w:rsidR="00A21235" w:rsidRPr="000D78D1" w:rsidRDefault="00DB5289" w:rsidP="0063754F">
      <w:pPr>
        <w:pStyle w:val="CHAPBM"/>
        <w:rPr>
          <w:rStyle w:val="BOLD0"/>
        </w:rPr>
      </w:pPr>
      <w:r w:rsidRPr="000D78D1">
        <w:rPr>
          <w:rStyle w:val="BOLD0"/>
        </w:rPr>
        <w:t>Private VLANs (PVLAN)</w:t>
      </w:r>
    </w:p>
    <w:p w14:paraId="2E9AE43C" w14:textId="10CA34C2" w:rsidR="0063754F" w:rsidRPr="0063754F" w:rsidRDefault="009D2A7F" w:rsidP="0063754F">
      <w:pPr>
        <w:pStyle w:val="CHAPBM"/>
      </w:pPr>
      <w:r>
        <w:t xml:space="preserve">PVLANs </w:t>
      </w:r>
      <w:r w:rsidR="0063754F" w:rsidRPr="0063754F">
        <w:t>belong to the same overall primary VLAN.</w:t>
      </w:r>
      <w:r w:rsidR="0005739B">
        <w:t xml:space="preserve"> </w:t>
      </w:r>
      <w:r w:rsidR="0063754F" w:rsidRPr="0063754F">
        <w:t xml:space="preserve">PVLANs segregate Layer 2 traffic by subdividing a primary VLAN into multiple secondary VLANs </w:t>
      </w:r>
      <w:r>
        <w:t xml:space="preserve">that </w:t>
      </w:r>
      <w:r w:rsidR="0063754F" w:rsidRPr="0063754F">
        <w:t xml:space="preserve">are isolated from </w:t>
      </w:r>
      <w:r>
        <w:t xml:space="preserve">each </w:t>
      </w:r>
      <w:r w:rsidR="0063754F" w:rsidRPr="0063754F">
        <w:t>other.</w:t>
      </w:r>
      <w:r w:rsidR="0005739B">
        <w:t xml:space="preserve"> </w:t>
      </w:r>
    </w:p>
    <w:p w14:paraId="0732AF17" w14:textId="77777777" w:rsidR="0063754F" w:rsidRPr="0063754F" w:rsidRDefault="0063754F" w:rsidP="0063754F">
      <w:pPr>
        <w:pStyle w:val="CHAPBM"/>
      </w:pPr>
      <w:r w:rsidRPr="0063754F">
        <w:t>Switch ports within a Private VLAN can be configured for one of three modes:</w:t>
      </w:r>
    </w:p>
    <w:p w14:paraId="3E73AEF1" w14:textId="1006F6AD" w:rsidR="0063754F" w:rsidRDefault="0063754F" w:rsidP="000D78D1">
      <w:pPr>
        <w:pStyle w:val="BLFIRST"/>
      </w:pPr>
      <w:r w:rsidRPr="009D2A7F">
        <w:rPr>
          <w:rStyle w:val="BLITEMTTL"/>
        </w:rPr>
        <w:t>Promiscuous</w:t>
      </w:r>
      <w:r w:rsidR="009D2A7F" w:rsidRPr="009D2A7F">
        <w:rPr>
          <w:rStyle w:val="BLITEMTTL"/>
        </w:rPr>
        <w:t>:</w:t>
      </w:r>
      <w:r w:rsidRPr="0063754F">
        <w:t xml:space="preserve"> </w:t>
      </w:r>
      <w:r w:rsidR="009D2A7F" w:rsidRPr="0063754F">
        <w:t xml:space="preserve">A </w:t>
      </w:r>
      <w:r w:rsidRPr="0063754F">
        <w:t>port that is configured to be in promiscuous mode can communicate with all ports associated with the Private VLAN (</w:t>
      </w:r>
      <w:r w:rsidR="009D2A7F">
        <w:t>that is,</w:t>
      </w:r>
      <w:r w:rsidRPr="0063754F">
        <w:t xml:space="preserve"> </w:t>
      </w:r>
      <w:r w:rsidRPr="000D78D1">
        <w:t>secondary VLANs</w:t>
      </w:r>
      <w:r w:rsidRPr="0063754F">
        <w:t>) as well as with ports outside the Private VLAN</w:t>
      </w:r>
      <w:r w:rsidR="00855278">
        <w:t>.</w:t>
      </w:r>
      <w:r w:rsidR="000D78D1">
        <w:t xml:space="preserve"> </w:t>
      </w:r>
      <w:r w:rsidRPr="0063754F">
        <w:t>A promiscuous port is considered to be in the primary VLAN so it can communicate with other primary VLANs on the switch as well as the secondary VLANs</w:t>
      </w:r>
      <w:r w:rsidR="009D2A7F">
        <w:t>,</w:t>
      </w:r>
      <w:r w:rsidRPr="0063754F">
        <w:t xml:space="preserve"> of which community and isolated ports are members (community and isolated ports are described in the following paragraphs).</w:t>
      </w:r>
      <w:r w:rsidR="0005739B">
        <w:t xml:space="preserve"> </w:t>
      </w:r>
      <w:r w:rsidRPr="0063754F">
        <w:t>The ports where routers and firewalls are connected are promiscuous ports because those ports can forward traffic coming from every secondary VLAN defined in the mapping as well as the primary VLAN. The ports connected to each host can only forward the traffic coming from the primary VLAN and the secondary VLAN configured on that port.</w:t>
      </w:r>
    </w:p>
    <w:p w14:paraId="770B261E" w14:textId="00675AEB" w:rsidR="0063754F" w:rsidRPr="0063754F" w:rsidRDefault="0063754F" w:rsidP="000D78D1">
      <w:pPr>
        <w:pStyle w:val="BLMID"/>
      </w:pPr>
      <w:r w:rsidRPr="009D2A7F">
        <w:rPr>
          <w:rStyle w:val="BLITEMTTL"/>
        </w:rPr>
        <w:lastRenderedPageBreak/>
        <w:t>Community</w:t>
      </w:r>
      <w:r w:rsidR="009D2A7F" w:rsidRPr="009D2A7F">
        <w:rPr>
          <w:rStyle w:val="BLITEMTTL"/>
        </w:rPr>
        <w:t>:</w:t>
      </w:r>
      <w:r w:rsidRPr="0063754F">
        <w:t xml:space="preserve"> </w:t>
      </w:r>
      <w:r w:rsidR="009D2A7F" w:rsidRPr="0063754F">
        <w:t xml:space="preserve">A </w:t>
      </w:r>
      <w:r w:rsidRPr="0063754F">
        <w:t>port that is configured to be in a community VLAN can communicate with ports within the same community VLAN as well as with a port configured as a promiscuous port in the primary VLAN.</w:t>
      </w:r>
      <w:r w:rsidR="0005739B">
        <w:t xml:space="preserve"> </w:t>
      </w:r>
      <w:r w:rsidRPr="0063754F">
        <w:t>A community port is considered to be in the secondary VLAN.</w:t>
      </w:r>
    </w:p>
    <w:p w14:paraId="01C2538C" w14:textId="31E11A71" w:rsidR="0063754F" w:rsidRPr="0063754F" w:rsidRDefault="0063754F" w:rsidP="000D78D1">
      <w:pPr>
        <w:pStyle w:val="BLLAST"/>
      </w:pPr>
      <w:r w:rsidRPr="009D2A7F">
        <w:rPr>
          <w:rStyle w:val="BLITEMTTL"/>
        </w:rPr>
        <w:t>Isolated</w:t>
      </w:r>
      <w:r w:rsidR="009D2A7F" w:rsidRPr="009D2A7F">
        <w:rPr>
          <w:rStyle w:val="BLITEMTTL"/>
        </w:rPr>
        <w:t>:</w:t>
      </w:r>
      <w:r w:rsidRPr="0063754F">
        <w:t xml:space="preserve"> </w:t>
      </w:r>
      <w:r w:rsidR="009D2A7F" w:rsidRPr="0063754F">
        <w:t xml:space="preserve">A </w:t>
      </w:r>
      <w:r w:rsidRPr="0063754F">
        <w:t>port that is configured to be in an isolated VLAN can communicate only with a port that is configured as a promiscuous port in the primary VLAN.</w:t>
      </w:r>
      <w:r w:rsidR="0005739B">
        <w:t xml:space="preserve"> </w:t>
      </w:r>
      <w:r w:rsidRPr="0063754F">
        <w:t xml:space="preserve">An isolated port is considered to be in the secondary VLAN. </w:t>
      </w:r>
    </w:p>
    <w:p w14:paraId="170BE513" w14:textId="693402A6" w:rsidR="0063754F" w:rsidRPr="0063754F" w:rsidRDefault="0063754F" w:rsidP="0063754F">
      <w:pPr>
        <w:pStyle w:val="CHAPBM"/>
      </w:pPr>
      <w:r w:rsidRPr="0063754F">
        <w:t xml:space="preserve">The primary VLAN carries traffic from the promiscuous ports to the host ports, both isolated and community in secondary VLANs, and to other promiscuous ports in primary VLANs. Traffic that comes to a switch from a promiscuous port </w:t>
      </w:r>
      <w:r w:rsidR="009D2A7F">
        <w:t xml:space="preserve">can </w:t>
      </w:r>
      <w:r w:rsidRPr="0063754F">
        <w:t>go out on all the ports that belong to the same primary VLAN. Traffic that comes to a switch from a port mapped to a secondary VLAN (secondary VLAN ports are configured as either isolated or community ports) can be forwarded to a promiscuous port or a port belonging to the same community VLAN. Multiple ports mapped to the same isolated VLAN cannot exchange any traffic.</w:t>
      </w:r>
    </w:p>
    <w:p w14:paraId="3E5FBAC2" w14:textId="14114E4C" w:rsidR="0063754F" w:rsidRDefault="0063754F" w:rsidP="0063754F">
      <w:pPr>
        <w:pStyle w:val="CHAPBM"/>
      </w:pPr>
      <w:r w:rsidRPr="0063754F">
        <w:t xml:space="preserve">Figure </w:t>
      </w:r>
      <w:r w:rsidR="0005739B">
        <w:t xml:space="preserve">B-1 </w:t>
      </w:r>
      <w:r w:rsidRPr="0063754F">
        <w:t xml:space="preserve">depicts a PVLAN deployment consisting of a router, a </w:t>
      </w:r>
      <w:r w:rsidR="009D2A7F">
        <w:t>L</w:t>
      </w:r>
      <w:r w:rsidRPr="0063754F">
        <w:t>ayer 2 switch, and several different end</w:t>
      </w:r>
      <w:r w:rsidR="0005739B">
        <w:t xml:space="preserve">point devices. </w:t>
      </w:r>
      <w:r w:rsidRPr="0063754F">
        <w:t xml:space="preserve">The router and the </w:t>
      </w:r>
      <w:r w:rsidR="009D2A7F">
        <w:t>L</w:t>
      </w:r>
      <w:r w:rsidRPr="0063754F">
        <w:t xml:space="preserve">ayer 2 switch are connected via a primary VLAN configured on the promiscuous port on the </w:t>
      </w:r>
      <w:r w:rsidR="009D2A7F">
        <w:t>L</w:t>
      </w:r>
      <w:r w:rsidRPr="0063754F">
        <w:t>ayer 2 switch.</w:t>
      </w:r>
      <w:r w:rsidR="0005739B">
        <w:t xml:space="preserve"> </w:t>
      </w:r>
      <w:r w:rsidRPr="0063754F">
        <w:t xml:space="preserve">The </w:t>
      </w:r>
      <w:r w:rsidR="009D2A7F">
        <w:t>L</w:t>
      </w:r>
      <w:r w:rsidRPr="0063754F">
        <w:t>ayer 2 switch then also has four additional PVLANs configured on it.</w:t>
      </w:r>
      <w:r w:rsidR="0005739B">
        <w:t xml:space="preserve"> </w:t>
      </w:r>
      <w:r w:rsidRPr="0063754F">
        <w:t>There are three separate isolated VLANs (Isolated VLANs A, B, and C) and a community VLAN (Community VLAN A).</w:t>
      </w:r>
      <w:r w:rsidR="0005739B">
        <w:t xml:space="preserve"> </w:t>
      </w:r>
      <w:r w:rsidRPr="0063754F">
        <w:t xml:space="preserve">The three workstations in Community VLAN A can communicate with each other as well as with the </w:t>
      </w:r>
      <w:r w:rsidR="009D2A7F">
        <w:t>L</w:t>
      </w:r>
      <w:r w:rsidRPr="0063754F">
        <w:t>ayer 2 switch over the promiscuous (primary) VLAN.</w:t>
      </w:r>
      <w:r w:rsidR="0005739B">
        <w:t xml:space="preserve"> </w:t>
      </w:r>
      <w:r w:rsidRPr="0063754F">
        <w:t xml:space="preserve">Each device on the isolated VLANs can only communicate with the </w:t>
      </w:r>
      <w:r w:rsidR="009D2A7F">
        <w:t>L</w:t>
      </w:r>
      <w:r w:rsidRPr="0063754F">
        <w:t>ayer 2 switch over the promiscuous VLAN and cannot communicate with either the other devices in their respective isolated VLANs or with the devices in the community VLAN.</w:t>
      </w:r>
      <w:r w:rsidR="0005739B">
        <w:t xml:space="preserve"> </w:t>
      </w:r>
    </w:p>
    <w:p w14:paraId="1F136059" w14:textId="5013E381" w:rsidR="000D78D1" w:rsidRPr="0063754F" w:rsidRDefault="000D78D1" w:rsidP="0063754F">
      <w:pPr>
        <w:pStyle w:val="CHAPBM"/>
      </w:pPr>
      <w:r w:rsidRPr="000D78D1">
        <w:rPr>
          <w:noProof/>
        </w:rPr>
        <w:drawing>
          <wp:inline distT="0" distB="0" distL="0" distR="0" wp14:anchorId="43C205EB" wp14:editId="68423C65">
            <wp:extent cx="4408170" cy="3227705"/>
            <wp:effectExtent l="0" t="0" r="0" b="0"/>
            <wp:docPr id="1" name="Picture 1" descr="C:\Users\usimpto\Documents\9781587205668\XB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impto\Documents\9781587205668\XBfig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8170" cy="3227705"/>
                    </a:xfrm>
                    <a:prstGeom prst="rect">
                      <a:avLst/>
                    </a:prstGeom>
                    <a:noFill/>
                    <a:ln>
                      <a:noFill/>
                    </a:ln>
                  </pic:spPr>
                </pic:pic>
              </a:graphicData>
            </a:graphic>
          </wp:inline>
        </w:drawing>
      </w:r>
    </w:p>
    <w:p w14:paraId="47F4BBE8" w14:textId="15BA2971" w:rsidR="0063754F" w:rsidRDefault="0063754F" w:rsidP="000D78D1">
      <w:pPr>
        <w:pStyle w:val="FIGTTL"/>
      </w:pPr>
      <w:r w:rsidRPr="000D78D1">
        <w:rPr>
          <w:rStyle w:val="FIGNUM"/>
        </w:rPr>
        <w:t xml:space="preserve">Figure </w:t>
      </w:r>
      <w:r w:rsidR="0005739B" w:rsidRPr="000D78D1">
        <w:rPr>
          <w:rStyle w:val="FIGNUM"/>
        </w:rPr>
        <w:t>B-1</w:t>
      </w:r>
      <w:r w:rsidR="007067C1" w:rsidRPr="000D78D1">
        <w:t xml:space="preserve">  Private VLAN Deployment</w:t>
      </w:r>
    </w:p>
    <w:p w14:paraId="3F2D0E41" w14:textId="293EC16A" w:rsidR="0063754F" w:rsidRPr="0063754F" w:rsidRDefault="0063754F" w:rsidP="0063754F">
      <w:pPr>
        <w:pStyle w:val="CHAPBM"/>
      </w:pPr>
      <w:r w:rsidRPr="0063754F">
        <w:lastRenderedPageBreak/>
        <w:t xml:space="preserve">For more information on </w:t>
      </w:r>
      <w:r w:rsidR="009D2A7F" w:rsidRPr="0063754F">
        <w:t xml:space="preserve">private </w:t>
      </w:r>
      <w:r w:rsidRPr="0063754F">
        <w:t>VLANs please reference the following:</w:t>
      </w:r>
    </w:p>
    <w:p w14:paraId="34C7D444" w14:textId="01AC9FD3" w:rsidR="0063754F" w:rsidRDefault="0063754F" w:rsidP="0063754F">
      <w:pPr>
        <w:pStyle w:val="CHAPBM"/>
      </w:pPr>
      <w:r w:rsidRPr="0063754F">
        <w:t xml:space="preserve">Configuring Private VLANs: </w:t>
      </w:r>
      <w:r w:rsidRPr="00717174">
        <w:t>http://www.cisco.com/c/en/us/td/docs/switches/datacenter/nexus5000/sw/configuration/guide/cli/CLIConfigurationGuide/PrivateVLANs.html</w:t>
      </w:r>
    </w:p>
    <w:sectPr w:rsidR="0063754F" w:rsidSect="00B97A6E">
      <w:footerReference w:type="even" r:id="rId8"/>
      <w:footerReference w:type="default" r:id="rId9"/>
      <w:type w:val="continuous"/>
      <w:pgSz w:w="10620" w:h="13140"/>
      <w:pgMar w:top="720" w:right="179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B4858" w14:textId="77777777" w:rsidR="00B06A4B" w:rsidRDefault="00B06A4B">
      <w:r>
        <w:separator/>
      </w:r>
    </w:p>
  </w:endnote>
  <w:endnote w:type="continuationSeparator" w:id="0">
    <w:p w14:paraId="6E882B92" w14:textId="77777777" w:rsidR="00B06A4B" w:rsidRDefault="00B0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C Pdigital">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iscoSerif-Regular">
    <w:altName w:val="Calibri"/>
    <w:panose1 w:val="00000000000000000000"/>
    <w:charset w:val="00"/>
    <w:family w:val="auto"/>
    <w:notTrueType/>
    <w:pitch w:val="variable"/>
    <w:sig w:usb0="00000003" w:usb1="00000000" w:usb2="00000000" w:usb3="00000000" w:csb0="00000001" w:csb1="00000000"/>
  </w:font>
  <w:font w:name="Cisco-Bold">
    <w:altName w:val="Calibri"/>
    <w:panose1 w:val="00000000000000000000"/>
    <w:charset w:val="00"/>
    <w:family w:val="auto"/>
    <w:notTrueType/>
    <w:pitch w:val="variable"/>
    <w:sig w:usb0="00000003" w:usb1="00000000" w:usb2="00000000" w:usb3="00000000" w:csb0="00000001" w:csb1="00000000"/>
  </w:font>
  <w:font w:name="Mon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6DEE" w14:textId="77777777" w:rsidR="00735464" w:rsidRDefault="007354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B1BBA" w14:textId="77777777" w:rsidR="00735464" w:rsidRDefault="007354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CB7A1" w14:textId="77777777" w:rsidR="00735464" w:rsidRDefault="007354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F34">
      <w:rPr>
        <w:rStyle w:val="PageNumber"/>
        <w:noProof/>
      </w:rPr>
      <w:t>1</w:t>
    </w:r>
    <w:r>
      <w:rPr>
        <w:rStyle w:val="PageNumber"/>
      </w:rPr>
      <w:fldChar w:fldCharType="end"/>
    </w:r>
  </w:p>
  <w:p w14:paraId="019D61DA" w14:textId="77777777" w:rsidR="00735464" w:rsidRDefault="007354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4333B" w14:textId="77777777" w:rsidR="00B06A4B" w:rsidRDefault="00B06A4B">
      <w:r>
        <w:separator/>
      </w:r>
    </w:p>
  </w:footnote>
  <w:footnote w:type="continuationSeparator" w:id="0">
    <w:p w14:paraId="0BC53D85" w14:textId="77777777" w:rsidR="00B06A4B" w:rsidRDefault="00B06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9634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7C44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F436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5CC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E6A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BC9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B892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EE14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4E7F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5011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94CAA"/>
    <w:multiLevelType w:val="singleLevel"/>
    <w:tmpl w:val="FA2023C0"/>
    <w:lvl w:ilvl="0">
      <w:start w:val="1"/>
      <w:numFmt w:val="bullet"/>
      <w:pStyle w:val="BulletIndent"/>
      <w:lvlText w:val=""/>
      <w:lvlJc w:val="left"/>
      <w:pPr>
        <w:tabs>
          <w:tab w:val="num" w:pos="648"/>
        </w:tabs>
        <w:ind w:left="648" w:hanging="360"/>
      </w:pPr>
      <w:rPr>
        <w:rFonts w:ascii="Symbol" w:hAnsi="Symbol" w:hint="default"/>
      </w:rPr>
    </w:lvl>
  </w:abstractNum>
  <w:abstractNum w:abstractNumId="11" w15:restartNumberingAfterBreak="0">
    <w:nsid w:val="06FB6DDE"/>
    <w:multiLevelType w:val="multilevel"/>
    <w:tmpl w:val="FF6EA71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B021B"/>
    <w:multiLevelType w:val="multilevel"/>
    <w:tmpl w:val="089A7E36"/>
    <w:lvl w:ilvl="0">
      <w:start w:val="1"/>
      <w:numFmt w:val="bullet"/>
      <w:lvlText w:val="■"/>
      <w:lvlJc w:val="left"/>
      <w:pPr>
        <w:tabs>
          <w:tab w:val="num" w:pos="360"/>
        </w:tabs>
        <w:ind w:left="1598" w:hanging="331"/>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52744F"/>
    <w:multiLevelType w:val="hybridMultilevel"/>
    <w:tmpl w:val="8F0AEF12"/>
    <w:lvl w:ilvl="0" w:tplc="17DA4818">
      <w:start w:val="1"/>
      <w:numFmt w:val="lowerLetter"/>
      <w:pStyle w:val="NumListABC1"/>
      <w:lvlText w:val="%1."/>
      <w:lvlJc w:val="left"/>
      <w:pPr>
        <w:tabs>
          <w:tab w:val="num" w:pos="3240"/>
        </w:tabs>
        <w:ind w:left="3240" w:hanging="2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723C1A"/>
    <w:multiLevelType w:val="singleLevel"/>
    <w:tmpl w:val="F59883B0"/>
    <w:lvl w:ilvl="0">
      <w:start w:val="1"/>
      <w:numFmt w:val="bullet"/>
      <w:pStyle w:val="NoteBullet"/>
      <w:lvlText w:val=""/>
      <w:lvlJc w:val="left"/>
      <w:pPr>
        <w:tabs>
          <w:tab w:val="num" w:pos="360"/>
        </w:tabs>
        <w:ind w:left="360" w:hanging="360"/>
      </w:pPr>
      <w:rPr>
        <w:rFonts w:ascii="Symbol" w:hAnsi="Symbol" w:hint="default"/>
      </w:rPr>
    </w:lvl>
  </w:abstractNum>
  <w:abstractNum w:abstractNumId="15" w15:restartNumberingAfterBreak="0">
    <w:nsid w:val="105B131F"/>
    <w:multiLevelType w:val="multilevel"/>
    <w:tmpl w:val="E66C58C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336A93"/>
    <w:multiLevelType w:val="singleLevel"/>
    <w:tmpl w:val="1F9ACF30"/>
    <w:lvl w:ilvl="0">
      <w:start w:val="1"/>
      <w:numFmt w:val="decimal"/>
      <w:pStyle w:val="Step1"/>
      <w:lvlText w:val="Step %1."/>
      <w:lvlJc w:val="left"/>
      <w:pPr>
        <w:tabs>
          <w:tab w:val="num" w:pos="1080"/>
        </w:tabs>
        <w:ind w:left="936" w:hanging="936"/>
      </w:pPr>
    </w:lvl>
  </w:abstractNum>
  <w:abstractNum w:abstractNumId="17" w15:restartNumberingAfterBreak="0">
    <w:nsid w:val="123E00F2"/>
    <w:multiLevelType w:val="singleLevel"/>
    <w:tmpl w:val="4B7663CC"/>
    <w:lvl w:ilvl="0">
      <w:start w:val="2"/>
      <w:numFmt w:val="decimal"/>
      <w:pStyle w:val="NumList2"/>
      <w:lvlText w:val="%1."/>
      <w:lvlJc w:val="left"/>
      <w:pPr>
        <w:tabs>
          <w:tab w:val="num" w:pos="720"/>
        </w:tabs>
        <w:ind w:left="720" w:hanging="720"/>
      </w:pPr>
    </w:lvl>
  </w:abstractNum>
  <w:abstractNum w:abstractNumId="18" w15:restartNumberingAfterBreak="0">
    <w:nsid w:val="175E13A1"/>
    <w:multiLevelType w:val="multilevel"/>
    <w:tmpl w:val="FF6EA71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6900BC"/>
    <w:multiLevelType w:val="multilevel"/>
    <w:tmpl w:val="2DC8984E"/>
    <w:lvl w:ilvl="0">
      <w:start w:val="1"/>
      <w:numFmt w:val="bullet"/>
      <w:lvlText w:val="■"/>
      <w:lvlJc w:val="left"/>
      <w:pPr>
        <w:tabs>
          <w:tab w:val="num" w:pos="360"/>
        </w:tabs>
        <w:ind w:left="163" w:firstLine="110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D4165F"/>
    <w:multiLevelType w:val="singleLevel"/>
    <w:tmpl w:val="76340572"/>
    <w:lvl w:ilvl="0">
      <w:start w:val="1"/>
      <w:numFmt w:val="bullet"/>
      <w:pStyle w:val="NoteBulletBody"/>
      <w:lvlText w:val=""/>
      <w:lvlJc w:val="left"/>
      <w:pPr>
        <w:tabs>
          <w:tab w:val="num" w:pos="360"/>
        </w:tabs>
        <w:ind w:left="360" w:hanging="360"/>
      </w:pPr>
      <w:rPr>
        <w:rFonts w:ascii="Symbol" w:hAnsi="Symbol" w:hint="default"/>
      </w:rPr>
    </w:lvl>
  </w:abstractNum>
  <w:abstractNum w:abstractNumId="21" w15:restartNumberingAfterBreak="0">
    <w:nsid w:val="20DC5ACC"/>
    <w:multiLevelType w:val="multilevel"/>
    <w:tmpl w:val="00204842"/>
    <w:lvl w:ilvl="0">
      <w:start w:val="1"/>
      <w:numFmt w:val="bullet"/>
      <w:lvlText w:val="■"/>
      <w:lvlJc w:val="left"/>
      <w:pPr>
        <w:tabs>
          <w:tab w:val="num" w:pos="72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1A5251"/>
    <w:multiLevelType w:val="hybridMultilevel"/>
    <w:tmpl w:val="BAF86BF8"/>
    <w:lvl w:ilvl="0" w:tplc="05607C8E">
      <w:start w:val="1"/>
      <w:numFmt w:val="bullet"/>
      <w:pStyle w:val="NLBLFIRST"/>
      <w:lvlText w:val="■"/>
      <w:lvlJc w:val="left"/>
      <w:pPr>
        <w:tabs>
          <w:tab w:val="num" w:pos="36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24C32"/>
    <w:multiLevelType w:val="singleLevel"/>
    <w:tmpl w:val="0E6CB890"/>
    <w:lvl w:ilvl="0">
      <w:start w:val="2"/>
      <w:numFmt w:val="lowerLetter"/>
      <w:pStyle w:val="NumListABC2"/>
      <w:lvlText w:val="%1."/>
      <w:lvlJc w:val="left"/>
      <w:pPr>
        <w:tabs>
          <w:tab w:val="num" w:pos="1368"/>
        </w:tabs>
        <w:ind w:left="1368" w:hanging="432"/>
      </w:pPr>
    </w:lvl>
  </w:abstractNum>
  <w:abstractNum w:abstractNumId="24" w15:restartNumberingAfterBreak="0">
    <w:nsid w:val="38DC059C"/>
    <w:multiLevelType w:val="hybridMultilevel"/>
    <w:tmpl w:val="A3F8D5A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39B87C48"/>
    <w:multiLevelType w:val="singleLevel"/>
    <w:tmpl w:val="56E06BFA"/>
    <w:lvl w:ilvl="0">
      <w:start w:val="1"/>
      <w:numFmt w:val="decimal"/>
      <w:pStyle w:val="NoteNumList1"/>
      <w:lvlText w:val="%1."/>
      <w:lvlJc w:val="left"/>
      <w:pPr>
        <w:tabs>
          <w:tab w:val="num" w:pos="1080"/>
        </w:tabs>
        <w:ind w:left="1080" w:hanging="360"/>
      </w:pPr>
    </w:lvl>
  </w:abstractNum>
  <w:abstractNum w:abstractNumId="26" w15:restartNumberingAfterBreak="0">
    <w:nsid w:val="3A940D56"/>
    <w:multiLevelType w:val="multilevel"/>
    <w:tmpl w:val="833401CA"/>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73390"/>
    <w:multiLevelType w:val="hybridMultilevel"/>
    <w:tmpl w:val="C7F204B8"/>
    <w:lvl w:ilvl="0" w:tplc="98E88616">
      <w:start w:val="2"/>
      <w:numFmt w:val="decimal"/>
      <w:pStyle w:val="Step2"/>
      <w:lvlText w:val="Step %1."/>
      <w:lvlJc w:val="left"/>
      <w:pPr>
        <w:tabs>
          <w:tab w:val="num" w:pos="108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233E34"/>
    <w:multiLevelType w:val="singleLevel"/>
    <w:tmpl w:val="AFFE225E"/>
    <w:lvl w:ilvl="0">
      <w:start w:val="1"/>
      <w:numFmt w:val="bullet"/>
      <w:pStyle w:val="SideBarBullet"/>
      <w:lvlText w:val=""/>
      <w:lvlJc w:val="left"/>
      <w:pPr>
        <w:tabs>
          <w:tab w:val="num" w:pos="360"/>
        </w:tabs>
        <w:ind w:left="360" w:hanging="360"/>
      </w:pPr>
      <w:rPr>
        <w:rFonts w:ascii="Symbol" w:hAnsi="Symbol" w:hint="default"/>
      </w:rPr>
    </w:lvl>
  </w:abstractNum>
  <w:abstractNum w:abstractNumId="29" w15:restartNumberingAfterBreak="0">
    <w:nsid w:val="44646C25"/>
    <w:multiLevelType w:val="multilevel"/>
    <w:tmpl w:val="FF6EA71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9E749E"/>
    <w:multiLevelType w:val="singleLevel"/>
    <w:tmpl w:val="8A04338E"/>
    <w:lvl w:ilvl="0">
      <w:start w:val="1"/>
      <w:numFmt w:val="decimal"/>
      <w:pStyle w:val="NumList1"/>
      <w:lvlText w:val="%1."/>
      <w:lvlJc w:val="left"/>
      <w:pPr>
        <w:tabs>
          <w:tab w:val="num" w:pos="360"/>
        </w:tabs>
        <w:ind w:left="360" w:hanging="360"/>
      </w:pPr>
      <w:rPr>
        <w:rFonts w:hint="default"/>
      </w:rPr>
    </w:lvl>
  </w:abstractNum>
  <w:abstractNum w:abstractNumId="31" w15:restartNumberingAfterBreak="0">
    <w:nsid w:val="4BB226F8"/>
    <w:multiLevelType w:val="hybridMultilevel"/>
    <w:tmpl w:val="FF6EA71E"/>
    <w:lvl w:ilvl="0" w:tplc="68B419F4">
      <w:start w:val="1"/>
      <w:numFmt w:val="bullet"/>
      <w:pStyle w:val="BLFIRS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3414EA"/>
    <w:multiLevelType w:val="singleLevel"/>
    <w:tmpl w:val="FAD67046"/>
    <w:lvl w:ilvl="0">
      <w:start w:val="1"/>
      <w:numFmt w:val="bullet"/>
      <w:pStyle w:val="BulletChk"/>
      <w:lvlText w:val=""/>
      <w:lvlJc w:val="left"/>
      <w:pPr>
        <w:tabs>
          <w:tab w:val="num" w:pos="360"/>
        </w:tabs>
        <w:ind w:left="360" w:hanging="360"/>
      </w:pPr>
      <w:rPr>
        <w:rFonts w:ascii="Wingdings" w:hAnsi="Wingdings" w:hint="default"/>
        <w:sz w:val="16"/>
      </w:rPr>
    </w:lvl>
  </w:abstractNum>
  <w:abstractNum w:abstractNumId="33" w15:restartNumberingAfterBreak="0">
    <w:nsid w:val="52F26402"/>
    <w:multiLevelType w:val="singleLevel"/>
    <w:tmpl w:val="F1328A58"/>
    <w:lvl w:ilvl="0">
      <w:start w:val="1"/>
      <w:numFmt w:val="decimal"/>
      <w:pStyle w:val="SideBarNumList1"/>
      <w:lvlText w:val="%1."/>
      <w:lvlJc w:val="left"/>
      <w:pPr>
        <w:tabs>
          <w:tab w:val="num" w:pos="720"/>
        </w:tabs>
        <w:ind w:left="720" w:hanging="720"/>
      </w:pPr>
      <w:rPr>
        <w:rFonts w:hint="default"/>
      </w:rPr>
    </w:lvl>
  </w:abstractNum>
  <w:abstractNum w:abstractNumId="34" w15:restartNumberingAfterBreak="0">
    <w:nsid w:val="55AC7786"/>
    <w:multiLevelType w:val="multilevel"/>
    <w:tmpl w:val="596E4D9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04FFF"/>
    <w:multiLevelType w:val="singleLevel"/>
    <w:tmpl w:val="67E093E2"/>
    <w:lvl w:ilvl="0">
      <w:start w:val="1"/>
      <w:numFmt w:val="bullet"/>
      <w:pStyle w:val="Bullet"/>
      <w:lvlText w:val=""/>
      <w:lvlJc w:val="left"/>
      <w:pPr>
        <w:tabs>
          <w:tab w:val="num" w:pos="1296"/>
        </w:tabs>
        <w:ind w:left="1296" w:hanging="360"/>
      </w:pPr>
      <w:rPr>
        <w:rFonts w:ascii="Symbol" w:hAnsi="Symbol" w:hint="default"/>
      </w:rPr>
    </w:lvl>
  </w:abstractNum>
  <w:abstractNum w:abstractNumId="36" w15:restartNumberingAfterBreak="0">
    <w:nsid w:val="59270643"/>
    <w:multiLevelType w:val="hybridMultilevel"/>
    <w:tmpl w:val="AF7832B0"/>
    <w:lvl w:ilvl="0" w:tplc="600620E0">
      <w:start w:val="1"/>
      <w:numFmt w:val="bullet"/>
      <w:pStyle w:val="NLBLMID"/>
      <w:lvlText w:val="■"/>
      <w:lvlJc w:val="left"/>
      <w:pPr>
        <w:tabs>
          <w:tab w:val="num" w:pos="1080"/>
        </w:tabs>
        <w:ind w:left="180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95716D7"/>
    <w:multiLevelType w:val="singleLevel"/>
    <w:tmpl w:val="B19C3BE8"/>
    <w:lvl w:ilvl="0">
      <w:start w:val="1"/>
      <w:numFmt w:val="bullet"/>
      <w:pStyle w:val="BulletIndentChk"/>
      <w:lvlText w:val=""/>
      <w:lvlJc w:val="left"/>
      <w:pPr>
        <w:tabs>
          <w:tab w:val="num" w:pos="648"/>
        </w:tabs>
        <w:ind w:left="648" w:hanging="360"/>
      </w:pPr>
      <w:rPr>
        <w:rFonts w:ascii="Wingdings" w:hAnsi="Wingdings" w:hint="default"/>
      </w:rPr>
    </w:lvl>
  </w:abstractNum>
  <w:abstractNum w:abstractNumId="38" w15:restartNumberingAfterBreak="0">
    <w:nsid w:val="5C627680"/>
    <w:multiLevelType w:val="singleLevel"/>
    <w:tmpl w:val="D9F6760E"/>
    <w:lvl w:ilvl="0">
      <w:start w:val="1"/>
      <w:numFmt w:val="bullet"/>
      <w:pStyle w:val="BulletQuo"/>
      <w:lvlText w:val=""/>
      <w:lvlJc w:val="left"/>
      <w:pPr>
        <w:tabs>
          <w:tab w:val="num" w:pos="720"/>
        </w:tabs>
        <w:ind w:left="648" w:hanging="288"/>
      </w:pPr>
      <w:rPr>
        <w:rFonts w:ascii="Symbol" w:hAnsi="Symbol" w:hint="default"/>
      </w:rPr>
    </w:lvl>
  </w:abstractNum>
  <w:abstractNum w:abstractNumId="39" w15:restartNumberingAfterBreak="0">
    <w:nsid w:val="5D24748A"/>
    <w:multiLevelType w:val="hybridMultilevel"/>
    <w:tmpl w:val="4E70B5E4"/>
    <w:lvl w:ilvl="0" w:tplc="3B0493DA">
      <w:start w:val="1"/>
      <w:numFmt w:val="bullet"/>
      <w:pStyle w:val="NLBLLAS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1341B8"/>
    <w:multiLevelType w:val="hybridMultilevel"/>
    <w:tmpl w:val="D4EE6740"/>
    <w:lvl w:ilvl="0" w:tplc="77347F10">
      <w:start w:val="1"/>
      <w:numFmt w:val="bullet"/>
      <w:pStyle w:val="CRSUMBL"/>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0CC4621"/>
    <w:multiLevelType w:val="singleLevel"/>
    <w:tmpl w:val="FDBCD8DA"/>
    <w:lvl w:ilvl="0">
      <w:start w:val="2"/>
      <w:numFmt w:val="decimal"/>
      <w:pStyle w:val="NoteNumList2"/>
      <w:lvlText w:val="%1."/>
      <w:lvlJc w:val="left"/>
      <w:pPr>
        <w:tabs>
          <w:tab w:val="num" w:pos="1080"/>
        </w:tabs>
        <w:ind w:left="1080" w:hanging="360"/>
      </w:pPr>
    </w:lvl>
  </w:abstractNum>
  <w:abstractNum w:abstractNumId="42" w15:restartNumberingAfterBreak="0">
    <w:nsid w:val="65665319"/>
    <w:multiLevelType w:val="singleLevel"/>
    <w:tmpl w:val="6CFA4E8E"/>
    <w:lvl w:ilvl="0">
      <w:start w:val="1"/>
      <w:numFmt w:val="lowerLetter"/>
      <w:pStyle w:val="Stepsub1"/>
      <w:lvlText w:val="%1."/>
      <w:lvlJc w:val="left"/>
      <w:pPr>
        <w:tabs>
          <w:tab w:val="num" w:pos="1368"/>
        </w:tabs>
        <w:ind w:left="1368" w:hanging="432"/>
      </w:pPr>
    </w:lvl>
  </w:abstractNum>
  <w:abstractNum w:abstractNumId="43" w15:restartNumberingAfterBreak="0">
    <w:nsid w:val="6B684F72"/>
    <w:multiLevelType w:val="hybridMultilevel"/>
    <w:tmpl w:val="0C08E0E0"/>
    <w:lvl w:ilvl="0" w:tplc="6FE065F4">
      <w:start w:val="1"/>
      <w:numFmt w:val="bullet"/>
      <w:pStyle w:val="SLBLFIRST"/>
      <w:lvlText w:val="■"/>
      <w:lvlJc w:val="left"/>
      <w:pPr>
        <w:tabs>
          <w:tab w:val="num" w:pos="1598"/>
        </w:tabs>
        <w:ind w:left="1598" w:hanging="33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A5FBC"/>
    <w:multiLevelType w:val="singleLevel"/>
    <w:tmpl w:val="8CA2CF96"/>
    <w:lvl w:ilvl="0">
      <w:start w:val="1"/>
      <w:numFmt w:val="bullet"/>
      <w:pStyle w:val="StepBullet"/>
      <w:lvlText w:val=""/>
      <w:lvlJc w:val="left"/>
      <w:pPr>
        <w:tabs>
          <w:tab w:val="num" w:pos="1296"/>
        </w:tabs>
        <w:ind w:left="1224" w:hanging="288"/>
      </w:pPr>
      <w:rPr>
        <w:rFonts w:ascii="Symbol" w:hAnsi="Symbol" w:hint="default"/>
      </w:rPr>
    </w:lvl>
  </w:abstractNum>
  <w:num w:numId="1">
    <w:abstractNumId w:val="28"/>
  </w:num>
  <w:num w:numId="2">
    <w:abstractNumId w:val="10"/>
  </w:num>
  <w:num w:numId="3">
    <w:abstractNumId w:val="14"/>
  </w:num>
  <w:num w:numId="4">
    <w:abstractNumId w:val="20"/>
  </w:num>
  <w:num w:numId="5">
    <w:abstractNumId w:val="32"/>
  </w:num>
  <w:num w:numId="6">
    <w:abstractNumId w:val="37"/>
  </w:num>
  <w:num w:numId="7">
    <w:abstractNumId w:val="38"/>
  </w:num>
  <w:num w:numId="8">
    <w:abstractNumId w:val="23"/>
  </w:num>
  <w:num w:numId="9">
    <w:abstractNumId w:val="16"/>
  </w:num>
  <w:num w:numId="10">
    <w:abstractNumId w:val="30"/>
  </w:num>
  <w:num w:numId="11">
    <w:abstractNumId w:val="44"/>
  </w:num>
  <w:num w:numId="12">
    <w:abstractNumId w:val="42"/>
  </w:num>
  <w:num w:numId="13">
    <w:abstractNumId w:val="25"/>
  </w:num>
  <w:num w:numId="14">
    <w:abstractNumId w:val="41"/>
  </w:num>
  <w:num w:numId="15">
    <w:abstractNumId w:val="17"/>
    <w:lvlOverride w:ilvl="0">
      <w:startOverride w:val="2"/>
    </w:lvlOverride>
  </w:num>
  <w:num w:numId="16">
    <w:abstractNumId w:val="35"/>
  </w:num>
  <w:num w:numId="17">
    <w:abstractNumId w:val="33"/>
    <w:lvlOverride w:ilvl="0">
      <w:startOverride w:val="1"/>
    </w:lvlOverride>
  </w:num>
  <w:num w:numId="18">
    <w:abstractNumId w:val="13"/>
  </w:num>
  <w:num w:numId="19">
    <w:abstractNumId w:val="27"/>
  </w:num>
  <w:num w:numId="20">
    <w:abstractNumId w:val="40"/>
  </w:num>
  <w:num w:numId="21">
    <w:abstractNumId w:val="31"/>
  </w:num>
  <w:num w:numId="22">
    <w:abstractNumId w:val="22"/>
  </w:num>
  <w:num w:numId="23">
    <w:abstractNumId w:val="36"/>
  </w:num>
  <w:num w:numId="24">
    <w:abstractNumId w:val="39"/>
  </w:num>
  <w:num w:numId="25">
    <w:abstractNumId w:val="4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4"/>
  </w:num>
  <w:num w:numId="37">
    <w:abstractNumId w:val="15"/>
  </w:num>
  <w:num w:numId="38">
    <w:abstractNumId w:val="29"/>
  </w:num>
  <w:num w:numId="39">
    <w:abstractNumId w:val="18"/>
  </w:num>
  <w:num w:numId="40">
    <w:abstractNumId w:val="11"/>
  </w:num>
  <w:num w:numId="41">
    <w:abstractNumId w:val="26"/>
  </w:num>
  <w:num w:numId="42">
    <w:abstractNumId w:val="21"/>
  </w:num>
  <w:num w:numId="43">
    <w:abstractNumId w:val="19"/>
  </w:num>
  <w:num w:numId="44">
    <w:abstractNumId w:val="12"/>
  </w:num>
  <w:num w:numId="4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53"/>
    <w:rsid w:val="000033BD"/>
    <w:rsid w:val="00005CD3"/>
    <w:rsid w:val="00006AB9"/>
    <w:rsid w:val="000200C0"/>
    <w:rsid w:val="0002330E"/>
    <w:rsid w:val="000267A8"/>
    <w:rsid w:val="00027F91"/>
    <w:rsid w:val="0004235C"/>
    <w:rsid w:val="00043187"/>
    <w:rsid w:val="00046DED"/>
    <w:rsid w:val="00046EC0"/>
    <w:rsid w:val="00046ED3"/>
    <w:rsid w:val="00054DE2"/>
    <w:rsid w:val="00057267"/>
    <w:rsid w:val="0005739B"/>
    <w:rsid w:val="0008277F"/>
    <w:rsid w:val="00085537"/>
    <w:rsid w:val="00085565"/>
    <w:rsid w:val="00085D77"/>
    <w:rsid w:val="00085E64"/>
    <w:rsid w:val="000902FE"/>
    <w:rsid w:val="00093447"/>
    <w:rsid w:val="0009605B"/>
    <w:rsid w:val="00097DA7"/>
    <w:rsid w:val="000A0717"/>
    <w:rsid w:val="000A2E3A"/>
    <w:rsid w:val="000B013C"/>
    <w:rsid w:val="000B0AE6"/>
    <w:rsid w:val="000B33FD"/>
    <w:rsid w:val="000B604E"/>
    <w:rsid w:val="000C03F1"/>
    <w:rsid w:val="000C1CD3"/>
    <w:rsid w:val="000C20FD"/>
    <w:rsid w:val="000C3B86"/>
    <w:rsid w:val="000C4C83"/>
    <w:rsid w:val="000D554B"/>
    <w:rsid w:val="000D6BD1"/>
    <w:rsid w:val="000D78D1"/>
    <w:rsid w:val="000E76F1"/>
    <w:rsid w:val="000E7AAB"/>
    <w:rsid w:val="000F4C13"/>
    <w:rsid w:val="000F5D03"/>
    <w:rsid w:val="00103B45"/>
    <w:rsid w:val="001108E0"/>
    <w:rsid w:val="001109C6"/>
    <w:rsid w:val="00120B9F"/>
    <w:rsid w:val="00124C95"/>
    <w:rsid w:val="00125C0D"/>
    <w:rsid w:val="001305E7"/>
    <w:rsid w:val="00134CA6"/>
    <w:rsid w:val="001353C7"/>
    <w:rsid w:val="00142CBF"/>
    <w:rsid w:val="00144D25"/>
    <w:rsid w:val="001554C0"/>
    <w:rsid w:val="00165641"/>
    <w:rsid w:val="001671A8"/>
    <w:rsid w:val="0017064A"/>
    <w:rsid w:val="00172B0C"/>
    <w:rsid w:val="0018413E"/>
    <w:rsid w:val="001861EA"/>
    <w:rsid w:val="001871B6"/>
    <w:rsid w:val="001940FD"/>
    <w:rsid w:val="00195668"/>
    <w:rsid w:val="00197B17"/>
    <w:rsid w:val="001A1BE6"/>
    <w:rsid w:val="001A2646"/>
    <w:rsid w:val="001A3E26"/>
    <w:rsid w:val="001B4E26"/>
    <w:rsid w:val="001B51C7"/>
    <w:rsid w:val="001B5A6F"/>
    <w:rsid w:val="001B6632"/>
    <w:rsid w:val="001C13ED"/>
    <w:rsid w:val="001C63C3"/>
    <w:rsid w:val="001C65F7"/>
    <w:rsid w:val="001D267E"/>
    <w:rsid w:val="001D3ACA"/>
    <w:rsid w:val="001D4817"/>
    <w:rsid w:val="001D74BB"/>
    <w:rsid w:val="001E14A8"/>
    <w:rsid w:val="001E350E"/>
    <w:rsid w:val="001F02E7"/>
    <w:rsid w:val="001F3FD7"/>
    <w:rsid w:val="001F449F"/>
    <w:rsid w:val="001F4840"/>
    <w:rsid w:val="001F4B6B"/>
    <w:rsid w:val="00202305"/>
    <w:rsid w:val="00205246"/>
    <w:rsid w:val="0020643F"/>
    <w:rsid w:val="00206CF8"/>
    <w:rsid w:val="002122A1"/>
    <w:rsid w:val="00212396"/>
    <w:rsid w:val="00213ADC"/>
    <w:rsid w:val="002253E0"/>
    <w:rsid w:val="00232129"/>
    <w:rsid w:val="00244651"/>
    <w:rsid w:val="00255E5D"/>
    <w:rsid w:val="00273013"/>
    <w:rsid w:val="002739F4"/>
    <w:rsid w:val="00277B2E"/>
    <w:rsid w:val="00286878"/>
    <w:rsid w:val="0028704D"/>
    <w:rsid w:val="00287D02"/>
    <w:rsid w:val="00291985"/>
    <w:rsid w:val="0029597D"/>
    <w:rsid w:val="00297384"/>
    <w:rsid w:val="002C0DD6"/>
    <w:rsid w:val="002D6F2C"/>
    <w:rsid w:val="002D7384"/>
    <w:rsid w:val="002E0576"/>
    <w:rsid w:val="002E0F87"/>
    <w:rsid w:val="002E4CBA"/>
    <w:rsid w:val="002E54F6"/>
    <w:rsid w:val="002E5B53"/>
    <w:rsid w:val="002E70AD"/>
    <w:rsid w:val="002F1313"/>
    <w:rsid w:val="002F6458"/>
    <w:rsid w:val="002F798A"/>
    <w:rsid w:val="002F79F0"/>
    <w:rsid w:val="00300E7B"/>
    <w:rsid w:val="00306F21"/>
    <w:rsid w:val="0031107E"/>
    <w:rsid w:val="00311217"/>
    <w:rsid w:val="003150F1"/>
    <w:rsid w:val="00322E90"/>
    <w:rsid w:val="00324BED"/>
    <w:rsid w:val="00332978"/>
    <w:rsid w:val="00332FBB"/>
    <w:rsid w:val="00333B9E"/>
    <w:rsid w:val="0033528A"/>
    <w:rsid w:val="00341D91"/>
    <w:rsid w:val="00360963"/>
    <w:rsid w:val="003700CE"/>
    <w:rsid w:val="0037019D"/>
    <w:rsid w:val="00370257"/>
    <w:rsid w:val="003712B2"/>
    <w:rsid w:val="00373C13"/>
    <w:rsid w:val="003742A2"/>
    <w:rsid w:val="00376295"/>
    <w:rsid w:val="00385CF9"/>
    <w:rsid w:val="0038778C"/>
    <w:rsid w:val="003928DE"/>
    <w:rsid w:val="003A0137"/>
    <w:rsid w:val="003A2162"/>
    <w:rsid w:val="003A6C74"/>
    <w:rsid w:val="003A7CC1"/>
    <w:rsid w:val="003B4699"/>
    <w:rsid w:val="003D2003"/>
    <w:rsid w:val="003D3DF3"/>
    <w:rsid w:val="003E1D7F"/>
    <w:rsid w:val="003E1E26"/>
    <w:rsid w:val="003E405B"/>
    <w:rsid w:val="003E5C71"/>
    <w:rsid w:val="003F1724"/>
    <w:rsid w:val="003F2AD7"/>
    <w:rsid w:val="004058F1"/>
    <w:rsid w:val="004116DE"/>
    <w:rsid w:val="0041275D"/>
    <w:rsid w:val="004143E4"/>
    <w:rsid w:val="00420DBF"/>
    <w:rsid w:val="004362CE"/>
    <w:rsid w:val="00441B7A"/>
    <w:rsid w:val="00442628"/>
    <w:rsid w:val="00442A36"/>
    <w:rsid w:val="0044374E"/>
    <w:rsid w:val="00443C73"/>
    <w:rsid w:val="00450016"/>
    <w:rsid w:val="004511E0"/>
    <w:rsid w:val="0045719B"/>
    <w:rsid w:val="00461D89"/>
    <w:rsid w:val="004716AA"/>
    <w:rsid w:val="00477442"/>
    <w:rsid w:val="004775E6"/>
    <w:rsid w:val="00485EB0"/>
    <w:rsid w:val="00486DF5"/>
    <w:rsid w:val="00491902"/>
    <w:rsid w:val="0049287A"/>
    <w:rsid w:val="00495B06"/>
    <w:rsid w:val="004A2B44"/>
    <w:rsid w:val="004A6D8E"/>
    <w:rsid w:val="004B4831"/>
    <w:rsid w:val="004C7FB4"/>
    <w:rsid w:val="004D2DB6"/>
    <w:rsid w:val="004D50FD"/>
    <w:rsid w:val="004D6C96"/>
    <w:rsid w:val="004E558E"/>
    <w:rsid w:val="004E5E1E"/>
    <w:rsid w:val="004F71C3"/>
    <w:rsid w:val="004F7ECB"/>
    <w:rsid w:val="00501673"/>
    <w:rsid w:val="00501AB4"/>
    <w:rsid w:val="005021B8"/>
    <w:rsid w:val="00504EB3"/>
    <w:rsid w:val="0051360B"/>
    <w:rsid w:val="00513D4C"/>
    <w:rsid w:val="00515EB1"/>
    <w:rsid w:val="005259AB"/>
    <w:rsid w:val="005259CB"/>
    <w:rsid w:val="005357A3"/>
    <w:rsid w:val="00536848"/>
    <w:rsid w:val="005541A1"/>
    <w:rsid w:val="0055524E"/>
    <w:rsid w:val="00560CE7"/>
    <w:rsid w:val="005631FC"/>
    <w:rsid w:val="0056358D"/>
    <w:rsid w:val="0056644C"/>
    <w:rsid w:val="00567DC0"/>
    <w:rsid w:val="00580829"/>
    <w:rsid w:val="005808E5"/>
    <w:rsid w:val="00580DE2"/>
    <w:rsid w:val="005C1334"/>
    <w:rsid w:val="005D0C64"/>
    <w:rsid w:val="005E4D47"/>
    <w:rsid w:val="005F3452"/>
    <w:rsid w:val="006005F4"/>
    <w:rsid w:val="006015D2"/>
    <w:rsid w:val="0061243E"/>
    <w:rsid w:val="0061409F"/>
    <w:rsid w:val="006163B0"/>
    <w:rsid w:val="00622300"/>
    <w:rsid w:val="00626A72"/>
    <w:rsid w:val="006279DB"/>
    <w:rsid w:val="00632614"/>
    <w:rsid w:val="0063754F"/>
    <w:rsid w:val="00642C33"/>
    <w:rsid w:val="00642F39"/>
    <w:rsid w:val="006507A3"/>
    <w:rsid w:val="0065127E"/>
    <w:rsid w:val="00651832"/>
    <w:rsid w:val="006520F1"/>
    <w:rsid w:val="00655A3F"/>
    <w:rsid w:val="00656AA7"/>
    <w:rsid w:val="006678EB"/>
    <w:rsid w:val="006761C7"/>
    <w:rsid w:val="006761F6"/>
    <w:rsid w:val="006835AC"/>
    <w:rsid w:val="006835CD"/>
    <w:rsid w:val="00686AE2"/>
    <w:rsid w:val="006B0B1A"/>
    <w:rsid w:val="006B31FD"/>
    <w:rsid w:val="006B3E57"/>
    <w:rsid w:val="006B67FE"/>
    <w:rsid w:val="006B6937"/>
    <w:rsid w:val="006B6D9D"/>
    <w:rsid w:val="006C4634"/>
    <w:rsid w:val="006C7FDD"/>
    <w:rsid w:val="006D6E1F"/>
    <w:rsid w:val="00704F17"/>
    <w:rsid w:val="007067C1"/>
    <w:rsid w:val="00712671"/>
    <w:rsid w:val="00713AD4"/>
    <w:rsid w:val="00717174"/>
    <w:rsid w:val="007240BE"/>
    <w:rsid w:val="007240E8"/>
    <w:rsid w:val="0073402D"/>
    <w:rsid w:val="00735464"/>
    <w:rsid w:val="00737783"/>
    <w:rsid w:val="00744287"/>
    <w:rsid w:val="007478AA"/>
    <w:rsid w:val="00750C36"/>
    <w:rsid w:val="007525E5"/>
    <w:rsid w:val="00764357"/>
    <w:rsid w:val="00771C04"/>
    <w:rsid w:val="007A5A3B"/>
    <w:rsid w:val="007B33D0"/>
    <w:rsid w:val="007B4F52"/>
    <w:rsid w:val="007B5A8C"/>
    <w:rsid w:val="007B670E"/>
    <w:rsid w:val="007B6CB3"/>
    <w:rsid w:val="007B7004"/>
    <w:rsid w:val="007B76DC"/>
    <w:rsid w:val="007C190E"/>
    <w:rsid w:val="007C5F15"/>
    <w:rsid w:val="007D447D"/>
    <w:rsid w:val="007D6F34"/>
    <w:rsid w:val="007D71B3"/>
    <w:rsid w:val="007E3114"/>
    <w:rsid w:val="007E4239"/>
    <w:rsid w:val="007F0DAC"/>
    <w:rsid w:val="007F364E"/>
    <w:rsid w:val="007F4529"/>
    <w:rsid w:val="007F56C2"/>
    <w:rsid w:val="0080354C"/>
    <w:rsid w:val="00804F79"/>
    <w:rsid w:val="008062EF"/>
    <w:rsid w:val="00833CCB"/>
    <w:rsid w:val="0083526C"/>
    <w:rsid w:val="00836ED7"/>
    <w:rsid w:val="008400EF"/>
    <w:rsid w:val="00840F8C"/>
    <w:rsid w:val="00846263"/>
    <w:rsid w:val="008529C5"/>
    <w:rsid w:val="00853FE5"/>
    <w:rsid w:val="00855099"/>
    <w:rsid w:val="00855278"/>
    <w:rsid w:val="00857F87"/>
    <w:rsid w:val="0086128E"/>
    <w:rsid w:val="008620B5"/>
    <w:rsid w:val="00863A42"/>
    <w:rsid w:val="00864CED"/>
    <w:rsid w:val="00864DBF"/>
    <w:rsid w:val="00870056"/>
    <w:rsid w:val="00876D88"/>
    <w:rsid w:val="0088220D"/>
    <w:rsid w:val="00883B4F"/>
    <w:rsid w:val="008961C0"/>
    <w:rsid w:val="008A2220"/>
    <w:rsid w:val="008A4717"/>
    <w:rsid w:val="008B4AEF"/>
    <w:rsid w:val="008B4F1B"/>
    <w:rsid w:val="008B5D76"/>
    <w:rsid w:val="008C5825"/>
    <w:rsid w:val="008C63DF"/>
    <w:rsid w:val="008D2CAB"/>
    <w:rsid w:val="008E0678"/>
    <w:rsid w:val="008E6950"/>
    <w:rsid w:val="008F1456"/>
    <w:rsid w:val="008F6DB7"/>
    <w:rsid w:val="009055C4"/>
    <w:rsid w:val="00910392"/>
    <w:rsid w:val="00916932"/>
    <w:rsid w:val="00917323"/>
    <w:rsid w:val="00921CC3"/>
    <w:rsid w:val="009318EA"/>
    <w:rsid w:val="00931F9A"/>
    <w:rsid w:val="00932A92"/>
    <w:rsid w:val="00933859"/>
    <w:rsid w:val="009436C0"/>
    <w:rsid w:val="00944692"/>
    <w:rsid w:val="00954936"/>
    <w:rsid w:val="00960292"/>
    <w:rsid w:val="00961DC6"/>
    <w:rsid w:val="009746A8"/>
    <w:rsid w:val="00981B5B"/>
    <w:rsid w:val="00985040"/>
    <w:rsid w:val="00993550"/>
    <w:rsid w:val="0099661D"/>
    <w:rsid w:val="009979D2"/>
    <w:rsid w:val="009A4B2C"/>
    <w:rsid w:val="009A57BB"/>
    <w:rsid w:val="009B04CC"/>
    <w:rsid w:val="009C56E6"/>
    <w:rsid w:val="009D0979"/>
    <w:rsid w:val="009D2A7F"/>
    <w:rsid w:val="009D591E"/>
    <w:rsid w:val="009D5AAD"/>
    <w:rsid w:val="009D6E55"/>
    <w:rsid w:val="009D7ACD"/>
    <w:rsid w:val="009E23A6"/>
    <w:rsid w:val="009F0BBE"/>
    <w:rsid w:val="009F2AF9"/>
    <w:rsid w:val="00A0031C"/>
    <w:rsid w:val="00A00F23"/>
    <w:rsid w:val="00A03262"/>
    <w:rsid w:val="00A049D3"/>
    <w:rsid w:val="00A064E9"/>
    <w:rsid w:val="00A112D0"/>
    <w:rsid w:val="00A11B42"/>
    <w:rsid w:val="00A21235"/>
    <w:rsid w:val="00A25AC0"/>
    <w:rsid w:val="00A2687C"/>
    <w:rsid w:val="00A27A71"/>
    <w:rsid w:val="00A344E6"/>
    <w:rsid w:val="00A373A9"/>
    <w:rsid w:val="00A40DB3"/>
    <w:rsid w:val="00A45B5A"/>
    <w:rsid w:val="00A50E93"/>
    <w:rsid w:val="00A53BED"/>
    <w:rsid w:val="00A560D9"/>
    <w:rsid w:val="00A627DE"/>
    <w:rsid w:val="00A740C8"/>
    <w:rsid w:val="00A8109A"/>
    <w:rsid w:val="00A84004"/>
    <w:rsid w:val="00A90FFF"/>
    <w:rsid w:val="00A92D8E"/>
    <w:rsid w:val="00A955C9"/>
    <w:rsid w:val="00A97821"/>
    <w:rsid w:val="00AA411C"/>
    <w:rsid w:val="00AA6533"/>
    <w:rsid w:val="00AA6F70"/>
    <w:rsid w:val="00AB5D28"/>
    <w:rsid w:val="00AB7383"/>
    <w:rsid w:val="00AC4321"/>
    <w:rsid w:val="00AC45A5"/>
    <w:rsid w:val="00AD11D9"/>
    <w:rsid w:val="00AD6DF1"/>
    <w:rsid w:val="00AE68F3"/>
    <w:rsid w:val="00AF0F21"/>
    <w:rsid w:val="00AF1C04"/>
    <w:rsid w:val="00AF1E6E"/>
    <w:rsid w:val="00AF632B"/>
    <w:rsid w:val="00B03371"/>
    <w:rsid w:val="00B06A4B"/>
    <w:rsid w:val="00B16FEC"/>
    <w:rsid w:val="00B204DC"/>
    <w:rsid w:val="00B24788"/>
    <w:rsid w:val="00B24CF0"/>
    <w:rsid w:val="00B26029"/>
    <w:rsid w:val="00B27BB6"/>
    <w:rsid w:val="00B27D1F"/>
    <w:rsid w:val="00B330D0"/>
    <w:rsid w:val="00B34311"/>
    <w:rsid w:val="00B35B56"/>
    <w:rsid w:val="00B35B89"/>
    <w:rsid w:val="00B46507"/>
    <w:rsid w:val="00B469B7"/>
    <w:rsid w:val="00B471FE"/>
    <w:rsid w:val="00B507B2"/>
    <w:rsid w:val="00B53E10"/>
    <w:rsid w:val="00B5513C"/>
    <w:rsid w:val="00B563E8"/>
    <w:rsid w:val="00B56817"/>
    <w:rsid w:val="00B65D92"/>
    <w:rsid w:val="00B713CE"/>
    <w:rsid w:val="00B71515"/>
    <w:rsid w:val="00B73053"/>
    <w:rsid w:val="00B82F2F"/>
    <w:rsid w:val="00B85964"/>
    <w:rsid w:val="00B94DED"/>
    <w:rsid w:val="00B97797"/>
    <w:rsid w:val="00B97A6E"/>
    <w:rsid w:val="00B97BAF"/>
    <w:rsid w:val="00BA0523"/>
    <w:rsid w:val="00BA597E"/>
    <w:rsid w:val="00BA6426"/>
    <w:rsid w:val="00BD2EE6"/>
    <w:rsid w:val="00BD3E42"/>
    <w:rsid w:val="00BE343C"/>
    <w:rsid w:val="00BE56DF"/>
    <w:rsid w:val="00C01530"/>
    <w:rsid w:val="00C04139"/>
    <w:rsid w:val="00C04CA9"/>
    <w:rsid w:val="00C05EA2"/>
    <w:rsid w:val="00C1376D"/>
    <w:rsid w:val="00C26ACD"/>
    <w:rsid w:val="00C337AA"/>
    <w:rsid w:val="00C33907"/>
    <w:rsid w:val="00C33FD7"/>
    <w:rsid w:val="00C37A1C"/>
    <w:rsid w:val="00C41F20"/>
    <w:rsid w:val="00C42B08"/>
    <w:rsid w:val="00C447A6"/>
    <w:rsid w:val="00C47428"/>
    <w:rsid w:val="00C51B82"/>
    <w:rsid w:val="00C51CCA"/>
    <w:rsid w:val="00C53D49"/>
    <w:rsid w:val="00C60130"/>
    <w:rsid w:val="00C64515"/>
    <w:rsid w:val="00C6517F"/>
    <w:rsid w:val="00C6582E"/>
    <w:rsid w:val="00C66B43"/>
    <w:rsid w:val="00C672F8"/>
    <w:rsid w:val="00C72DA1"/>
    <w:rsid w:val="00C75698"/>
    <w:rsid w:val="00C90809"/>
    <w:rsid w:val="00C93503"/>
    <w:rsid w:val="00CA0D6F"/>
    <w:rsid w:val="00CA4B2E"/>
    <w:rsid w:val="00CB556A"/>
    <w:rsid w:val="00CC30EE"/>
    <w:rsid w:val="00CC5CEC"/>
    <w:rsid w:val="00CC67B7"/>
    <w:rsid w:val="00CC6B6B"/>
    <w:rsid w:val="00CD13D1"/>
    <w:rsid w:val="00CD2E77"/>
    <w:rsid w:val="00CD43B4"/>
    <w:rsid w:val="00CD6F22"/>
    <w:rsid w:val="00CE3153"/>
    <w:rsid w:val="00CE4909"/>
    <w:rsid w:val="00CE5A60"/>
    <w:rsid w:val="00CE7801"/>
    <w:rsid w:val="00CF1135"/>
    <w:rsid w:val="00CF30D4"/>
    <w:rsid w:val="00CF3E3E"/>
    <w:rsid w:val="00CF49CE"/>
    <w:rsid w:val="00D048FF"/>
    <w:rsid w:val="00D0656F"/>
    <w:rsid w:val="00D07387"/>
    <w:rsid w:val="00D10CC6"/>
    <w:rsid w:val="00D1250D"/>
    <w:rsid w:val="00D153CE"/>
    <w:rsid w:val="00D179D6"/>
    <w:rsid w:val="00D21AD8"/>
    <w:rsid w:val="00D22626"/>
    <w:rsid w:val="00D227DB"/>
    <w:rsid w:val="00D36EEF"/>
    <w:rsid w:val="00D36FD6"/>
    <w:rsid w:val="00D53D7A"/>
    <w:rsid w:val="00D60D23"/>
    <w:rsid w:val="00D63681"/>
    <w:rsid w:val="00D75319"/>
    <w:rsid w:val="00D77D65"/>
    <w:rsid w:val="00D81725"/>
    <w:rsid w:val="00D867FF"/>
    <w:rsid w:val="00D94653"/>
    <w:rsid w:val="00D949AC"/>
    <w:rsid w:val="00D97792"/>
    <w:rsid w:val="00DA48A0"/>
    <w:rsid w:val="00DB19D1"/>
    <w:rsid w:val="00DB3B00"/>
    <w:rsid w:val="00DB5289"/>
    <w:rsid w:val="00DB69AD"/>
    <w:rsid w:val="00DB7039"/>
    <w:rsid w:val="00DC3195"/>
    <w:rsid w:val="00DE227F"/>
    <w:rsid w:val="00DF07BB"/>
    <w:rsid w:val="00DF0B8A"/>
    <w:rsid w:val="00DF3F0B"/>
    <w:rsid w:val="00DF6C9C"/>
    <w:rsid w:val="00E021EF"/>
    <w:rsid w:val="00E075FB"/>
    <w:rsid w:val="00E10585"/>
    <w:rsid w:val="00E14530"/>
    <w:rsid w:val="00E160B5"/>
    <w:rsid w:val="00E240A3"/>
    <w:rsid w:val="00E24319"/>
    <w:rsid w:val="00E43BE2"/>
    <w:rsid w:val="00E4573E"/>
    <w:rsid w:val="00E53071"/>
    <w:rsid w:val="00E5718E"/>
    <w:rsid w:val="00E720F5"/>
    <w:rsid w:val="00E7312D"/>
    <w:rsid w:val="00E737B4"/>
    <w:rsid w:val="00E7385B"/>
    <w:rsid w:val="00E74414"/>
    <w:rsid w:val="00E76993"/>
    <w:rsid w:val="00E84714"/>
    <w:rsid w:val="00E857EB"/>
    <w:rsid w:val="00E905FF"/>
    <w:rsid w:val="00E94581"/>
    <w:rsid w:val="00E97BA6"/>
    <w:rsid w:val="00EA291F"/>
    <w:rsid w:val="00EA6E87"/>
    <w:rsid w:val="00EB4640"/>
    <w:rsid w:val="00EC04A3"/>
    <w:rsid w:val="00EC15C6"/>
    <w:rsid w:val="00EC3A23"/>
    <w:rsid w:val="00EC67A4"/>
    <w:rsid w:val="00EF3EA6"/>
    <w:rsid w:val="00EF79D0"/>
    <w:rsid w:val="00F0653A"/>
    <w:rsid w:val="00F25880"/>
    <w:rsid w:val="00F26C5F"/>
    <w:rsid w:val="00F2700A"/>
    <w:rsid w:val="00F338BA"/>
    <w:rsid w:val="00F44E77"/>
    <w:rsid w:val="00F4566D"/>
    <w:rsid w:val="00F5514D"/>
    <w:rsid w:val="00F5690D"/>
    <w:rsid w:val="00F61615"/>
    <w:rsid w:val="00F64F5C"/>
    <w:rsid w:val="00F71538"/>
    <w:rsid w:val="00F73D5D"/>
    <w:rsid w:val="00F93594"/>
    <w:rsid w:val="00F93D33"/>
    <w:rsid w:val="00F9444F"/>
    <w:rsid w:val="00FA7308"/>
    <w:rsid w:val="00FB2BBE"/>
    <w:rsid w:val="00FB35AD"/>
    <w:rsid w:val="00FB5586"/>
    <w:rsid w:val="00FB5A9F"/>
    <w:rsid w:val="00FC045C"/>
    <w:rsid w:val="00FC6AD7"/>
    <w:rsid w:val="00FD130E"/>
    <w:rsid w:val="00FD1853"/>
    <w:rsid w:val="00FF091C"/>
    <w:rsid w:val="00FF2620"/>
    <w:rsid w:val="00FF48D6"/>
    <w:rsid w:val="00FF5316"/>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4647C"/>
  <w15:docId w15:val="{19826442-7D66-4714-807E-351D25B1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34"/>
    <w:rPr>
      <w:rFonts w:ascii="Times New Roman" w:hAnsi="Times New Roman"/>
    </w:rPr>
  </w:style>
  <w:style w:type="paragraph" w:styleId="Heading1">
    <w:name w:val="heading 1"/>
    <w:basedOn w:val="Normal"/>
    <w:next w:val="Normal"/>
    <w:qFormat/>
    <w:rsid w:val="009318EA"/>
    <w:pPr>
      <w:keepNext/>
      <w:spacing w:before="240" w:after="60"/>
      <w:outlineLvl w:val="0"/>
    </w:pPr>
    <w:rPr>
      <w:rFonts w:ascii="Arial" w:hAnsi="Arial" w:cs="Arial"/>
      <w:b/>
      <w:bCs/>
      <w:color w:val="FEFEFE"/>
      <w:kern w:val="32"/>
      <w:sz w:val="32"/>
      <w:szCs w:val="32"/>
    </w:rPr>
  </w:style>
  <w:style w:type="paragraph" w:styleId="Heading2">
    <w:name w:val="heading 2"/>
    <w:basedOn w:val="Normal"/>
    <w:next w:val="Normal"/>
    <w:qFormat/>
    <w:rsid w:val="009318EA"/>
    <w:pPr>
      <w:keepNext/>
      <w:spacing w:before="240" w:after="60"/>
      <w:outlineLvl w:val="1"/>
    </w:pPr>
    <w:rPr>
      <w:rFonts w:ascii="Arial" w:hAnsi="Arial" w:cs="Arial"/>
      <w:b/>
      <w:bCs/>
      <w:i/>
      <w:iCs/>
      <w:color w:val="FEFEFE"/>
      <w:sz w:val="28"/>
      <w:szCs w:val="28"/>
    </w:rPr>
  </w:style>
  <w:style w:type="paragraph" w:styleId="Heading3">
    <w:name w:val="heading 3"/>
    <w:basedOn w:val="Normal"/>
    <w:next w:val="Normal"/>
    <w:qFormat/>
    <w:rsid w:val="009318EA"/>
    <w:pPr>
      <w:keepNext/>
      <w:spacing w:before="240" w:after="60"/>
      <w:outlineLvl w:val="2"/>
    </w:pPr>
    <w:rPr>
      <w:rFonts w:ascii="Arial" w:hAnsi="Arial" w:cs="Arial"/>
      <w:b/>
      <w:bCs/>
      <w:color w:val="FEFEFE"/>
      <w:sz w:val="26"/>
      <w:szCs w:val="26"/>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rsid w:val="009318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318EA"/>
  </w:style>
  <w:style w:type="paragraph" w:customStyle="1" w:styleId="BookTitle">
    <w:name w:val="BookTitle"/>
    <w:basedOn w:val="Body"/>
    <w:rsid w:val="008B5D76"/>
    <w:pPr>
      <w:spacing w:after="240"/>
    </w:pPr>
    <w:rPr>
      <w:b/>
      <w:sz w:val="28"/>
    </w:rPr>
  </w:style>
  <w:style w:type="paragraph" w:customStyle="1" w:styleId="Body">
    <w:name w:val="Body"/>
    <w:rsid w:val="00C6582E"/>
    <w:pPr>
      <w:autoSpaceDE w:val="0"/>
      <w:autoSpaceDN w:val="0"/>
      <w:adjustRightInd w:val="0"/>
      <w:spacing w:after="120" w:line="240" w:lineRule="atLeast"/>
      <w:ind w:left="360"/>
    </w:pPr>
    <w:rPr>
      <w:rFonts w:ascii="Arial" w:eastAsia="SimSun" w:hAnsi="Arial" w:cs="Arial"/>
      <w:color w:val="000000"/>
      <w:w w:val="98"/>
      <w:sz w:val="18"/>
      <w:szCs w:val="24"/>
    </w:rPr>
  </w:style>
  <w:style w:type="paragraph" w:customStyle="1" w:styleId="Answers">
    <w:name w:val="Answers"/>
    <w:basedOn w:val="UnNumListLast"/>
    <w:autoRedefine/>
    <w:rsid w:val="008B5D76"/>
  </w:style>
  <w:style w:type="paragraph" w:customStyle="1" w:styleId="BodyCallout">
    <w:name w:val="BodyCallout"/>
    <w:basedOn w:val="Normal"/>
    <w:pPr>
      <w:spacing w:after="120"/>
      <w:ind w:right="720"/>
    </w:pPr>
    <w:rPr>
      <w:rFonts w:ascii="Helvetica" w:hAnsi="Helvetica"/>
    </w:rPr>
  </w:style>
  <w:style w:type="paragraph" w:customStyle="1" w:styleId="Bullet">
    <w:name w:val="Bullet"/>
    <w:basedOn w:val="Body"/>
    <w:autoRedefine/>
    <w:rsid w:val="008B5D76"/>
    <w:pPr>
      <w:numPr>
        <w:numId w:val="16"/>
      </w:numPr>
      <w:tabs>
        <w:tab w:val="clear" w:pos="1296"/>
        <w:tab w:val="num" w:pos="360"/>
      </w:tabs>
      <w:ind w:left="360" w:firstLine="0"/>
    </w:pPr>
  </w:style>
  <w:style w:type="paragraph" w:customStyle="1" w:styleId="BulletBody">
    <w:name w:val="BulletBody"/>
    <w:basedOn w:val="Body"/>
    <w:rsid w:val="008B5D76"/>
  </w:style>
  <w:style w:type="paragraph" w:customStyle="1" w:styleId="BulletBullet">
    <w:name w:val="BulletBullet"/>
    <w:basedOn w:val="Normal"/>
    <w:pPr>
      <w:tabs>
        <w:tab w:val="left" w:pos="1656"/>
        <w:tab w:val="left" w:pos="1800"/>
        <w:tab w:val="left" w:pos="1656"/>
        <w:tab w:val="left" w:pos="1800"/>
      </w:tabs>
      <w:spacing w:after="120"/>
      <w:ind w:left="1800" w:right="360" w:hanging="288"/>
    </w:pPr>
    <w:rPr>
      <w:rFonts w:ascii="Times" w:hAnsi="Times"/>
    </w:rPr>
  </w:style>
  <w:style w:type="paragraph" w:customStyle="1" w:styleId="Bulleted">
    <w:name w:val="Bulleted"/>
    <w:basedOn w:val="Normal"/>
    <w:pPr>
      <w:tabs>
        <w:tab w:val="left" w:pos="360"/>
      </w:tabs>
      <w:ind w:left="360" w:hanging="360"/>
    </w:pPr>
    <w:rPr>
      <w:rFonts w:ascii="Times" w:hAnsi="Times"/>
      <w:sz w:val="24"/>
    </w:rPr>
  </w:style>
  <w:style w:type="paragraph" w:customStyle="1" w:styleId="BulletIndent">
    <w:name w:val="BulletIndent"/>
    <w:basedOn w:val="Body"/>
    <w:rsid w:val="008B5D76"/>
    <w:pPr>
      <w:numPr>
        <w:numId w:val="2"/>
      </w:numPr>
      <w:tabs>
        <w:tab w:val="clear" w:pos="648"/>
        <w:tab w:val="num" w:pos="720"/>
      </w:tabs>
    </w:pPr>
  </w:style>
  <w:style w:type="paragraph" w:customStyle="1" w:styleId="BulletIndentBody">
    <w:name w:val="BulletIndentBody"/>
    <w:basedOn w:val="Body"/>
    <w:rsid w:val="008B5D76"/>
    <w:pPr>
      <w:tabs>
        <w:tab w:val="left" w:pos="360"/>
        <w:tab w:val="left" w:pos="720"/>
        <w:tab w:val="left" w:pos="1080"/>
      </w:tabs>
      <w:ind w:left="720"/>
    </w:pPr>
  </w:style>
  <w:style w:type="paragraph" w:customStyle="1" w:styleId="BulletNote">
    <w:name w:val="BulletNote"/>
    <w:basedOn w:val="Normal"/>
    <w:pPr>
      <w:spacing w:before="360" w:after="480"/>
      <w:ind w:left="2059" w:right="720"/>
    </w:pPr>
    <w:rPr>
      <w:rFonts w:ascii="Times" w:hAnsi="Times"/>
    </w:rPr>
  </w:style>
  <w:style w:type="paragraph" w:customStyle="1" w:styleId="Caution">
    <w:name w:val="Caution"/>
    <w:basedOn w:val="Body"/>
    <w:rsid w:val="008B5D76"/>
  </w:style>
  <w:style w:type="paragraph" w:customStyle="1" w:styleId="CellBody">
    <w:name w:val="CellBody"/>
    <w:basedOn w:val="Body"/>
    <w:rsid w:val="008B5D76"/>
  </w:style>
  <w:style w:type="paragraph" w:customStyle="1" w:styleId="CellBullet">
    <w:name w:val="CellBullet"/>
    <w:basedOn w:val="Normal"/>
    <w:pPr>
      <w:tabs>
        <w:tab w:val="left" w:pos="172"/>
      </w:tabs>
      <w:spacing w:after="80"/>
      <w:ind w:left="172" w:hanging="172"/>
    </w:pPr>
    <w:rPr>
      <w:rFonts w:ascii="Times" w:hAnsi="Times"/>
    </w:rPr>
  </w:style>
  <w:style w:type="paragraph" w:customStyle="1" w:styleId="CellBulletBody">
    <w:name w:val="CellBulletBody"/>
    <w:basedOn w:val="Normal"/>
    <w:pPr>
      <w:spacing w:after="80"/>
      <w:ind w:left="172"/>
    </w:pPr>
    <w:rPr>
      <w:rFonts w:ascii="Times" w:hAnsi="Times"/>
    </w:rPr>
  </w:style>
  <w:style w:type="paragraph" w:customStyle="1" w:styleId="CellBulletIndent">
    <w:name w:val="CellBulletIndent"/>
    <w:basedOn w:val="Normal"/>
    <w:pPr>
      <w:tabs>
        <w:tab w:val="left" w:pos="432"/>
      </w:tabs>
      <w:spacing w:after="80"/>
      <w:ind w:left="432" w:hanging="260"/>
    </w:pPr>
    <w:rPr>
      <w:rFonts w:ascii="Times" w:hAnsi="Times"/>
    </w:rPr>
  </w:style>
  <w:style w:type="paragraph" w:customStyle="1" w:styleId="CellBulletIndentBody">
    <w:name w:val="CellBulletIndentBody"/>
    <w:basedOn w:val="Normal"/>
    <w:pPr>
      <w:spacing w:after="80"/>
      <w:ind w:left="432"/>
    </w:pPr>
    <w:rPr>
      <w:rFonts w:ascii="Times" w:hAnsi="Times"/>
    </w:rPr>
  </w:style>
  <w:style w:type="paragraph" w:customStyle="1" w:styleId="CellCmdEnv">
    <w:name w:val="CellCmdEnv"/>
    <w:basedOn w:val="Normal"/>
    <w:pPr>
      <w:tabs>
        <w:tab w:val="left" w:pos="2419"/>
      </w:tabs>
      <w:spacing w:after="80"/>
      <w:ind w:left="172"/>
    </w:pPr>
    <w:rPr>
      <w:rFonts w:ascii="Times" w:hAnsi="Times"/>
      <w:b/>
    </w:rPr>
  </w:style>
  <w:style w:type="paragraph" w:customStyle="1" w:styleId="CellExample">
    <w:name w:val="CellExample"/>
    <w:basedOn w:val="Normal"/>
    <w:pPr>
      <w:ind w:left="216"/>
    </w:pPr>
    <w:rPr>
      <w:rFonts w:ascii="MC Pdigital" w:hAnsi="MC Pdigital"/>
      <w:sz w:val="15"/>
    </w:rPr>
  </w:style>
  <w:style w:type="paragraph" w:customStyle="1" w:styleId="CellHeading">
    <w:name w:val="CellHeading"/>
    <w:basedOn w:val="Body"/>
    <w:rsid w:val="008B5D76"/>
    <w:rPr>
      <w:b/>
    </w:rPr>
  </w:style>
  <w:style w:type="paragraph" w:customStyle="1" w:styleId="CellNumList1">
    <w:name w:val="CellNumList1"/>
    <w:basedOn w:val="Normal"/>
    <w:pPr>
      <w:tabs>
        <w:tab w:val="left" w:pos="216"/>
      </w:tabs>
      <w:spacing w:after="80"/>
      <w:ind w:left="216" w:hanging="216"/>
    </w:pPr>
    <w:rPr>
      <w:rFonts w:ascii="Times" w:hAnsi="Times"/>
    </w:rPr>
  </w:style>
  <w:style w:type="paragraph" w:customStyle="1" w:styleId="CellNumList2">
    <w:name w:val="CellNumList2+"/>
    <w:basedOn w:val="Normal"/>
    <w:pPr>
      <w:tabs>
        <w:tab w:val="left" w:pos="216"/>
      </w:tabs>
      <w:spacing w:after="80"/>
      <w:ind w:left="216" w:hanging="216"/>
    </w:pPr>
    <w:rPr>
      <w:rFonts w:ascii="Times" w:hAnsi="Times"/>
    </w:rPr>
  </w:style>
  <w:style w:type="paragraph" w:customStyle="1" w:styleId="CellNumListBody">
    <w:name w:val="CellNumListBody"/>
    <w:basedOn w:val="Normal"/>
    <w:pPr>
      <w:spacing w:after="80"/>
      <w:ind w:left="216"/>
    </w:pPr>
    <w:rPr>
      <w:rFonts w:ascii="Times" w:hAnsi="Times"/>
    </w:rPr>
  </w:style>
  <w:style w:type="paragraph" w:customStyle="1" w:styleId="CellStep1">
    <w:name w:val="CellStep1"/>
    <w:basedOn w:val="Normal"/>
    <w:pPr>
      <w:tabs>
        <w:tab w:val="left" w:pos="648"/>
      </w:tabs>
      <w:spacing w:after="80"/>
      <w:ind w:left="648" w:hanging="648"/>
    </w:pPr>
    <w:rPr>
      <w:rFonts w:ascii="Times" w:hAnsi="Times"/>
    </w:rPr>
  </w:style>
  <w:style w:type="paragraph" w:customStyle="1" w:styleId="CellStep2">
    <w:name w:val="CellStep2+"/>
    <w:basedOn w:val="Normal"/>
    <w:pPr>
      <w:tabs>
        <w:tab w:val="left" w:pos="648"/>
      </w:tabs>
      <w:spacing w:after="80"/>
      <w:ind w:left="648" w:hanging="648"/>
    </w:pPr>
    <w:rPr>
      <w:rFonts w:ascii="Times" w:hAnsi="Times"/>
    </w:rPr>
  </w:style>
  <w:style w:type="paragraph" w:customStyle="1" w:styleId="CellStepBody">
    <w:name w:val="CellStepBody"/>
    <w:basedOn w:val="Normal"/>
    <w:pPr>
      <w:spacing w:after="80"/>
      <w:ind w:left="648"/>
    </w:pPr>
    <w:rPr>
      <w:rFonts w:ascii="Times" w:hAnsi="Times"/>
    </w:rPr>
  </w:style>
  <w:style w:type="paragraph" w:customStyle="1" w:styleId="CellStepBullet">
    <w:name w:val="CellStepBullet"/>
    <w:basedOn w:val="Normal"/>
    <w:pPr>
      <w:tabs>
        <w:tab w:val="left" w:pos="820"/>
      </w:tabs>
      <w:spacing w:after="80"/>
      <w:ind w:left="820" w:hanging="172"/>
    </w:pPr>
    <w:rPr>
      <w:rFonts w:ascii="Times" w:hAnsi="Times"/>
    </w:rPr>
  </w:style>
  <w:style w:type="paragraph" w:customStyle="1" w:styleId="CellStepBulletBody">
    <w:name w:val="CellStepBulletBody"/>
    <w:basedOn w:val="Normal"/>
    <w:pPr>
      <w:spacing w:after="80"/>
      <w:ind w:left="820"/>
    </w:pPr>
    <w:rPr>
      <w:rFonts w:ascii="Times" w:hAnsi="Times"/>
    </w:rPr>
  </w:style>
  <w:style w:type="paragraph" w:customStyle="1" w:styleId="CellStepExample">
    <w:name w:val="CellStepExample"/>
    <w:basedOn w:val="Normal"/>
    <w:pPr>
      <w:ind w:left="648"/>
    </w:pPr>
    <w:rPr>
      <w:rFonts w:ascii="MC Pdigital" w:hAnsi="MC Pdigital"/>
      <w:sz w:val="15"/>
    </w:rPr>
  </w:style>
  <w:style w:type="paragraph" w:customStyle="1" w:styleId="CellSubheading">
    <w:name w:val="CellSubheading"/>
    <w:basedOn w:val="Normal"/>
    <w:rPr>
      <w:rFonts w:ascii="Helvetica" w:hAnsi="Helvetica"/>
      <w:b/>
      <w:sz w:val="16"/>
    </w:rPr>
  </w:style>
  <w:style w:type="paragraph" w:customStyle="1" w:styleId="ChapNum">
    <w:name w:val="Chap Num"/>
    <w:basedOn w:val="Normal"/>
    <w:rsid w:val="008B5D76"/>
    <w:pPr>
      <w:spacing w:after="240"/>
    </w:pPr>
    <w:rPr>
      <w:rFonts w:ascii="Garamond" w:hAnsi="Garamond"/>
      <w:sz w:val="48"/>
      <w:szCs w:val="48"/>
    </w:rPr>
  </w:style>
  <w:style w:type="paragraph" w:customStyle="1" w:styleId="Chap-Title">
    <w:name w:val="Chap-Title"/>
    <w:basedOn w:val="Normal"/>
    <w:rsid w:val="008B5D76"/>
    <w:pPr>
      <w:spacing w:after="240"/>
    </w:pPr>
    <w:rPr>
      <w:rFonts w:ascii="Garamond" w:hAnsi="Garamond"/>
      <w:sz w:val="48"/>
      <w:szCs w:val="48"/>
    </w:rPr>
  </w:style>
  <w:style w:type="paragraph" w:customStyle="1" w:styleId="CmdEnv">
    <w:name w:val="CmdEnv"/>
    <w:basedOn w:val="Body"/>
    <w:rsid w:val="008B5D76"/>
    <w:rPr>
      <w:sz w:val="16"/>
      <w:u w:val="single"/>
    </w:rPr>
  </w:style>
  <w:style w:type="paragraph" w:customStyle="1" w:styleId="Comments">
    <w:name w:val="Comments"/>
    <w:basedOn w:val="Normal"/>
    <w:pPr>
      <w:spacing w:after="120"/>
    </w:pPr>
    <w:rPr>
      <w:rFonts w:ascii="Helvetica" w:hAnsi="Helvetica"/>
      <w:b/>
      <w:sz w:val="24"/>
    </w:rPr>
  </w:style>
  <w:style w:type="paragraph" w:customStyle="1" w:styleId="Continues">
    <w:name w:val="Continues"/>
    <w:basedOn w:val="Normal"/>
    <w:pPr>
      <w:spacing w:after="80"/>
    </w:pPr>
    <w:rPr>
      <w:rFonts w:ascii="Times" w:hAnsi="Times"/>
    </w:rPr>
  </w:style>
  <w:style w:type="paragraph" w:customStyle="1" w:styleId="DefListBody">
    <w:name w:val="DefListBody"/>
    <w:basedOn w:val="Normal"/>
    <w:pPr>
      <w:spacing w:after="120"/>
    </w:pPr>
    <w:rPr>
      <w:rFonts w:ascii="Times" w:hAnsi="Times"/>
    </w:rPr>
  </w:style>
  <w:style w:type="paragraph" w:customStyle="1" w:styleId="DefListBullet">
    <w:name w:val="DefListBullet"/>
    <w:basedOn w:val="Normal"/>
    <w:pPr>
      <w:tabs>
        <w:tab w:val="left" w:pos="216"/>
      </w:tabs>
      <w:spacing w:after="120"/>
      <w:ind w:left="216" w:hanging="216"/>
    </w:pPr>
    <w:rPr>
      <w:rFonts w:ascii="Times" w:hAnsi="Times"/>
    </w:rPr>
  </w:style>
  <w:style w:type="paragraph" w:customStyle="1" w:styleId="ErrAct">
    <w:name w:val="ErrAct"/>
    <w:basedOn w:val="Normal"/>
    <w:pPr>
      <w:spacing w:before="120" w:after="120"/>
      <w:ind w:left="1800" w:right="720"/>
    </w:pPr>
    <w:rPr>
      <w:rFonts w:ascii="Times" w:hAnsi="Times"/>
    </w:rPr>
  </w:style>
  <w:style w:type="paragraph" w:customStyle="1" w:styleId="ErrExp">
    <w:name w:val="ErrExp"/>
    <w:basedOn w:val="Normal"/>
    <w:pPr>
      <w:keepNext/>
      <w:spacing w:before="120" w:after="120"/>
      <w:ind w:left="1800" w:right="720"/>
    </w:pPr>
    <w:rPr>
      <w:rFonts w:ascii="Times" w:hAnsi="Times"/>
    </w:rPr>
  </w:style>
  <w:style w:type="paragraph" w:customStyle="1" w:styleId="ErrMsg">
    <w:name w:val="ErrMsg"/>
    <w:basedOn w:val="Normal"/>
    <w:pPr>
      <w:keepNext/>
      <w:spacing w:before="480"/>
      <w:ind w:left="1800" w:right="720"/>
    </w:pPr>
    <w:rPr>
      <w:rFonts w:ascii="Courier" w:hAnsi="Courier"/>
    </w:rPr>
  </w:style>
  <w:style w:type="paragraph" w:customStyle="1" w:styleId="ErrMsgBody">
    <w:name w:val="ErrMsgBody"/>
    <w:basedOn w:val="Normal"/>
    <w:pPr>
      <w:keepNext/>
      <w:spacing w:after="120"/>
      <w:ind w:left="1800" w:right="720"/>
    </w:pPr>
    <w:rPr>
      <w:rFonts w:ascii="Courier" w:hAnsi="Courier"/>
    </w:rPr>
  </w:style>
  <w:style w:type="paragraph" w:customStyle="1" w:styleId="ExamTopics">
    <w:name w:val="Exam Topics"/>
    <w:basedOn w:val="Normal"/>
    <w:pPr>
      <w:tabs>
        <w:tab w:val="right" w:pos="1180"/>
        <w:tab w:val="left" w:pos="1425"/>
        <w:tab w:val="right" w:pos="1180"/>
        <w:tab w:val="left" w:pos="1425"/>
      </w:tabs>
      <w:spacing w:before="220" w:after="440"/>
      <w:ind w:left="1425" w:right="1267" w:hanging="1425"/>
    </w:pPr>
    <w:rPr>
      <w:rFonts w:ascii="Helvetica" w:hAnsi="Helvetica"/>
    </w:rPr>
  </w:style>
  <w:style w:type="paragraph" w:customStyle="1" w:styleId="ExamTopics1">
    <w:name w:val="Exam Topics#1"/>
    <w:basedOn w:val="Normal"/>
    <w:pPr>
      <w:tabs>
        <w:tab w:val="right" w:pos="1180"/>
        <w:tab w:val="left" w:pos="1425"/>
        <w:tab w:val="right" w:pos="1180"/>
        <w:tab w:val="left" w:pos="1425"/>
      </w:tabs>
      <w:spacing w:before="560" w:after="440"/>
      <w:ind w:left="1425" w:right="1267" w:hanging="1425"/>
    </w:pPr>
    <w:rPr>
      <w:rFonts w:ascii="Helvetica" w:hAnsi="Helvetica"/>
    </w:rPr>
  </w:style>
  <w:style w:type="paragraph" w:customStyle="1" w:styleId="Example">
    <w:name w:val="Example"/>
    <w:basedOn w:val="Body"/>
    <w:rsid w:val="008B5D76"/>
    <w:rPr>
      <w:sz w:val="16"/>
      <w:u w:val="single"/>
    </w:rPr>
  </w:style>
  <w:style w:type="paragraph" w:customStyle="1" w:styleId="ExampleBoxedText">
    <w:name w:val="ExampleBoxedText"/>
    <w:basedOn w:val="Example"/>
    <w:autoRedefine/>
    <w:rsid w:val="00B97BAF"/>
  </w:style>
  <w:style w:type="paragraph" w:customStyle="1" w:styleId="ExampleDisplay">
    <w:name w:val="ExampleDisplay"/>
    <w:basedOn w:val="Normal"/>
    <w:pPr>
      <w:ind w:left="1108"/>
    </w:pPr>
    <w:rPr>
      <w:rFonts w:ascii="Courier" w:hAnsi="Courier"/>
      <w:sz w:val="16"/>
    </w:rPr>
  </w:style>
  <w:style w:type="paragraph" w:customStyle="1" w:styleId="ExampleFirst">
    <w:name w:val="ExampleFirst"/>
    <w:basedOn w:val="Body"/>
    <w:rsid w:val="008B5D76"/>
    <w:pPr>
      <w:pBdr>
        <w:top w:val="dotted" w:sz="4" w:space="1" w:color="auto"/>
        <w:bottom w:val="dotted" w:sz="4" w:space="1" w:color="auto"/>
      </w:pBdr>
    </w:pPr>
    <w:rPr>
      <w:rFonts w:ascii="Book Antiqua" w:hAnsi="Book Antiqua"/>
    </w:rPr>
  </w:style>
  <w:style w:type="paragraph" w:customStyle="1" w:styleId="ExampleWide">
    <w:name w:val="ExampleWide"/>
    <w:basedOn w:val="Normal"/>
    <w:rPr>
      <w:rFonts w:ascii="Courier" w:hAnsi="Courier"/>
      <w:sz w:val="16"/>
    </w:rPr>
  </w:style>
  <w:style w:type="paragraph" w:customStyle="1" w:styleId="ExtraCredit">
    <w:name w:val="ExtraCredit"/>
    <w:basedOn w:val="Normal"/>
    <w:pPr>
      <w:spacing w:before="300" w:after="80"/>
      <w:ind w:left="1080" w:hanging="936"/>
    </w:pPr>
    <w:rPr>
      <w:rFonts w:ascii="Helvetica" w:hAnsi="Helvetica"/>
      <w:b/>
      <w:sz w:val="16"/>
    </w:rPr>
  </w:style>
  <w:style w:type="paragraph" w:customStyle="1" w:styleId="extracreditend">
    <w:name w:val="extracreditend"/>
    <w:basedOn w:val="Normal"/>
    <w:pPr>
      <w:spacing w:before="160" w:after="440"/>
      <w:ind w:left="1080" w:hanging="936"/>
    </w:pPr>
    <w:rPr>
      <w:rFonts w:ascii="Helvetica" w:hAnsi="Helvetica"/>
      <w:b/>
      <w:sz w:val="16"/>
    </w:rPr>
  </w:style>
  <w:style w:type="paragraph" w:customStyle="1" w:styleId="FigureCaption">
    <w:name w:val="FigureCaption"/>
    <w:basedOn w:val="Body"/>
    <w:rsid w:val="008B5D76"/>
    <w:pPr>
      <w:pBdr>
        <w:top w:val="dotted" w:sz="4" w:space="1" w:color="auto"/>
        <w:bottom w:val="dotted" w:sz="4" w:space="1" w:color="auto"/>
      </w:pBdr>
    </w:pPr>
    <w:rPr>
      <w:rFonts w:ascii="Book Antiqua" w:hAnsi="Book Antiqua"/>
    </w:rPr>
  </w:style>
  <w:style w:type="paragraph" w:customStyle="1" w:styleId="Footnote">
    <w:name w:val="Footnote"/>
    <w:basedOn w:val="Body"/>
    <w:rsid w:val="008B5D76"/>
    <w:rPr>
      <w:sz w:val="20"/>
    </w:rPr>
  </w:style>
  <w:style w:type="paragraph" w:customStyle="1" w:styleId="GlossDef">
    <w:name w:val="GlossDef"/>
    <w:basedOn w:val="Body"/>
    <w:rsid w:val="008B5D76"/>
  </w:style>
  <w:style w:type="paragraph" w:customStyle="1" w:styleId="GlossSection">
    <w:name w:val="GlossSection"/>
    <w:basedOn w:val="Normal"/>
    <w:pPr>
      <w:keepNext/>
      <w:spacing w:after="480"/>
      <w:ind w:firstLine="1800"/>
    </w:pPr>
    <w:rPr>
      <w:rFonts w:ascii="Helvetica" w:hAnsi="Helvetica"/>
      <w:sz w:val="36"/>
    </w:rPr>
  </w:style>
  <w:style w:type="paragraph" w:customStyle="1" w:styleId="GlossTerm">
    <w:name w:val="GlossTerm"/>
    <w:basedOn w:val="Body"/>
    <w:rsid w:val="008B5D76"/>
    <w:rPr>
      <w:b/>
    </w:rPr>
  </w:style>
  <w:style w:type="paragraph" w:customStyle="1" w:styleId="Heading10">
    <w:name w:val="Heading1"/>
    <w:basedOn w:val="Normal"/>
    <w:pPr>
      <w:keepNext/>
      <w:spacing w:before="280" w:after="120"/>
    </w:pPr>
    <w:rPr>
      <w:rFonts w:ascii="Times" w:hAnsi="Times"/>
      <w:b/>
      <w:sz w:val="28"/>
    </w:rPr>
  </w:style>
  <w:style w:type="paragraph" w:customStyle="1" w:styleId="Heading20">
    <w:name w:val="Heading2"/>
    <w:basedOn w:val="Normal"/>
    <w:pPr>
      <w:keepNext/>
      <w:spacing w:before="240" w:after="60"/>
    </w:pPr>
    <w:rPr>
      <w:rFonts w:ascii="Times" w:hAnsi="Times"/>
      <w:b/>
      <w:sz w:val="24"/>
    </w:rPr>
  </w:style>
  <w:style w:type="paragraph" w:customStyle="1" w:styleId="HeadingRunIn">
    <w:name w:val="HeadingRunIn"/>
    <w:basedOn w:val="Normal"/>
    <w:pPr>
      <w:keepNext/>
      <w:spacing w:before="120"/>
    </w:pPr>
    <w:rPr>
      <w:rFonts w:ascii="Times" w:hAnsi="Times"/>
      <w:b/>
      <w:sz w:val="24"/>
    </w:rPr>
  </w:style>
  <w:style w:type="paragraph" w:customStyle="1" w:styleId="Indented">
    <w:name w:val="Indented"/>
    <w:basedOn w:val="Normal"/>
    <w:pPr>
      <w:tabs>
        <w:tab w:val="left" w:pos="360"/>
      </w:tabs>
      <w:spacing w:after="120"/>
      <w:ind w:left="1512"/>
    </w:pPr>
    <w:rPr>
      <w:rFonts w:ascii="Times" w:hAnsi="Times"/>
    </w:rPr>
  </w:style>
  <w:style w:type="paragraph" w:customStyle="1" w:styleId="Index-Title">
    <w:name w:val="Index-Title"/>
    <w:basedOn w:val="Normal"/>
    <w:pPr>
      <w:jc w:val="right"/>
    </w:pPr>
    <w:rPr>
      <w:rFonts w:ascii="Helvetica" w:hAnsi="Helvetica"/>
      <w:b/>
      <w:color w:val="FFFFFF"/>
      <w:sz w:val="24"/>
    </w:rPr>
  </w:style>
  <w:style w:type="paragraph" w:customStyle="1" w:styleId="Note">
    <w:name w:val="Note"/>
    <w:basedOn w:val="Body"/>
    <w:rsid w:val="008B5D76"/>
  </w:style>
  <w:style w:type="paragraph" w:customStyle="1" w:styleId="NoteBody">
    <w:name w:val="NoteBody"/>
    <w:basedOn w:val="Body"/>
    <w:rsid w:val="008B5D76"/>
  </w:style>
  <w:style w:type="paragraph" w:customStyle="1" w:styleId="NoteBodyLast">
    <w:name w:val="NoteBodyLast"/>
    <w:basedOn w:val="Normal"/>
    <w:pPr>
      <w:spacing w:after="480"/>
      <w:ind w:left="1080"/>
    </w:pPr>
    <w:rPr>
      <w:rFonts w:ascii="Times" w:hAnsi="Times"/>
    </w:rPr>
  </w:style>
  <w:style w:type="paragraph" w:customStyle="1" w:styleId="NoteBullet">
    <w:name w:val="NoteBullet"/>
    <w:basedOn w:val="Body"/>
    <w:rsid w:val="008B5D76"/>
    <w:pPr>
      <w:numPr>
        <w:numId w:val="3"/>
      </w:numPr>
    </w:pPr>
  </w:style>
  <w:style w:type="paragraph" w:customStyle="1" w:styleId="NoteCmdEnv">
    <w:name w:val="NoteCmdEnv"/>
    <w:basedOn w:val="Body"/>
    <w:rsid w:val="008B5D76"/>
    <w:pPr>
      <w:ind w:left="432"/>
    </w:pPr>
    <w:rPr>
      <w:sz w:val="16"/>
      <w:u w:val="single"/>
    </w:rPr>
  </w:style>
  <w:style w:type="paragraph" w:customStyle="1" w:styleId="NoteCmdEnvLast">
    <w:name w:val="NoteCmdEnvLast"/>
    <w:basedOn w:val="Body"/>
    <w:rsid w:val="008B5D76"/>
    <w:pPr>
      <w:ind w:left="432"/>
    </w:pPr>
    <w:rPr>
      <w:sz w:val="16"/>
      <w:u w:val="single"/>
    </w:rPr>
  </w:style>
  <w:style w:type="paragraph" w:customStyle="1" w:styleId="NoteIndent">
    <w:name w:val="NoteIndent"/>
    <w:basedOn w:val="Body"/>
    <w:rsid w:val="008B5D76"/>
    <w:pPr>
      <w:ind w:left="720"/>
    </w:pPr>
  </w:style>
  <w:style w:type="paragraph" w:customStyle="1" w:styleId="NoteNumList">
    <w:name w:val="NoteNumList"/>
    <w:basedOn w:val="Body"/>
    <w:pPr>
      <w:tabs>
        <w:tab w:val="num" w:pos="1080"/>
      </w:tabs>
      <w:ind w:left="1080" w:hanging="360"/>
    </w:pPr>
  </w:style>
  <w:style w:type="paragraph" w:customStyle="1" w:styleId="NoteNumList2">
    <w:name w:val="NoteNumList2+"/>
    <w:basedOn w:val="Body"/>
    <w:rsid w:val="008B5D76"/>
    <w:pPr>
      <w:numPr>
        <w:numId w:val="14"/>
      </w:numPr>
    </w:pPr>
  </w:style>
  <w:style w:type="paragraph" w:customStyle="1" w:styleId="Numbered">
    <w:name w:val="Numbered"/>
    <w:basedOn w:val="Normal"/>
    <w:pPr>
      <w:tabs>
        <w:tab w:val="left" w:pos="360"/>
      </w:tabs>
      <w:ind w:left="360" w:hanging="360"/>
    </w:pPr>
    <w:rPr>
      <w:rFonts w:ascii="Times" w:hAnsi="Times"/>
      <w:sz w:val="24"/>
    </w:rPr>
  </w:style>
  <w:style w:type="paragraph" w:customStyle="1" w:styleId="Numbered1">
    <w:name w:val="Numbered1"/>
    <w:basedOn w:val="Normal"/>
    <w:pPr>
      <w:tabs>
        <w:tab w:val="left" w:pos="360"/>
      </w:tabs>
      <w:ind w:left="360" w:hanging="360"/>
    </w:pPr>
    <w:rPr>
      <w:rFonts w:ascii="Times" w:hAnsi="Times"/>
      <w:sz w:val="24"/>
    </w:rPr>
  </w:style>
  <w:style w:type="paragraph" w:customStyle="1" w:styleId="NumList1">
    <w:name w:val="NumList1"/>
    <w:basedOn w:val="Body"/>
    <w:autoRedefine/>
    <w:rsid w:val="008B5D76"/>
    <w:pPr>
      <w:numPr>
        <w:numId w:val="10"/>
      </w:numPr>
      <w:spacing w:after="240"/>
    </w:pPr>
  </w:style>
  <w:style w:type="paragraph" w:customStyle="1" w:styleId="NumList2">
    <w:name w:val="NumList2+"/>
    <w:basedOn w:val="OpenerList"/>
    <w:rsid w:val="008B5D76"/>
    <w:pPr>
      <w:numPr>
        <w:numId w:val="15"/>
      </w:numPr>
      <w:spacing w:after="240"/>
    </w:pPr>
  </w:style>
  <w:style w:type="paragraph" w:customStyle="1" w:styleId="OpenerList">
    <w:name w:val="OpenerList"/>
    <w:basedOn w:val="Body"/>
    <w:rsid w:val="008B5D76"/>
    <w:pPr>
      <w:ind w:left="720"/>
    </w:pPr>
  </w:style>
  <w:style w:type="paragraph" w:customStyle="1" w:styleId="NumListBody">
    <w:name w:val="NumListBody"/>
    <w:basedOn w:val="Body"/>
    <w:rsid w:val="008B5D76"/>
    <w:pPr>
      <w:tabs>
        <w:tab w:val="left" w:pos="360"/>
        <w:tab w:val="left" w:pos="720"/>
      </w:tabs>
      <w:ind w:left="720"/>
    </w:pPr>
  </w:style>
  <w:style w:type="paragraph" w:customStyle="1" w:styleId="NumListCmdEnv">
    <w:name w:val="NumListCmdEnv"/>
    <w:basedOn w:val="Body"/>
    <w:rsid w:val="008B5D76"/>
    <w:pPr>
      <w:ind w:left="720"/>
    </w:pPr>
    <w:rPr>
      <w:sz w:val="16"/>
      <w:u w:val="single"/>
    </w:rPr>
  </w:style>
  <w:style w:type="paragraph" w:customStyle="1" w:styleId="NumListCmdEnvLast">
    <w:name w:val="NumListCmdEnvLast"/>
    <w:basedOn w:val="Body"/>
    <w:rsid w:val="008B5D76"/>
    <w:pPr>
      <w:ind w:left="720"/>
    </w:pPr>
    <w:rPr>
      <w:sz w:val="16"/>
      <w:u w:val="single"/>
    </w:rPr>
  </w:style>
  <w:style w:type="paragraph" w:customStyle="1" w:styleId="OpenerListOne">
    <w:name w:val="OpenerListOne"/>
    <w:basedOn w:val="Normal"/>
    <w:pPr>
      <w:tabs>
        <w:tab w:val="right" w:pos="1473"/>
        <w:tab w:val="left" w:pos="1612"/>
        <w:tab w:val="left" w:pos="1627"/>
        <w:tab w:val="right" w:pos="1473"/>
        <w:tab w:val="left" w:pos="1612"/>
        <w:tab w:val="left" w:pos="1627"/>
      </w:tabs>
      <w:spacing w:after="240"/>
      <w:ind w:left="1627" w:right="1252" w:hanging="389"/>
    </w:pPr>
    <w:rPr>
      <w:rFonts w:ascii="Helvetica" w:hAnsi="Helvetica"/>
    </w:rPr>
  </w:style>
  <w:style w:type="paragraph" w:customStyle="1" w:styleId="Section">
    <w:name w:val="Section"/>
    <w:basedOn w:val="Body"/>
    <w:rsid w:val="008B5D76"/>
    <w:pPr>
      <w:spacing w:after="240"/>
    </w:pPr>
    <w:rPr>
      <w:rFonts w:ascii="Garamond" w:hAnsi="Garamond"/>
      <w:sz w:val="40"/>
      <w:szCs w:val="40"/>
    </w:rPr>
  </w:style>
  <w:style w:type="paragraph" w:customStyle="1" w:styleId="SectionHeading">
    <w:name w:val="Section Heading"/>
    <w:basedOn w:val="Normal"/>
    <w:rsid w:val="008B5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firstLine="172"/>
    </w:pPr>
    <w:rPr>
      <w:rFonts w:ascii="Tahoma" w:hAnsi="Tahoma"/>
      <w:sz w:val="44"/>
      <w:szCs w:val="44"/>
    </w:rPr>
  </w:style>
  <w:style w:type="paragraph" w:customStyle="1" w:styleId="Sectionsub">
    <w:name w:val="Sectionsub"/>
    <w:basedOn w:val="Body"/>
    <w:rsid w:val="008B5D76"/>
    <w:pPr>
      <w:spacing w:after="240"/>
    </w:pPr>
    <w:rPr>
      <w:rFonts w:ascii="Garamond" w:hAnsi="Garamond"/>
      <w:sz w:val="36"/>
    </w:rPr>
  </w:style>
  <w:style w:type="paragraph" w:customStyle="1" w:styleId="Sectionsubsub">
    <w:name w:val="Sectionsubsub"/>
    <w:basedOn w:val="Body"/>
    <w:rsid w:val="008B5D76"/>
    <w:pPr>
      <w:spacing w:after="240"/>
    </w:pPr>
    <w:rPr>
      <w:rFonts w:ascii="Garamond" w:hAnsi="Garamond"/>
      <w:sz w:val="32"/>
    </w:rPr>
  </w:style>
  <w:style w:type="paragraph" w:customStyle="1" w:styleId="Sectionsubsubsub">
    <w:name w:val="Sectionsubsubsub"/>
    <w:basedOn w:val="Normal"/>
    <w:pPr>
      <w:keepNext/>
      <w:spacing w:before="480" w:after="40"/>
      <w:ind w:left="-8844" w:firstLine="9924"/>
    </w:pPr>
    <w:rPr>
      <w:rFonts w:ascii="Helvetica" w:hAnsi="Helvetica"/>
      <w:sz w:val="22"/>
    </w:rPr>
  </w:style>
  <w:style w:type="paragraph" w:customStyle="1" w:styleId="SideBar">
    <w:name w:val="SideBar"/>
    <w:basedOn w:val="Normal"/>
    <w:pPr>
      <w:tabs>
        <w:tab w:val="left" w:pos="1080"/>
      </w:tabs>
      <w:spacing w:before="360" w:after="480"/>
      <w:ind w:left="1080"/>
    </w:pPr>
    <w:rPr>
      <w:rFonts w:ascii="Times" w:hAnsi="Times"/>
    </w:rPr>
  </w:style>
  <w:style w:type="paragraph" w:customStyle="1" w:styleId="StartExtraCredit">
    <w:name w:val="StartExtraCredit"/>
    <w:basedOn w:val="Normal"/>
    <w:pPr>
      <w:spacing w:before="300" w:after="80"/>
      <w:ind w:left="1080" w:hanging="936"/>
    </w:pPr>
    <w:rPr>
      <w:rFonts w:ascii="Helvetica" w:hAnsi="Helvetica"/>
      <w:b/>
      <w:sz w:val="16"/>
    </w:rPr>
  </w:style>
  <w:style w:type="paragraph" w:customStyle="1" w:styleId="Step1">
    <w:name w:val="Step1"/>
    <w:basedOn w:val="Body"/>
    <w:rsid w:val="008B5D76"/>
    <w:pPr>
      <w:numPr>
        <w:numId w:val="9"/>
      </w:numPr>
    </w:pPr>
  </w:style>
  <w:style w:type="paragraph" w:customStyle="1" w:styleId="Step2">
    <w:name w:val="Step2+"/>
    <w:basedOn w:val="NumList2"/>
    <w:autoRedefine/>
    <w:rsid w:val="008B5D76"/>
    <w:pPr>
      <w:numPr>
        <w:numId w:val="19"/>
      </w:numPr>
    </w:pPr>
  </w:style>
  <w:style w:type="paragraph" w:customStyle="1" w:styleId="StepBody">
    <w:name w:val="StepBody"/>
    <w:basedOn w:val="StepBulletBody"/>
    <w:rsid w:val="008B5D76"/>
    <w:pPr>
      <w:tabs>
        <w:tab w:val="left" w:pos="1080"/>
      </w:tabs>
    </w:pPr>
  </w:style>
  <w:style w:type="paragraph" w:customStyle="1" w:styleId="StepBulletBody">
    <w:name w:val="StepBulletBody"/>
    <w:basedOn w:val="Body"/>
    <w:rsid w:val="008B5D76"/>
    <w:pPr>
      <w:ind w:left="936"/>
    </w:pPr>
  </w:style>
  <w:style w:type="paragraph" w:customStyle="1" w:styleId="StepBullet">
    <w:name w:val="StepBullet"/>
    <w:basedOn w:val="Body"/>
    <w:rsid w:val="008B5D76"/>
    <w:pPr>
      <w:numPr>
        <w:numId w:val="11"/>
      </w:numPr>
      <w:ind w:left="936" w:firstLine="0"/>
    </w:pPr>
  </w:style>
  <w:style w:type="paragraph" w:customStyle="1" w:styleId="StepExample">
    <w:name w:val="StepExample"/>
    <w:basedOn w:val="NumList2"/>
    <w:rsid w:val="008B5D76"/>
    <w:pPr>
      <w:numPr>
        <w:numId w:val="0"/>
      </w:numPr>
      <w:ind w:left="936"/>
    </w:pPr>
    <w:rPr>
      <w:sz w:val="16"/>
      <w:u w:val="single"/>
    </w:rPr>
  </w:style>
  <w:style w:type="paragraph" w:customStyle="1" w:styleId="StepNote">
    <w:name w:val="StepNote"/>
    <w:basedOn w:val="Normal"/>
    <w:pPr>
      <w:spacing w:before="360" w:after="480"/>
      <w:ind w:left="2664" w:right="720"/>
    </w:pPr>
    <w:rPr>
      <w:rFonts w:ascii="Times" w:hAnsi="Times"/>
    </w:rPr>
  </w:style>
  <w:style w:type="paragraph" w:customStyle="1" w:styleId="Stepsub1">
    <w:name w:val="Stepsub1"/>
    <w:basedOn w:val="Body"/>
    <w:rsid w:val="008B5D76"/>
    <w:pPr>
      <w:numPr>
        <w:numId w:val="12"/>
      </w:numPr>
    </w:pPr>
  </w:style>
  <w:style w:type="paragraph" w:customStyle="1" w:styleId="Stepsub2">
    <w:name w:val="Stepsub2+"/>
    <w:basedOn w:val="Body"/>
    <w:rsid w:val="008B5D76"/>
    <w:pPr>
      <w:tabs>
        <w:tab w:val="num" w:pos="720"/>
      </w:tabs>
      <w:ind w:left="720" w:hanging="720"/>
    </w:pPr>
  </w:style>
  <w:style w:type="paragraph" w:customStyle="1" w:styleId="SubPara">
    <w:name w:val="SubPara"/>
    <w:basedOn w:val="Body"/>
    <w:rsid w:val="008B5D76"/>
    <w:pPr>
      <w:spacing w:after="240"/>
    </w:pPr>
    <w:rPr>
      <w:rFonts w:ascii="Garamond" w:hAnsi="Garamond"/>
      <w:sz w:val="28"/>
    </w:rPr>
  </w:style>
  <w:style w:type="paragraph" w:customStyle="1" w:styleId="Symptom">
    <w:name w:val="Symptom"/>
    <w:basedOn w:val="Normal"/>
    <w:pPr>
      <w:keepNext/>
      <w:spacing w:before="480" w:after="240"/>
      <w:ind w:left="1800" w:right="720"/>
    </w:pPr>
    <w:rPr>
      <w:rFonts w:ascii="Times" w:hAnsi="Times"/>
    </w:rPr>
  </w:style>
  <w:style w:type="paragraph" w:customStyle="1" w:styleId="SymptomAct">
    <w:name w:val="SymptomAct"/>
    <w:basedOn w:val="Normal"/>
    <w:pPr>
      <w:spacing w:before="240" w:after="360"/>
      <w:ind w:left="1800" w:right="720"/>
    </w:pPr>
    <w:rPr>
      <w:rFonts w:ascii="Times" w:hAnsi="Times"/>
    </w:rPr>
  </w:style>
  <w:style w:type="paragraph" w:customStyle="1" w:styleId="SymptomCaus">
    <w:name w:val="SymptomCaus"/>
    <w:basedOn w:val="Normal"/>
    <w:pPr>
      <w:keepNext/>
      <w:spacing w:before="240" w:after="240"/>
      <w:ind w:left="1800" w:right="720"/>
    </w:pPr>
    <w:rPr>
      <w:rFonts w:ascii="Times" w:hAnsi="Times"/>
    </w:rPr>
  </w:style>
  <w:style w:type="paragraph" w:customStyle="1" w:styleId="TableCaption">
    <w:name w:val="TableCaption"/>
    <w:basedOn w:val="Normal"/>
    <w:pPr>
      <w:tabs>
        <w:tab w:val="left" w:pos="2880"/>
        <w:tab w:val="left" w:pos="2880"/>
      </w:tabs>
      <w:spacing w:before="480"/>
      <w:ind w:left="2880" w:right="720" w:hanging="1080"/>
    </w:pPr>
    <w:rPr>
      <w:rFonts w:ascii="Helvetica" w:hAnsi="Helvetica"/>
      <w:b/>
    </w:rPr>
  </w:style>
  <w:style w:type="paragraph" w:customStyle="1" w:styleId="TableFootnote">
    <w:name w:val="TableFootnote"/>
    <w:basedOn w:val="Body"/>
    <w:rsid w:val="008B5D76"/>
    <w:rPr>
      <w:sz w:val="20"/>
    </w:rPr>
  </w:style>
  <w:style w:type="paragraph" w:customStyle="1" w:styleId="TableTitle">
    <w:name w:val="TableTitle"/>
    <w:basedOn w:val="Body"/>
    <w:rsid w:val="008B5D76"/>
    <w:pPr>
      <w:pBdr>
        <w:top w:val="dotted" w:sz="4" w:space="1" w:color="auto"/>
        <w:bottom w:val="dotted" w:sz="4" w:space="1" w:color="auto"/>
      </w:pBdr>
    </w:pPr>
    <w:rPr>
      <w:rFonts w:ascii="Book Antiqua" w:hAnsi="Book Antiqua"/>
    </w:rPr>
  </w:style>
  <w:style w:type="paragraph" w:customStyle="1" w:styleId="TimeSaver">
    <w:name w:val="TimeSaver"/>
    <w:basedOn w:val="Normal"/>
    <w:pPr>
      <w:spacing w:before="480" w:after="480"/>
      <w:ind w:left="1800" w:right="720"/>
    </w:pPr>
    <w:rPr>
      <w:rFonts w:ascii="Times" w:hAnsi="Times"/>
    </w:rPr>
  </w:style>
  <w:style w:type="paragraph" w:styleId="Title">
    <w:name w:val="Title"/>
    <w:basedOn w:val="Normal"/>
    <w:qFormat/>
    <w:pPr>
      <w:keepNext/>
      <w:spacing w:before="480" w:after="240" w:line="360" w:lineRule="atLeast"/>
      <w:jc w:val="center"/>
    </w:pPr>
    <w:rPr>
      <w:rFonts w:ascii="Times" w:hAnsi="Times"/>
      <w:b/>
      <w:sz w:val="36"/>
    </w:rPr>
  </w:style>
  <w:style w:type="paragraph" w:customStyle="1" w:styleId="Warning">
    <w:name w:val="Warning"/>
    <w:basedOn w:val="Body"/>
    <w:rsid w:val="008B5D76"/>
  </w:style>
  <w:style w:type="paragraph" w:customStyle="1" w:styleId="ZFooterLeft">
    <w:name w:val="Z_FooterLeft"/>
    <w:basedOn w:val="Normal"/>
    <w:pPr>
      <w:tabs>
        <w:tab w:val="center" w:pos="4320"/>
        <w:tab w:val="right" w:pos="8640"/>
      </w:tabs>
    </w:pPr>
    <w:rPr>
      <w:rFonts w:ascii="Helvetica" w:hAnsi="Helvetica"/>
    </w:rPr>
  </w:style>
  <w:style w:type="paragraph" w:customStyle="1" w:styleId="ZFooterRight">
    <w:name w:val="Z_FooterRight"/>
    <w:basedOn w:val="Normal"/>
    <w:pPr>
      <w:tabs>
        <w:tab w:val="center" w:pos="4320"/>
        <w:tab w:val="right" w:pos="8640"/>
      </w:tabs>
      <w:jc w:val="right"/>
    </w:pPr>
    <w:rPr>
      <w:rFonts w:ascii="Helvetica" w:hAnsi="Helvetica"/>
    </w:rPr>
  </w:style>
  <w:style w:type="paragraph" w:customStyle="1" w:styleId="ZHeaderLeft">
    <w:name w:val="Z_HeaderLeft"/>
    <w:basedOn w:val="Normal"/>
    <w:pPr>
      <w:tabs>
        <w:tab w:val="center" w:pos="4320"/>
        <w:tab w:val="right" w:pos="8640"/>
      </w:tabs>
    </w:pPr>
    <w:rPr>
      <w:rFonts w:ascii="Helvetica" w:hAnsi="Helvetica"/>
      <w:b/>
    </w:rPr>
  </w:style>
  <w:style w:type="paragraph" w:customStyle="1" w:styleId="ZHeaderRight">
    <w:name w:val="Z_HeaderRight"/>
    <w:basedOn w:val="Normal"/>
    <w:pPr>
      <w:tabs>
        <w:tab w:val="center" w:pos="4320"/>
        <w:tab w:val="right" w:pos="8640"/>
      </w:tabs>
      <w:jc w:val="right"/>
    </w:pPr>
    <w:rPr>
      <w:rFonts w:ascii="Helvetica" w:hAnsi="Helvetica"/>
      <w:b/>
    </w:rPr>
  </w:style>
  <w:style w:type="character" w:customStyle="1" w:styleId="CellCommandBold">
    <w:name w:val="CellCommandBold"/>
    <w:rPr>
      <w:rFonts w:ascii="Times" w:hAnsi="Times"/>
      <w:b/>
      <w:color w:val="000000"/>
      <w:sz w:val="18"/>
    </w:rPr>
  </w:style>
  <w:style w:type="character" w:customStyle="1" w:styleId="CellCommandItalic">
    <w:name w:val="CellCommandItalic"/>
    <w:rPr>
      <w:rFonts w:ascii="Times" w:hAnsi="Times"/>
      <w:i/>
      <w:color w:val="000000"/>
      <w:sz w:val="18"/>
    </w:rPr>
  </w:style>
  <w:style w:type="character" w:customStyle="1" w:styleId="CellCommandPlain">
    <w:name w:val="CellCommandPlain"/>
    <w:rPr>
      <w:rFonts w:ascii="Times" w:hAnsi="Times"/>
      <w:color w:val="000000"/>
      <w:sz w:val="18"/>
    </w:rPr>
  </w:style>
  <w:style w:type="character" w:customStyle="1" w:styleId="CellEmphasis">
    <w:name w:val="CellEmphasis"/>
    <w:rPr>
      <w:rFonts w:ascii="Times" w:hAnsi="Times"/>
      <w:i/>
      <w:color w:val="000000"/>
      <w:sz w:val="18"/>
    </w:rPr>
  </w:style>
  <w:style w:type="character" w:customStyle="1" w:styleId="CommandBold">
    <w:name w:val="CommandBold"/>
    <w:rPr>
      <w:b/>
    </w:rPr>
  </w:style>
  <w:style w:type="character" w:customStyle="1" w:styleId="CommandItalic">
    <w:name w:val="CommandItalic"/>
    <w:rPr>
      <w:i/>
    </w:rPr>
  </w:style>
  <w:style w:type="character" w:customStyle="1" w:styleId="CommandPlain">
    <w:name w:val="CommandPlain"/>
    <w:rPr>
      <w:rFonts w:ascii="Times" w:hAnsi="Times"/>
      <w:color w:val="000000"/>
      <w:sz w:val="20"/>
    </w:rPr>
  </w:style>
  <w:style w:type="character" w:styleId="Emphasis">
    <w:name w:val="Emphasis"/>
    <w:basedOn w:val="DefaultParagraphFont"/>
    <w:qFormat/>
    <w:rsid w:val="009318EA"/>
    <w:rPr>
      <w:i/>
      <w:iCs/>
    </w:rPr>
  </w:style>
  <w:style w:type="character" w:customStyle="1" w:styleId="EquationVariables">
    <w:name w:val="EquationVariables"/>
    <w:rPr>
      <w:i/>
    </w:rPr>
  </w:style>
  <w:style w:type="character" w:customStyle="1" w:styleId="ExampleBold">
    <w:name w:val="ExampleBold"/>
    <w:rPr>
      <w:rFonts w:ascii="MC Pdigital" w:hAnsi="MC Pdigital"/>
      <w:b/>
      <w:color w:val="000000"/>
      <w:sz w:val="15"/>
    </w:rPr>
  </w:style>
  <w:style w:type="character" w:customStyle="1" w:styleId="ExampleItalic">
    <w:name w:val="ExampleItalic"/>
    <w:rPr>
      <w:rFonts w:ascii="MC Pdigital" w:hAnsi="MC Pdigital"/>
      <w:color w:val="000000"/>
      <w:sz w:val="15"/>
    </w:rPr>
  </w:style>
  <w:style w:type="character" w:customStyle="1" w:styleId="ExampleText">
    <w:name w:val="ExampleText"/>
    <w:rPr>
      <w:rFonts w:ascii="MC Pdigital" w:hAnsi="MC Pdigital"/>
      <w:color w:val="000000"/>
      <w:sz w:val="15"/>
    </w:rPr>
  </w:style>
  <w:style w:type="character" w:customStyle="1" w:styleId="Folio">
    <w:name w:val="Folio"/>
    <w:rPr>
      <w:rFonts w:ascii="Helvetica" w:hAnsi="Helvetica"/>
      <w:b/>
      <w:color w:val="000000"/>
      <w:sz w:val="18"/>
    </w:rPr>
  </w:style>
  <w:style w:type="character" w:customStyle="1" w:styleId="FootnoteCommandBold">
    <w:name w:val="FootnoteCommandBold"/>
    <w:rPr>
      <w:rFonts w:ascii="Times" w:hAnsi="Times"/>
      <w:b/>
      <w:color w:val="000000"/>
      <w:sz w:val="16"/>
    </w:rPr>
  </w:style>
  <w:style w:type="character" w:customStyle="1" w:styleId="FootnoteEmphasis">
    <w:name w:val="FootnoteEmphasis"/>
    <w:rPr>
      <w:rFonts w:ascii="Times" w:hAnsi="Times"/>
      <w:i/>
      <w:color w:val="000000"/>
      <w:sz w:val="16"/>
    </w:rPr>
  </w:style>
  <w:style w:type="character" w:customStyle="1" w:styleId="NewTerm">
    <w:name w:val="NewTerm"/>
    <w:rPr>
      <w:rFonts w:ascii="Times" w:hAnsi="Times"/>
      <w:i/>
      <w:color w:val="000000"/>
      <w:sz w:val="20"/>
    </w:rPr>
  </w:style>
  <w:style w:type="character" w:customStyle="1" w:styleId="Superscript">
    <w:name w:val="Superscript"/>
    <w:rPr>
      <w:vertAlign w:val="superscript"/>
    </w:rPr>
  </w:style>
  <w:style w:type="character" w:customStyle="1" w:styleId="ZBullet15pts">
    <w:name w:val="Z_Bullet 15pts"/>
    <w:rPr>
      <w:rFonts w:ascii="Times" w:hAnsi="Times"/>
      <w:color w:val="000000"/>
      <w:sz w:val="30"/>
    </w:rPr>
  </w:style>
  <w:style w:type="character" w:customStyle="1" w:styleId="ZCaution">
    <w:name w:val="Z_Caution"/>
    <w:rPr>
      <w:rFonts w:ascii="Helvetica" w:hAnsi="Helvetica"/>
      <w:b/>
      <w:color w:val="000000"/>
      <w:sz w:val="18"/>
    </w:rPr>
  </w:style>
  <w:style w:type="character" w:customStyle="1" w:styleId="ZHelvReg9">
    <w:name w:val="Z_HelvReg9"/>
    <w:rPr>
      <w:rFonts w:ascii="Helvetica" w:hAnsi="Helvetica"/>
      <w:color w:val="000000"/>
      <w:sz w:val="18"/>
    </w:rPr>
  </w:style>
  <w:style w:type="character" w:customStyle="1" w:styleId="ZNote">
    <w:name w:val="Z_Note"/>
    <w:rPr>
      <w:rFonts w:ascii="Helvetica" w:hAnsi="Helvetica"/>
      <w:b/>
      <w:color w:val="000000"/>
      <w:sz w:val="18"/>
    </w:rPr>
  </w:style>
  <w:style w:type="character" w:customStyle="1" w:styleId="ZTimesaver">
    <w:name w:val="Z_Timesaver"/>
    <w:rPr>
      <w:rFonts w:ascii="Helvetica" w:hAnsi="Helvetica"/>
      <w:b/>
      <w:color w:val="000000"/>
      <w:sz w:val="18"/>
    </w:rPr>
  </w:style>
  <w:style w:type="character" w:customStyle="1" w:styleId="ZWarning">
    <w:name w:val="Z_Warning"/>
    <w:rPr>
      <w:rFonts w:ascii="Helvetica" w:hAnsi="Helvetica"/>
      <w:b/>
      <w:color w:val="000000"/>
      <w:sz w:val="18"/>
    </w:rPr>
  </w:style>
  <w:style w:type="paragraph" w:customStyle="1" w:styleId="UnNumList">
    <w:name w:val="UnNumList"/>
    <w:basedOn w:val="Body"/>
    <w:rsid w:val="008B5D76"/>
    <w:pPr>
      <w:ind w:left="720"/>
    </w:pPr>
  </w:style>
  <w:style w:type="paragraph" w:customStyle="1" w:styleId="UnNumListLast">
    <w:name w:val="UnNumListLast"/>
    <w:basedOn w:val="Body"/>
    <w:rsid w:val="008B5D76"/>
    <w:pPr>
      <w:ind w:left="720"/>
    </w:pPr>
  </w:style>
  <w:style w:type="paragraph" w:customStyle="1" w:styleId="CmdEnvLast">
    <w:name w:val="CmdEnvLast"/>
    <w:basedOn w:val="Body"/>
    <w:rsid w:val="008B5D76"/>
    <w:pPr>
      <w:spacing w:after="240"/>
    </w:pPr>
    <w:rPr>
      <w:sz w:val="16"/>
      <w:u w:val="single"/>
    </w:rPr>
  </w:style>
  <w:style w:type="paragraph" w:customStyle="1" w:styleId="Tip">
    <w:name w:val="Tip"/>
    <w:basedOn w:val="Body"/>
    <w:rsid w:val="008B5D76"/>
  </w:style>
  <w:style w:type="paragraph" w:customStyle="1" w:styleId="NoteLast">
    <w:name w:val="NoteLast"/>
    <w:basedOn w:val="Body"/>
    <w:rsid w:val="008B5D76"/>
  </w:style>
  <w:style w:type="paragraph" w:customStyle="1" w:styleId="NoteBulletBody">
    <w:name w:val="NoteBulletBody"/>
    <w:basedOn w:val="Body"/>
    <w:rsid w:val="008B5D76"/>
    <w:pPr>
      <w:numPr>
        <w:numId w:val="4"/>
      </w:numPr>
    </w:pPr>
  </w:style>
  <w:style w:type="paragraph" w:customStyle="1" w:styleId="WarningFirst">
    <w:name w:val="WarningFirst"/>
    <w:basedOn w:val="Body"/>
    <w:rsid w:val="008B5D76"/>
  </w:style>
  <w:style w:type="paragraph" w:customStyle="1" w:styleId="TipFirst">
    <w:name w:val="TipFirst"/>
    <w:basedOn w:val="Body"/>
    <w:rsid w:val="008B5D76"/>
  </w:style>
  <w:style w:type="paragraph" w:customStyle="1" w:styleId="NoteFirst">
    <w:name w:val="NoteFirst"/>
    <w:basedOn w:val="Normal"/>
    <w:rsid w:val="008B5D76"/>
    <w:pPr>
      <w:spacing w:after="120"/>
      <w:ind w:left="360"/>
    </w:pPr>
    <w:rPr>
      <w:rFonts w:ascii="Courier" w:hAnsi="Courier"/>
      <w:sz w:val="24"/>
    </w:rPr>
  </w:style>
  <w:style w:type="paragraph" w:customStyle="1" w:styleId="SideBarFirst">
    <w:name w:val="SideBarFirst"/>
    <w:basedOn w:val="Body"/>
    <w:rsid w:val="008B5D76"/>
    <w:pPr>
      <w:jc w:val="center"/>
    </w:pPr>
    <w:rPr>
      <w:sz w:val="28"/>
    </w:rPr>
  </w:style>
  <w:style w:type="paragraph" w:customStyle="1" w:styleId="SideBarBody">
    <w:name w:val="SideBarBody"/>
    <w:basedOn w:val="Body"/>
    <w:rsid w:val="008B5D76"/>
  </w:style>
  <w:style w:type="paragraph" w:customStyle="1" w:styleId="SideBarLast">
    <w:name w:val="SideBarLast"/>
    <w:basedOn w:val="Body"/>
    <w:rsid w:val="008B5D76"/>
  </w:style>
  <w:style w:type="paragraph" w:customStyle="1" w:styleId="PD">
    <w:name w:val="PD"/>
    <w:basedOn w:val="Body"/>
    <w:rsid w:val="008B5D76"/>
    <w:pPr>
      <w:pBdr>
        <w:top w:val="double" w:sz="4" w:space="1" w:color="auto"/>
        <w:left w:val="double" w:sz="4" w:space="4" w:color="auto"/>
        <w:bottom w:val="double" w:sz="4" w:space="1" w:color="auto"/>
        <w:right w:val="double" w:sz="4" w:space="4" w:color="auto"/>
      </w:pBdr>
      <w:shd w:val="clear" w:color="auto" w:fill="F3F3F3"/>
    </w:pPr>
    <w:rPr>
      <w:rFonts w:ascii="Arial Black" w:hAnsi="Arial Black"/>
    </w:rPr>
  </w:style>
  <w:style w:type="paragraph" w:customStyle="1" w:styleId="ExampleLast">
    <w:name w:val="ExampleLast"/>
    <w:basedOn w:val="Body"/>
    <w:rsid w:val="008B5D76"/>
    <w:rPr>
      <w:sz w:val="16"/>
      <w:u w:val="single"/>
    </w:rPr>
  </w:style>
  <w:style w:type="paragraph" w:customStyle="1" w:styleId="BulletChk">
    <w:name w:val="BulletChk"/>
    <w:basedOn w:val="Body"/>
    <w:rsid w:val="008B5D76"/>
    <w:pPr>
      <w:numPr>
        <w:numId w:val="5"/>
      </w:numPr>
    </w:pPr>
  </w:style>
  <w:style w:type="paragraph" w:customStyle="1" w:styleId="BulletIndentChk">
    <w:name w:val="BulletIndentChk"/>
    <w:basedOn w:val="Body"/>
    <w:rsid w:val="008B5D76"/>
    <w:pPr>
      <w:numPr>
        <w:numId w:val="6"/>
      </w:numPr>
    </w:pPr>
  </w:style>
  <w:style w:type="paragraph" w:customStyle="1" w:styleId="Quotation">
    <w:name w:val="Quotation"/>
    <w:basedOn w:val="Body"/>
    <w:rsid w:val="008B5D76"/>
    <w:rPr>
      <w:sz w:val="20"/>
    </w:rPr>
  </w:style>
  <w:style w:type="paragraph" w:customStyle="1" w:styleId="BulletQuotation">
    <w:name w:val="BulletQuotation"/>
    <w:basedOn w:val="Body"/>
    <w:rsid w:val="008B5D76"/>
    <w:rPr>
      <w:sz w:val="20"/>
    </w:rPr>
  </w:style>
  <w:style w:type="paragraph" w:customStyle="1" w:styleId="BulletBodyQuo">
    <w:name w:val="BulletBodyQuo"/>
    <w:basedOn w:val="Body"/>
    <w:rsid w:val="008B5D76"/>
    <w:pPr>
      <w:ind w:left="720"/>
    </w:pPr>
    <w:rPr>
      <w:sz w:val="20"/>
    </w:rPr>
  </w:style>
  <w:style w:type="paragraph" w:customStyle="1" w:styleId="BulletQuo">
    <w:name w:val="BulletQuo"/>
    <w:basedOn w:val="Body"/>
    <w:rsid w:val="008B5D76"/>
    <w:pPr>
      <w:numPr>
        <w:numId w:val="7"/>
      </w:numPr>
    </w:pPr>
    <w:rPr>
      <w:sz w:val="20"/>
    </w:rPr>
  </w:style>
  <w:style w:type="paragraph" w:customStyle="1" w:styleId="StepExampleLast">
    <w:name w:val="StepExampleLast"/>
    <w:basedOn w:val="Body"/>
    <w:rsid w:val="008B5D76"/>
    <w:pPr>
      <w:ind w:left="936"/>
    </w:pPr>
    <w:rPr>
      <w:sz w:val="16"/>
      <w:u w:val="single"/>
    </w:rPr>
  </w:style>
  <w:style w:type="paragraph" w:customStyle="1" w:styleId="SubParasub">
    <w:name w:val="SubParasub"/>
    <w:basedOn w:val="Body"/>
    <w:rsid w:val="008B5D76"/>
    <w:rPr>
      <w:rFonts w:ascii="Garamond" w:hAnsi="Garamond"/>
    </w:rPr>
  </w:style>
  <w:style w:type="paragraph" w:customStyle="1" w:styleId="CautionLast">
    <w:name w:val="CautionLast"/>
    <w:basedOn w:val="Body"/>
    <w:rsid w:val="008B5D76"/>
  </w:style>
  <w:style w:type="paragraph" w:customStyle="1" w:styleId="Timesaver0">
    <w:name w:val="Timesaver"/>
    <w:basedOn w:val="Body"/>
    <w:rsid w:val="008B5D76"/>
  </w:style>
  <w:style w:type="paragraph" w:customStyle="1" w:styleId="TimesaverLast">
    <w:name w:val="TimesaverLast"/>
    <w:basedOn w:val="Body"/>
    <w:rsid w:val="008B5D76"/>
  </w:style>
  <w:style w:type="paragraph" w:customStyle="1" w:styleId="QQ">
    <w:name w:val="QQ"/>
    <w:basedOn w:val="Body"/>
    <w:autoRedefine/>
    <w:rsid w:val="008B5D76"/>
    <w:pPr>
      <w:pBdr>
        <w:top w:val="single" w:sz="4" w:space="1" w:color="auto"/>
        <w:left w:val="single" w:sz="4" w:space="4" w:color="auto"/>
        <w:bottom w:val="single" w:sz="4" w:space="1" w:color="auto"/>
        <w:right w:val="single" w:sz="4" w:space="4" w:color="auto"/>
      </w:pBdr>
    </w:pPr>
    <w:rPr>
      <w:rFonts w:ascii="Courier New" w:hAnsi="Courier New"/>
      <w:b/>
    </w:rPr>
  </w:style>
  <w:style w:type="paragraph" w:styleId="Header">
    <w:name w:val="header"/>
    <w:basedOn w:val="Normal"/>
    <w:rsid w:val="008B5D76"/>
    <w:pPr>
      <w:tabs>
        <w:tab w:val="center" w:pos="4320"/>
        <w:tab w:val="right" w:pos="8640"/>
      </w:tabs>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sid w:val="009318EA"/>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rsid w:val="009318EA"/>
  </w:style>
  <w:style w:type="paragraph" w:customStyle="1" w:styleId="FAQH">
    <w:name w:val="FAQH"/>
    <w:basedOn w:val="Body"/>
    <w:rsid w:val="008B5D76"/>
    <w:rPr>
      <w:b/>
      <w:sz w:val="28"/>
    </w:rPr>
  </w:style>
  <w:style w:type="paragraph" w:customStyle="1" w:styleId="FAQQ">
    <w:name w:val="FAQQ"/>
    <w:basedOn w:val="Body"/>
    <w:rsid w:val="008B5D76"/>
    <w:rPr>
      <w:b/>
    </w:rPr>
  </w:style>
  <w:style w:type="paragraph" w:customStyle="1" w:styleId="FAQA">
    <w:name w:val="FAQA"/>
    <w:basedOn w:val="Body"/>
    <w:rsid w:val="008B5D76"/>
    <w:rPr>
      <w:b/>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rPr>
  </w:style>
  <w:style w:type="paragraph" w:customStyle="1" w:styleId="pdefault">
    <w:name w:val="pdefault"/>
    <w:basedOn w:val="Normal"/>
    <w:pPr>
      <w:spacing w:before="100" w:beforeAutospacing="1" w:after="100" w:afterAutospacing="1"/>
    </w:pPr>
    <w:rPr>
      <w:rFonts w:ascii="Arial Unicode MS" w:eastAsia="Arial Unicode MS" w:hAnsi="Arial Unicode MS" w:cs="Arial Unicode MS"/>
      <w:sz w:val="24"/>
    </w:rPr>
  </w:style>
  <w:style w:type="paragraph" w:customStyle="1" w:styleId="NoteNumList1">
    <w:name w:val="NoteNumList1"/>
    <w:basedOn w:val="Body"/>
    <w:rsid w:val="008B5D76"/>
    <w:pPr>
      <w:numPr>
        <w:numId w:val="13"/>
      </w:numPr>
    </w:pPr>
  </w:style>
  <w:style w:type="paragraph" w:customStyle="1" w:styleId="NumListABC1">
    <w:name w:val="NumListABC1"/>
    <w:basedOn w:val="NumList1"/>
    <w:autoRedefine/>
    <w:rsid w:val="008B5D76"/>
    <w:pPr>
      <w:numPr>
        <w:numId w:val="18"/>
      </w:numPr>
    </w:pPr>
  </w:style>
  <w:style w:type="paragraph" w:customStyle="1" w:styleId="AlphaHead">
    <w:name w:val="AlphaHead"/>
    <w:basedOn w:val="Section"/>
    <w:autoRedefine/>
    <w:rsid w:val="008B5D76"/>
  </w:style>
  <w:style w:type="paragraph" w:customStyle="1" w:styleId="NumListABC2">
    <w:name w:val="NumListABC2+"/>
    <w:basedOn w:val="NumListABC1"/>
    <w:rsid w:val="008B5D76"/>
    <w:pPr>
      <w:numPr>
        <w:numId w:val="8"/>
      </w:numPr>
    </w:pPr>
  </w:style>
  <w:style w:type="paragraph" w:customStyle="1" w:styleId="LabBody">
    <w:name w:val="LabBody"/>
    <w:basedOn w:val="NoteBody"/>
    <w:rsid w:val="008B5D76"/>
  </w:style>
  <w:style w:type="paragraph" w:customStyle="1" w:styleId="LabBodyLast">
    <w:name w:val="LabBodyLast"/>
    <w:basedOn w:val="NoteLast"/>
    <w:rsid w:val="008B5D76"/>
  </w:style>
  <w:style w:type="paragraph" w:customStyle="1" w:styleId="LabSubhead">
    <w:name w:val="LabSubhead"/>
    <w:basedOn w:val="TipFirst"/>
    <w:rsid w:val="008B5D76"/>
  </w:style>
  <w:style w:type="paragraph" w:customStyle="1" w:styleId="SideBarSection">
    <w:name w:val="SideBarSection"/>
    <w:basedOn w:val="SideBarFirst"/>
    <w:rsid w:val="008B5D76"/>
  </w:style>
  <w:style w:type="paragraph" w:customStyle="1" w:styleId="SideBarFigureCaption">
    <w:name w:val="SideBarFigureCaption"/>
    <w:basedOn w:val="FigureCaption"/>
    <w:rsid w:val="008B5D76"/>
  </w:style>
  <w:style w:type="paragraph" w:customStyle="1" w:styleId="SideBarBullet">
    <w:name w:val="SideBarBullet"/>
    <w:basedOn w:val="Bullet"/>
    <w:rsid w:val="008B5D76"/>
    <w:pPr>
      <w:numPr>
        <w:numId w:val="1"/>
      </w:numPr>
      <w:tabs>
        <w:tab w:val="clear" w:pos="360"/>
        <w:tab w:val="num" w:pos="1296"/>
      </w:tabs>
      <w:ind w:left="1296"/>
    </w:pPr>
  </w:style>
  <w:style w:type="paragraph" w:customStyle="1" w:styleId="SideBarCmdEnv">
    <w:name w:val="SideBarCmdEnv"/>
    <w:basedOn w:val="CmdEnv"/>
    <w:rsid w:val="008B5D76"/>
  </w:style>
  <w:style w:type="paragraph" w:customStyle="1" w:styleId="SideBarCmdEnvLast">
    <w:name w:val="SideBarCmdEnvLast"/>
    <w:basedOn w:val="CmdEnvLast"/>
    <w:rsid w:val="008B5D76"/>
  </w:style>
  <w:style w:type="paragraph" w:customStyle="1" w:styleId="SideBarSectionSub">
    <w:name w:val="SideBarSectionSub"/>
    <w:basedOn w:val="Sectionsub"/>
    <w:rsid w:val="008B5D76"/>
    <w:rPr>
      <w:rFonts w:ascii="Courier" w:hAnsi="Courier"/>
      <w:sz w:val="28"/>
    </w:rPr>
  </w:style>
  <w:style w:type="paragraph" w:customStyle="1" w:styleId="SideBarNumList1">
    <w:name w:val="SideBarNumList1"/>
    <w:basedOn w:val="NumList1"/>
    <w:rsid w:val="008B5D76"/>
    <w:pPr>
      <w:numPr>
        <w:numId w:val="17"/>
      </w:numPr>
      <w:tabs>
        <w:tab w:val="clear" w:pos="720"/>
        <w:tab w:val="num" w:pos="360"/>
      </w:tabs>
      <w:ind w:left="360" w:hanging="360"/>
    </w:pPr>
  </w:style>
  <w:style w:type="paragraph" w:customStyle="1" w:styleId="SideBarNumList2">
    <w:name w:val="SideBarNumList2+"/>
    <w:basedOn w:val="NumList2"/>
    <w:rsid w:val="008B5D76"/>
  </w:style>
  <w:style w:type="paragraph" w:customStyle="1" w:styleId="CmdEnvFirst">
    <w:name w:val="CmdEnvFirst"/>
    <w:basedOn w:val="CmdEnv"/>
    <w:rsid w:val="008B5D76"/>
  </w:style>
  <w:style w:type="paragraph" w:customStyle="1" w:styleId="questionnumber">
    <w:name w:val="question number"/>
    <w:basedOn w:val="Body"/>
    <w:rsid w:val="008B5D76"/>
    <w:rPr>
      <w:b/>
    </w:rPr>
  </w:style>
  <w:style w:type="paragraph" w:customStyle="1" w:styleId="1Sectionsub">
    <w:name w:val="1Sectionsub"/>
    <w:basedOn w:val="Sectionsub"/>
    <w:rsid w:val="008B5D76"/>
  </w:style>
  <w:style w:type="paragraph" w:customStyle="1" w:styleId="answernumber">
    <w:name w:val="answer number"/>
    <w:basedOn w:val="questionnumber"/>
    <w:rsid w:val="008B5D76"/>
  </w:style>
  <w:style w:type="paragraph" w:customStyle="1" w:styleId="ChapOpBody">
    <w:name w:val="ChapOpBody"/>
    <w:basedOn w:val="Body"/>
    <w:rsid w:val="008B5D76"/>
  </w:style>
  <w:style w:type="paragraph" w:customStyle="1" w:styleId="ChapObjectives">
    <w:name w:val="Chap Objectives"/>
    <w:basedOn w:val="Bullet"/>
    <w:rsid w:val="008B5D76"/>
    <w:pPr>
      <w:tabs>
        <w:tab w:val="num" w:pos="720"/>
      </w:tabs>
    </w:pPr>
  </w:style>
  <w:style w:type="paragraph" w:customStyle="1" w:styleId="BulletCmdEnv">
    <w:name w:val="BulletCmdEnv"/>
    <w:basedOn w:val="NumListCmdEnv"/>
    <w:rsid w:val="008B5D76"/>
  </w:style>
  <w:style w:type="paragraph" w:customStyle="1" w:styleId="BulletCmdEnvLast">
    <w:name w:val="BulletCmdEnvLast"/>
    <w:basedOn w:val="NumListCmdEnvLast"/>
    <w:rsid w:val="008B5D76"/>
  </w:style>
  <w:style w:type="paragraph" w:customStyle="1" w:styleId="StepBulletIndent">
    <w:name w:val="StepBulletIndent"/>
    <w:basedOn w:val="BulletIndent"/>
    <w:rsid w:val="008B5D76"/>
    <w:pPr>
      <w:tabs>
        <w:tab w:val="left" w:pos="1080"/>
      </w:tabs>
    </w:pPr>
  </w:style>
  <w:style w:type="paragraph" w:customStyle="1" w:styleId="StyleExampleBoxedTextCourierNew">
    <w:name w:val="Style ExampleBoxedText + Courier New"/>
    <w:basedOn w:val="ExampleBoxedText"/>
    <w:autoRedefine/>
    <w:rsid w:val="008B5D76"/>
    <w:rPr>
      <w:rFonts w:ascii="Courier New" w:hAnsi="Courier New"/>
    </w:rPr>
  </w:style>
  <w:style w:type="character" w:customStyle="1" w:styleId="Italic">
    <w:name w:val="Italic"/>
    <w:rsid w:val="008B5D76"/>
    <w:rPr>
      <w:i/>
    </w:rPr>
  </w:style>
  <w:style w:type="character" w:customStyle="1" w:styleId="Bold">
    <w:name w:val="Bold"/>
    <w:rsid w:val="008B5D76"/>
    <w:rPr>
      <w:b/>
    </w:rPr>
  </w:style>
  <w:style w:type="character" w:customStyle="1" w:styleId="BoldItalic">
    <w:name w:val="Bold Italic"/>
    <w:rsid w:val="008B5D76"/>
    <w:rPr>
      <w:b/>
      <w:i/>
    </w:rPr>
  </w:style>
  <w:style w:type="character" w:customStyle="1" w:styleId="MonoRegular">
    <w:name w:val="Mono Regular"/>
    <w:rsid w:val="008B5D76"/>
    <w:rPr>
      <w:u w:val="single"/>
    </w:rPr>
  </w:style>
  <w:style w:type="character" w:customStyle="1" w:styleId="MonoBold">
    <w:name w:val="Mono Bold"/>
    <w:rsid w:val="008B5D76"/>
    <w:rPr>
      <w:b/>
    </w:rPr>
  </w:style>
  <w:style w:type="character" w:customStyle="1" w:styleId="MonoItal">
    <w:name w:val="Mono Ital"/>
    <w:rsid w:val="008B5D76"/>
    <w:rPr>
      <w:i/>
    </w:rPr>
  </w:style>
  <w:style w:type="character" w:customStyle="1" w:styleId="SecondColor">
    <w:name w:val="Second Color"/>
    <w:rsid w:val="008B5D76"/>
    <w:rPr>
      <w:strike/>
      <w:dstrike w:val="0"/>
    </w:rPr>
  </w:style>
  <w:style w:type="paragraph" w:customStyle="1" w:styleId="StyleExampleBoxedTextAfter0ptLinespacing15lines">
    <w:name w:val="Style ExampleBoxedText + After:  0 pt Line spacing:  1.5 lines"/>
    <w:basedOn w:val="ExampleBoxedText"/>
    <w:autoRedefine/>
    <w:rsid w:val="008B5D76"/>
    <w:pPr>
      <w:spacing w:after="0" w:line="360" w:lineRule="auto"/>
    </w:pPr>
  </w:style>
  <w:style w:type="paragraph" w:customStyle="1" w:styleId="StyleExampleBoxedTextCourierNew1">
    <w:name w:val="Style ExampleBoxedText + Courier New1"/>
    <w:basedOn w:val="ExampleBoxedText"/>
    <w:autoRedefine/>
    <w:rsid w:val="008B5D76"/>
    <w:rPr>
      <w:rFonts w:ascii="Courier New" w:hAnsi="Courier New"/>
    </w:rPr>
  </w:style>
  <w:style w:type="paragraph" w:customStyle="1" w:styleId="StyleExampleBoxedTextCourierNew2">
    <w:name w:val="Style ExampleBoxedText + Courier New2"/>
    <w:basedOn w:val="ExampleBoxedText"/>
    <w:autoRedefine/>
    <w:rsid w:val="008B5D76"/>
    <w:rPr>
      <w:rFonts w:ascii="Courier New" w:hAnsi="Courier New"/>
    </w:rPr>
  </w:style>
  <w:style w:type="paragraph" w:customStyle="1" w:styleId="StyleExampleBoxedTextBold">
    <w:name w:val="Style ExampleBoxedText + Bold"/>
    <w:basedOn w:val="ExampleBoxedText"/>
    <w:autoRedefine/>
    <w:rsid w:val="008B5D76"/>
    <w:rPr>
      <w:b/>
      <w:bCs/>
    </w:rPr>
  </w:style>
  <w:style w:type="paragraph" w:customStyle="1" w:styleId="StyleExampleBoxedTextBold1">
    <w:name w:val="Style ExampleBoxedText + Bold1"/>
    <w:basedOn w:val="ExampleBoxedText"/>
    <w:autoRedefine/>
    <w:rsid w:val="008B5D76"/>
    <w:rPr>
      <w:b/>
      <w:bCs/>
    </w:rPr>
  </w:style>
  <w:style w:type="table" w:styleId="TableGrid">
    <w:name w:val="Table Grid"/>
    <w:basedOn w:val="TableNormal"/>
    <w:rsid w:val="009318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ampleBoxedTextCharacterscale101">
    <w:name w:val="Style ExampleBoxedText + Character scale: 101%"/>
    <w:basedOn w:val="ExampleBoxedText"/>
    <w:autoRedefine/>
    <w:rsid w:val="008B5D76"/>
    <w:rPr>
      <w:w w:val="101"/>
    </w:rPr>
  </w:style>
  <w:style w:type="paragraph" w:customStyle="1" w:styleId="StyleExampleBoxedTextBold2">
    <w:name w:val="Style ExampleBoxedText + Bold2"/>
    <w:basedOn w:val="ExampleBoxedText"/>
    <w:autoRedefine/>
    <w:rsid w:val="008B5D76"/>
    <w:rPr>
      <w:b/>
      <w:bCs/>
    </w:rPr>
  </w:style>
  <w:style w:type="paragraph" w:customStyle="1" w:styleId="StyleExampleBoxedTextBold3">
    <w:name w:val="Style ExampleBoxedText + Bold3"/>
    <w:basedOn w:val="ExampleBoxedText"/>
    <w:rsid w:val="008B5D76"/>
    <w:pPr>
      <w:ind w:left="0"/>
    </w:pPr>
    <w:rPr>
      <w:b/>
      <w:bCs/>
    </w:rPr>
  </w:style>
  <w:style w:type="paragraph" w:customStyle="1" w:styleId="TBLTTL">
    <w:name w:val="TBL_TTL"/>
    <w:rsid w:val="009318EA"/>
    <w:pPr>
      <w:spacing w:before="120" w:after="60" w:line="240" w:lineRule="atLeast"/>
    </w:pPr>
    <w:rPr>
      <w:rFonts w:ascii="Times New Roman" w:hAnsi="Times New Roman"/>
      <w:i/>
      <w:w w:val="101"/>
      <w:sz w:val="18"/>
      <w:szCs w:val="18"/>
    </w:rPr>
  </w:style>
  <w:style w:type="character" w:customStyle="1" w:styleId="TBLNUM">
    <w:name w:val="TBL_NUM"/>
    <w:rsid w:val="009318EA"/>
    <w:rPr>
      <w:rFonts w:ascii="Arial" w:hAnsi="Arial"/>
      <w:b/>
      <w:i/>
      <w:color w:val="auto"/>
      <w:w w:val="100"/>
      <w:sz w:val="18"/>
      <w:szCs w:val="18"/>
    </w:rPr>
  </w:style>
  <w:style w:type="paragraph" w:customStyle="1" w:styleId="TBLCOLHD">
    <w:name w:val="TBL_COLHD"/>
    <w:rsid w:val="009318EA"/>
    <w:pPr>
      <w:tabs>
        <w:tab w:val="left" w:pos="2994"/>
      </w:tabs>
      <w:spacing w:line="220" w:lineRule="atLeast"/>
    </w:pPr>
    <w:rPr>
      <w:rFonts w:ascii="Arial" w:hAnsi="Arial" w:cs="Arial"/>
      <w:b/>
      <w:bCs/>
      <w:sz w:val="18"/>
      <w:szCs w:val="18"/>
    </w:rPr>
  </w:style>
  <w:style w:type="paragraph" w:customStyle="1" w:styleId="TBL">
    <w:name w:val="TBL"/>
    <w:rsid w:val="009318EA"/>
    <w:pPr>
      <w:framePr w:hSpace="180" w:wrap="around" w:vAnchor="text" w:hAnchor="text" w:y="1"/>
      <w:spacing w:line="240" w:lineRule="atLeast"/>
      <w:suppressOverlap/>
    </w:pPr>
    <w:rPr>
      <w:rFonts w:ascii="Times New Roman" w:hAnsi="Times New Roman" w:cs="Arial"/>
      <w:sz w:val="18"/>
      <w:szCs w:val="18"/>
    </w:rPr>
  </w:style>
  <w:style w:type="paragraph" w:customStyle="1" w:styleId="CHAPBM">
    <w:name w:val="CHAP_BM"/>
    <w:basedOn w:val="CFFIRST"/>
    <w:rsid w:val="009318EA"/>
  </w:style>
  <w:style w:type="character" w:customStyle="1" w:styleId="SLNUM">
    <w:name w:val="SL_NUM"/>
    <w:rsid w:val="009318EA"/>
    <w:rPr>
      <w:rFonts w:ascii="Arial" w:eastAsia="SimSun" w:hAnsi="Arial" w:cs="Arial"/>
      <w:b/>
      <w:i w:val="0"/>
      <w:caps w:val="0"/>
      <w:smallCaps w:val="0"/>
      <w:strike w:val="0"/>
      <w:dstrike w:val="0"/>
      <w:outline w:val="0"/>
      <w:shadow w:val="0"/>
      <w:emboss w:val="0"/>
      <w:imprint w:val="0"/>
      <w:snapToGrid w:val="0"/>
      <w:vanish w:val="0"/>
      <w:color w:val="000000"/>
      <w:spacing w:val="0"/>
      <w:w w:val="102"/>
      <w:kern w:val="0"/>
      <w:position w:val="0"/>
      <w:sz w:val="18"/>
      <w:u w:val="none"/>
      <w:effect w:val="none"/>
      <w:vertAlign w:val="baseline"/>
      <w:em w:val="none"/>
    </w:rPr>
  </w:style>
  <w:style w:type="paragraph" w:customStyle="1" w:styleId="SLFIRST">
    <w:name w:val="SL_FIRST"/>
    <w:rsid w:val="009318EA"/>
    <w:pPr>
      <w:spacing w:after="120" w:line="240" w:lineRule="atLeast"/>
      <w:ind w:left="1260" w:hanging="900"/>
    </w:pPr>
    <w:rPr>
      <w:rFonts w:ascii="Times New Roman" w:hAnsi="Times New Roman" w:cs="Arial"/>
      <w:sz w:val="18"/>
      <w:szCs w:val="18"/>
    </w:rPr>
  </w:style>
  <w:style w:type="paragraph" w:customStyle="1" w:styleId="SLMID">
    <w:name w:val="SL_MID"/>
    <w:basedOn w:val="SLFIRST"/>
    <w:rsid w:val="009318EA"/>
  </w:style>
  <w:style w:type="paragraph" w:customStyle="1" w:styleId="SLLAST">
    <w:name w:val="SL_LAST"/>
    <w:basedOn w:val="SLMID"/>
    <w:rsid w:val="009318EA"/>
  </w:style>
  <w:style w:type="paragraph" w:customStyle="1" w:styleId="spacer">
    <w:name w:val="spacer"/>
    <w:rsid w:val="009318EA"/>
    <w:pPr>
      <w:spacing w:before="120" w:after="120" w:line="20" w:lineRule="atLeast"/>
      <w:contextualSpacing/>
    </w:pPr>
    <w:rPr>
      <w:rFonts w:ascii="Arial" w:eastAsia="SimSun" w:hAnsi="Arial"/>
      <w:color w:val="000000"/>
      <w:sz w:val="2"/>
      <w:szCs w:val="44"/>
    </w:rPr>
  </w:style>
  <w:style w:type="paragraph" w:customStyle="1" w:styleId="H2">
    <w:name w:val="H2"/>
    <w:rsid w:val="009318EA"/>
    <w:pPr>
      <w:spacing w:before="300" w:after="120"/>
    </w:pPr>
    <w:rPr>
      <w:rFonts w:ascii="Arial" w:hAnsi="Arial" w:cs="Arial"/>
      <w:b/>
      <w:bCs/>
      <w:color w:val="000000"/>
      <w:sz w:val="22"/>
      <w:szCs w:val="22"/>
    </w:rPr>
  </w:style>
  <w:style w:type="paragraph" w:customStyle="1" w:styleId="BLBLLAST">
    <w:name w:val="BL_BL_LAST"/>
    <w:basedOn w:val="BLLAST"/>
    <w:rsid w:val="009318EA"/>
    <w:pPr>
      <w:ind w:left="1080"/>
    </w:pPr>
    <w:rPr>
      <w:rFonts w:eastAsia="SimSun" w:cs="Courier New"/>
      <w:color w:val="000000"/>
      <w:w w:val="100"/>
      <w:sz w:val="18"/>
    </w:rPr>
  </w:style>
  <w:style w:type="paragraph" w:customStyle="1" w:styleId="BLBLMID">
    <w:name w:val="BL_BL_MID"/>
    <w:basedOn w:val="BLMID"/>
    <w:rsid w:val="009318EA"/>
    <w:pPr>
      <w:spacing w:before="0"/>
      <w:ind w:left="1080"/>
    </w:pPr>
    <w:rPr>
      <w:rFonts w:eastAsia="SimSun" w:cs="Courier New"/>
      <w:color w:val="000000"/>
      <w:w w:val="100"/>
      <w:sz w:val="18"/>
    </w:rPr>
  </w:style>
  <w:style w:type="character" w:customStyle="1" w:styleId="BLDING">
    <w:name w:val="BL_DING"/>
    <w:rsid w:val="009318EA"/>
    <w:rPr>
      <w:rFonts w:ascii="Times New Roman" w:hAnsi="Times New Roman"/>
      <w:dstrike w:val="0"/>
      <w:color w:val="000000"/>
      <w:spacing w:val="0"/>
      <w:w w:val="100"/>
      <w:kern w:val="0"/>
      <w:position w:val="0"/>
      <w:sz w:val="14"/>
      <w:szCs w:val="14"/>
      <w:u w:val="none"/>
      <w:effect w:val="none"/>
      <w:vertAlign w:val="baseline"/>
      <w:em w:val="none"/>
    </w:rPr>
  </w:style>
  <w:style w:type="paragraph" w:customStyle="1" w:styleId="BLFIRST">
    <w:name w:val="BL_FIRST"/>
    <w:rsid w:val="009318EA"/>
    <w:pPr>
      <w:numPr>
        <w:numId w:val="21"/>
      </w:numPr>
      <w:spacing w:before="60" w:after="120" w:line="240" w:lineRule="atLeast"/>
    </w:pPr>
    <w:rPr>
      <w:rFonts w:ascii="Times New Roman" w:hAnsi="Times New Roman" w:cs="Arial"/>
      <w:w w:val="104"/>
      <w:sz w:val="19"/>
      <w:szCs w:val="18"/>
    </w:rPr>
  </w:style>
  <w:style w:type="character" w:customStyle="1" w:styleId="BLITEMTTL">
    <w:name w:val="BL_ITEM_TTL"/>
    <w:rsid w:val="009318EA"/>
    <w:rPr>
      <w:rFonts w:ascii="Times New Roman" w:hAnsi="Times New Roman" w:cs="Courier New"/>
      <w:b/>
      <w:dstrike w:val="0"/>
      <w:color w:val="000000"/>
      <w:spacing w:val="0"/>
      <w:w w:val="100"/>
      <w:kern w:val="0"/>
      <w:position w:val="0"/>
      <w:sz w:val="18"/>
      <w:szCs w:val="18"/>
      <w:u w:val="none"/>
      <w:effect w:val="none"/>
      <w:vertAlign w:val="baseline"/>
      <w:em w:val="none"/>
    </w:rPr>
  </w:style>
  <w:style w:type="paragraph" w:customStyle="1" w:styleId="BLLAST">
    <w:name w:val="BL_LAST"/>
    <w:basedOn w:val="BLMID"/>
    <w:rsid w:val="009318EA"/>
  </w:style>
  <w:style w:type="paragraph" w:customStyle="1" w:styleId="BLMID">
    <w:name w:val="BL_MID"/>
    <w:basedOn w:val="BLFIRST"/>
    <w:rsid w:val="009318EA"/>
  </w:style>
  <w:style w:type="paragraph" w:customStyle="1" w:styleId="CF">
    <w:name w:val="CF"/>
    <w:rsid w:val="00C6582E"/>
    <w:pPr>
      <w:autoSpaceDE w:val="0"/>
      <w:autoSpaceDN w:val="0"/>
      <w:adjustRightInd w:val="0"/>
      <w:spacing w:after="120" w:line="240" w:lineRule="atLeast"/>
      <w:ind w:left="360"/>
    </w:pPr>
    <w:rPr>
      <w:rFonts w:ascii="Times New Roman" w:eastAsia="SimSun" w:hAnsi="Times New Roman" w:cs="Arial"/>
      <w:color w:val="000000"/>
      <w:w w:val="107"/>
      <w:sz w:val="18"/>
      <w:szCs w:val="24"/>
    </w:rPr>
  </w:style>
  <w:style w:type="paragraph" w:customStyle="1" w:styleId="CHAPNUM0">
    <w:name w:val="CHAP_NUM"/>
    <w:basedOn w:val="Normal"/>
    <w:rsid w:val="009318EA"/>
    <w:pPr>
      <w:spacing w:after="480" w:line="580" w:lineRule="atLeast"/>
      <w:jc w:val="right"/>
    </w:pPr>
    <w:rPr>
      <w:rFonts w:ascii="Arial" w:hAnsi="Arial" w:cs="Arial"/>
      <w:sz w:val="52"/>
      <w:szCs w:val="52"/>
    </w:rPr>
  </w:style>
  <w:style w:type="paragraph" w:customStyle="1" w:styleId="CHAPTTL">
    <w:name w:val="CHAP_TTL"/>
    <w:basedOn w:val="Normal"/>
    <w:rsid w:val="009318EA"/>
    <w:pPr>
      <w:spacing w:before="1220" w:after="1560" w:line="600" w:lineRule="atLeast"/>
    </w:pPr>
    <w:rPr>
      <w:rFonts w:ascii="Arial" w:hAnsi="Arial" w:cs="Arial"/>
      <w:color w:val="FFFFFF"/>
      <w:w w:val="103"/>
      <w:sz w:val="56"/>
      <w:szCs w:val="56"/>
    </w:rPr>
  </w:style>
  <w:style w:type="paragraph" w:customStyle="1" w:styleId="CRBIBSETTTL">
    <w:name w:val="CR_BIBSET_TTL"/>
    <w:rsid w:val="00C6582E"/>
    <w:pPr>
      <w:autoSpaceDE w:val="0"/>
      <w:autoSpaceDN w:val="0"/>
      <w:adjustRightInd w:val="0"/>
      <w:spacing w:before="240" w:after="120" w:line="320" w:lineRule="atLeast"/>
    </w:pPr>
    <w:rPr>
      <w:rFonts w:ascii="Arial" w:eastAsia="SimSun" w:hAnsi="Arial" w:cs="Arial"/>
      <w:b/>
      <w:color w:val="000000"/>
      <w:w w:val="105"/>
      <w:sz w:val="28"/>
      <w:szCs w:val="24"/>
    </w:rPr>
  </w:style>
  <w:style w:type="paragraph" w:customStyle="1" w:styleId="CRBIBSET">
    <w:name w:val="CR_BIBSET"/>
    <w:rsid w:val="00C6582E"/>
    <w:pPr>
      <w:autoSpaceDE w:val="0"/>
      <w:autoSpaceDN w:val="0"/>
      <w:adjustRightInd w:val="0"/>
      <w:spacing w:line="240" w:lineRule="atLeast"/>
    </w:pPr>
    <w:rPr>
      <w:rFonts w:ascii="Times New Roman" w:eastAsia="SimSun" w:hAnsi="Times New Roman" w:cs="Arial"/>
      <w:color w:val="000000"/>
      <w:w w:val="108"/>
      <w:sz w:val="18"/>
      <w:szCs w:val="24"/>
    </w:rPr>
  </w:style>
  <w:style w:type="paragraph" w:customStyle="1" w:styleId="CRBIB">
    <w:name w:val="CR_BIB"/>
    <w:rsid w:val="00C6582E"/>
    <w:pPr>
      <w:autoSpaceDE w:val="0"/>
      <w:autoSpaceDN w:val="0"/>
      <w:adjustRightInd w:val="0"/>
      <w:spacing w:after="120" w:line="240" w:lineRule="atLeast"/>
      <w:ind w:left="360"/>
    </w:pPr>
    <w:rPr>
      <w:rFonts w:ascii="Times New Roman" w:eastAsia="SimSun" w:hAnsi="Times New Roman" w:cs="Arial"/>
      <w:color w:val="000000"/>
      <w:w w:val="108"/>
      <w:sz w:val="18"/>
      <w:szCs w:val="24"/>
    </w:rPr>
  </w:style>
  <w:style w:type="paragraph" w:customStyle="1" w:styleId="CRGENQLL">
    <w:name w:val="CR_GENQ_LL"/>
    <w:rsid w:val="009318EA"/>
    <w:pPr>
      <w:autoSpaceDE w:val="0"/>
      <w:autoSpaceDN w:val="0"/>
      <w:adjustRightInd w:val="0"/>
      <w:spacing w:before="120" w:line="240" w:lineRule="atLeast"/>
      <w:ind w:left="1100" w:hanging="360"/>
    </w:pPr>
    <w:rPr>
      <w:rFonts w:ascii="Times New Roman" w:eastAsia="SimSun" w:hAnsi="Times New Roman" w:cs="Arial"/>
      <w:color w:val="000000"/>
      <w:w w:val="108"/>
      <w:sz w:val="18"/>
      <w:szCs w:val="24"/>
    </w:rPr>
  </w:style>
  <w:style w:type="character" w:customStyle="1" w:styleId="CRGENQLTR">
    <w:name w:val="CR_GENQ_LTR"/>
    <w:rsid w:val="00C6582E"/>
    <w:rPr>
      <w:rFonts w:ascii="Arial" w:eastAsia="SimSun" w:hAnsi="Arial" w:cs="Arial"/>
      <w:b/>
      <w:i w:val="0"/>
      <w:caps w:val="0"/>
      <w:smallCaps w:val="0"/>
      <w:strike w:val="0"/>
      <w:dstrike w:val="0"/>
      <w:outline w:val="0"/>
      <w:shadow w:val="0"/>
      <w:emboss w:val="0"/>
      <w:imprint w:val="0"/>
      <w:snapToGrid w:val="0"/>
      <w:vanish w:val="0"/>
      <w:color w:val="000000"/>
      <w:spacing w:val="0"/>
      <w:w w:val="105"/>
      <w:kern w:val="0"/>
      <w:position w:val="0"/>
      <w:sz w:val="18"/>
      <w:u w:val="none"/>
      <w:effect w:val="none"/>
      <w:vertAlign w:val="baseline"/>
      <w:em w:val="none"/>
    </w:rPr>
  </w:style>
  <w:style w:type="character" w:customStyle="1" w:styleId="CRGENQNUM">
    <w:name w:val="CR_GENQ_NUM"/>
    <w:rsid w:val="009318EA"/>
    <w:rPr>
      <w:rFonts w:ascii="Arial" w:eastAsia="SimSun" w:hAnsi="Arial" w:cs="Arial"/>
      <w:b/>
      <w:i w:val="0"/>
      <w:caps w:val="0"/>
      <w:smallCaps w:val="0"/>
      <w:strike w:val="0"/>
      <w:dstrike w:val="0"/>
      <w:outline w:val="0"/>
      <w:shadow w:val="0"/>
      <w:emboss w:val="0"/>
      <w:imprint w:val="0"/>
      <w:snapToGrid w:val="0"/>
      <w:vanish w:val="0"/>
      <w:color w:val="000000"/>
      <w:spacing w:val="0"/>
      <w:w w:val="105"/>
      <w:kern w:val="0"/>
      <w:position w:val="0"/>
      <w:sz w:val="18"/>
      <w:u w:val="none"/>
      <w:effect w:val="none"/>
      <w:vertAlign w:val="baseline"/>
      <w:em w:val="none"/>
    </w:rPr>
  </w:style>
  <w:style w:type="paragraph" w:customStyle="1" w:styleId="CRGENQ">
    <w:name w:val="CR_GENQ"/>
    <w:rsid w:val="009318EA"/>
    <w:pPr>
      <w:autoSpaceDE w:val="0"/>
      <w:autoSpaceDN w:val="0"/>
      <w:adjustRightInd w:val="0"/>
      <w:spacing w:before="120" w:line="240" w:lineRule="atLeast"/>
      <w:ind w:left="720" w:hanging="360"/>
    </w:pPr>
    <w:rPr>
      <w:rFonts w:ascii="Times New Roman" w:eastAsia="SimSun" w:hAnsi="Times New Roman" w:cs="Arial"/>
      <w:color w:val="000000"/>
      <w:w w:val="108"/>
      <w:sz w:val="18"/>
      <w:szCs w:val="24"/>
    </w:rPr>
  </w:style>
  <w:style w:type="paragraph" w:customStyle="1" w:styleId="CRPROBSETFIRST">
    <w:name w:val="CR_PROBSET_FIRST"/>
    <w:rsid w:val="009318EA"/>
    <w:pPr>
      <w:autoSpaceDE w:val="0"/>
      <w:autoSpaceDN w:val="0"/>
      <w:adjustRightInd w:val="0"/>
      <w:spacing w:after="120" w:line="240" w:lineRule="atLeast"/>
      <w:ind w:left="360"/>
    </w:pPr>
    <w:rPr>
      <w:rFonts w:ascii="Times New Roman" w:eastAsia="SimSun" w:hAnsi="Times New Roman" w:cs="Arial"/>
      <w:color w:val="000000"/>
      <w:w w:val="108"/>
      <w:sz w:val="18"/>
      <w:szCs w:val="24"/>
    </w:rPr>
  </w:style>
  <w:style w:type="paragraph" w:customStyle="1" w:styleId="CRPROBSETTTL">
    <w:name w:val="CR_PROBSET_TTL"/>
    <w:rsid w:val="00C6582E"/>
    <w:pPr>
      <w:pBdr>
        <w:top w:val="single" w:sz="48" w:space="1" w:color="auto"/>
        <w:bottom w:val="single" w:sz="48" w:space="1" w:color="auto"/>
      </w:pBdr>
      <w:autoSpaceDE w:val="0"/>
      <w:autoSpaceDN w:val="0"/>
      <w:adjustRightInd w:val="0"/>
      <w:spacing w:before="240" w:after="120" w:line="320" w:lineRule="atLeast"/>
    </w:pPr>
    <w:rPr>
      <w:rFonts w:ascii="Arial" w:eastAsia="SimSun" w:hAnsi="Arial" w:cs="Arial"/>
      <w:b/>
      <w:color w:val="000000"/>
      <w:w w:val="105"/>
      <w:sz w:val="28"/>
      <w:szCs w:val="24"/>
    </w:rPr>
  </w:style>
  <w:style w:type="paragraph" w:customStyle="1" w:styleId="CRSUMBL">
    <w:name w:val="CR_SUM_BL"/>
    <w:rsid w:val="00C6582E"/>
    <w:pPr>
      <w:numPr>
        <w:numId w:val="20"/>
      </w:numPr>
      <w:tabs>
        <w:tab w:val="clear" w:pos="1080"/>
        <w:tab w:val="num" w:pos="360"/>
      </w:tabs>
      <w:autoSpaceDE w:val="0"/>
      <w:autoSpaceDN w:val="0"/>
      <w:adjustRightInd w:val="0"/>
      <w:spacing w:after="120" w:line="240" w:lineRule="atLeast"/>
      <w:ind w:left="720"/>
    </w:pPr>
    <w:rPr>
      <w:rFonts w:ascii="Times New Roman" w:eastAsia="SimSun" w:hAnsi="Times New Roman" w:cs="Arial"/>
      <w:color w:val="000000"/>
      <w:w w:val="108"/>
      <w:sz w:val="18"/>
      <w:szCs w:val="24"/>
    </w:rPr>
  </w:style>
  <w:style w:type="paragraph" w:customStyle="1" w:styleId="CRSUMFIRST">
    <w:name w:val="CR_SUM_FIRST"/>
    <w:rsid w:val="00C6582E"/>
    <w:pPr>
      <w:autoSpaceDE w:val="0"/>
      <w:autoSpaceDN w:val="0"/>
      <w:adjustRightInd w:val="0"/>
      <w:spacing w:after="120" w:line="240" w:lineRule="atLeast"/>
      <w:ind w:left="360"/>
    </w:pPr>
    <w:rPr>
      <w:rFonts w:ascii="Times New Roman" w:eastAsia="SimSun" w:hAnsi="Times New Roman" w:cs="Arial"/>
      <w:color w:val="000000"/>
      <w:w w:val="108"/>
      <w:sz w:val="18"/>
      <w:szCs w:val="24"/>
    </w:rPr>
  </w:style>
  <w:style w:type="paragraph" w:customStyle="1" w:styleId="CRSUMTTL">
    <w:name w:val="CR_SUM_TTL"/>
    <w:rsid w:val="00C6582E"/>
    <w:pPr>
      <w:pBdr>
        <w:top w:val="single" w:sz="24" w:space="1" w:color="auto"/>
        <w:bottom w:val="single" w:sz="24" w:space="1" w:color="auto"/>
      </w:pBdr>
      <w:autoSpaceDE w:val="0"/>
      <w:autoSpaceDN w:val="0"/>
      <w:adjustRightInd w:val="0"/>
      <w:spacing w:before="240" w:after="120" w:line="320" w:lineRule="atLeast"/>
    </w:pPr>
    <w:rPr>
      <w:rFonts w:ascii="Arial" w:eastAsia="SimSun" w:hAnsi="Arial" w:cs="Arial"/>
      <w:b/>
      <w:color w:val="000000"/>
      <w:w w:val="105"/>
      <w:sz w:val="28"/>
      <w:szCs w:val="24"/>
    </w:rPr>
  </w:style>
  <w:style w:type="paragraph" w:customStyle="1" w:styleId="EXMCDTFIRST">
    <w:name w:val="EXM_CDT_FIRST"/>
    <w:rsid w:val="009318EA"/>
    <w:pPr>
      <w:pBdr>
        <w:top w:val="single" w:sz="4" w:space="1" w:color="auto"/>
        <w:left w:val="single" w:sz="4" w:space="4" w:color="auto"/>
        <w:right w:val="single" w:sz="4" w:space="4" w:color="auto"/>
      </w:pBdr>
      <w:autoSpaceDE w:val="0"/>
      <w:autoSpaceDN w:val="0"/>
      <w:adjustRightInd w:val="0"/>
      <w:spacing w:after="60" w:line="183" w:lineRule="atLeast"/>
      <w:ind w:left="115"/>
    </w:pPr>
    <w:rPr>
      <w:rFonts w:ascii="Courier New" w:eastAsia="SimSun" w:hAnsi="Courier New" w:cs="Arial"/>
      <w:color w:val="000000"/>
      <w:w w:val="124"/>
      <w:sz w:val="14"/>
      <w:szCs w:val="24"/>
    </w:rPr>
  </w:style>
  <w:style w:type="paragraph" w:customStyle="1" w:styleId="EXMCDTLAST">
    <w:name w:val="EXM_CDT_LAST"/>
    <w:rsid w:val="009318EA"/>
    <w:pPr>
      <w:pBdr>
        <w:left w:val="single" w:sz="4" w:space="4" w:color="auto"/>
        <w:bottom w:val="single" w:sz="4" w:space="1" w:color="auto"/>
        <w:right w:val="single" w:sz="4" w:space="4" w:color="auto"/>
      </w:pBdr>
      <w:autoSpaceDE w:val="0"/>
      <w:autoSpaceDN w:val="0"/>
      <w:adjustRightInd w:val="0"/>
      <w:spacing w:after="240" w:line="183" w:lineRule="atLeast"/>
      <w:ind w:left="115"/>
    </w:pPr>
    <w:rPr>
      <w:rFonts w:ascii="Courier New" w:eastAsia="SimSun" w:hAnsi="Courier New" w:cs="Arial"/>
      <w:color w:val="000000"/>
      <w:w w:val="124"/>
      <w:sz w:val="14"/>
      <w:szCs w:val="24"/>
    </w:rPr>
  </w:style>
  <w:style w:type="paragraph" w:customStyle="1" w:styleId="EXMCDTMID">
    <w:name w:val="EXM_CDT_MID"/>
    <w:rsid w:val="009318EA"/>
    <w:pPr>
      <w:pBdr>
        <w:left w:val="single" w:sz="4" w:space="4" w:color="auto"/>
        <w:right w:val="single" w:sz="4" w:space="4" w:color="auto"/>
      </w:pBdr>
      <w:autoSpaceDE w:val="0"/>
      <w:autoSpaceDN w:val="0"/>
      <w:adjustRightInd w:val="0"/>
      <w:spacing w:after="60" w:line="183" w:lineRule="atLeast"/>
      <w:ind w:left="115"/>
    </w:pPr>
    <w:rPr>
      <w:rFonts w:ascii="Courier New" w:eastAsia="SimSun" w:hAnsi="Courier New" w:cs="Arial"/>
      <w:color w:val="000000"/>
      <w:w w:val="124"/>
      <w:sz w:val="14"/>
      <w:szCs w:val="24"/>
    </w:rPr>
  </w:style>
  <w:style w:type="character" w:customStyle="1" w:styleId="EXMNUM">
    <w:name w:val="EXM_NUM"/>
    <w:rsid w:val="009318EA"/>
    <w:rPr>
      <w:rFonts w:ascii="Arial" w:hAnsi="Arial"/>
      <w:b/>
      <w:i/>
      <w:sz w:val="18"/>
      <w:szCs w:val="18"/>
    </w:rPr>
  </w:style>
  <w:style w:type="paragraph" w:customStyle="1" w:styleId="EXMTTL">
    <w:name w:val="EXM_TTL"/>
    <w:rsid w:val="009318EA"/>
    <w:pPr>
      <w:spacing w:before="120" w:after="120" w:line="220" w:lineRule="atLeast"/>
    </w:pPr>
    <w:rPr>
      <w:rFonts w:ascii="Times New Roman" w:hAnsi="Times New Roman"/>
      <w:i/>
      <w:sz w:val="18"/>
      <w:szCs w:val="18"/>
    </w:rPr>
  </w:style>
  <w:style w:type="character" w:customStyle="1" w:styleId="FIGNUM">
    <w:name w:val="FIG_NUM"/>
    <w:rsid w:val="009318EA"/>
    <w:rPr>
      <w:rFonts w:ascii="Arial Bold" w:hAnsi="Arial Bold"/>
      <w:b/>
      <w:i/>
      <w:w w:val="101"/>
      <w:sz w:val="18"/>
      <w:szCs w:val="18"/>
    </w:rPr>
  </w:style>
  <w:style w:type="paragraph" w:customStyle="1" w:styleId="FIGTTL">
    <w:name w:val="FIG_TTL"/>
    <w:rsid w:val="00C6582E"/>
    <w:pPr>
      <w:autoSpaceDE w:val="0"/>
      <w:autoSpaceDN w:val="0"/>
      <w:adjustRightInd w:val="0"/>
      <w:spacing w:before="240" w:after="240" w:line="220" w:lineRule="atLeast"/>
    </w:pPr>
    <w:rPr>
      <w:rFonts w:ascii="Times New Roman" w:eastAsia="SimSun" w:hAnsi="Times New Roman" w:cs="Arial"/>
      <w:i/>
      <w:color w:val="000000"/>
      <w:w w:val="107"/>
      <w:sz w:val="18"/>
      <w:szCs w:val="24"/>
    </w:rPr>
  </w:style>
  <w:style w:type="character" w:customStyle="1" w:styleId="CRGENQLLNUM">
    <w:name w:val="CR_GENQ_LL_NUM"/>
    <w:basedOn w:val="DefaultParagraphFont"/>
    <w:rsid w:val="009318EA"/>
    <w:rPr>
      <w:rFonts w:ascii="Arial" w:eastAsia="SimSun" w:hAnsi="Arial" w:cs="Arial"/>
      <w:b/>
      <w:i w:val="0"/>
      <w:caps w:val="0"/>
      <w:smallCaps w:val="0"/>
      <w:strike w:val="0"/>
      <w:dstrike w:val="0"/>
      <w:outline w:val="0"/>
      <w:shadow w:val="0"/>
      <w:emboss w:val="0"/>
      <w:imprint w:val="0"/>
      <w:snapToGrid w:val="0"/>
      <w:vanish w:val="0"/>
      <w:color w:val="000000"/>
      <w:spacing w:val="0"/>
      <w:w w:val="105"/>
      <w:kern w:val="0"/>
      <w:position w:val="0"/>
      <w:sz w:val="18"/>
      <w:u w:val="none"/>
      <w:effect w:val="none"/>
      <w:vertAlign w:val="baseline"/>
      <w:em w:val="none"/>
    </w:rPr>
  </w:style>
  <w:style w:type="character" w:customStyle="1" w:styleId="BOLD0">
    <w:name w:val="BOLD"/>
    <w:rsid w:val="009318EA"/>
    <w:rPr>
      <w:b/>
      <w:bCs/>
    </w:rPr>
  </w:style>
  <w:style w:type="paragraph" w:customStyle="1" w:styleId="H1">
    <w:name w:val="H1"/>
    <w:rsid w:val="009318EA"/>
    <w:pPr>
      <w:spacing w:before="420" w:after="120" w:line="320" w:lineRule="atLeast"/>
    </w:pPr>
    <w:rPr>
      <w:rFonts w:ascii="Arial" w:hAnsi="Arial" w:cs="Arial"/>
      <w:b/>
      <w:bCs/>
      <w:color w:val="000000"/>
      <w:sz w:val="28"/>
      <w:szCs w:val="28"/>
    </w:rPr>
  </w:style>
  <w:style w:type="paragraph" w:customStyle="1" w:styleId="H3">
    <w:name w:val="H3"/>
    <w:rsid w:val="009318EA"/>
    <w:pPr>
      <w:spacing w:before="360" w:after="60"/>
    </w:pPr>
    <w:rPr>
      <w:rFonts w:ascii="Arial" w:hAnsi="Arial" w:cs="Arial"/>
      <w:color w:val="000000"/>
    </w:rPr>
  </w:style>
  <w:style w:type="paragraph" w:customStyle="1" w:styleId="HEADFIRST">
    <w:name w:val="HEADFIRST"/>
    <w:basedOn w:val="CFFIRST"/>
    <w:rsid w:val="009318EA"/>
  </w:style>
  <w:style w:type="paragraph" w:customStyle="1" w:styleId="PARTTOCCHAPTTL">
    <w:name w:val="PART_TOC_CHAP_TTL"/>
    <w:rsid w:val="00C6582E"/>
    <w:pPr>
      <w:autoSpaceDE w:val="0"/>
      <w:autoSpaceDN w:val="0"/>
      <w:adjustRightInd w:val="0"/>
      <w:spacing w:before="240" w:after="360" w:line="260" w:lineRule="atLeast"/>
    </w:pPr>
    <w:rPr>
      <w:rFonts w:ascii="Arial" w:eastAsia="SimSun" w:hAnsi="Arial" w:cs="Arial"/>
      <w:b/>
      <w:color w:val="000000"/>
      <w:w w:val="102"/>
      <w:sz w:val="22"/>
      <w:szCs w:val="24"/>
    </w:rPr>
  </w:style>
  <w:style w:type="paragraph" w:customStyle="1" w:styleId="PARTH1">
    <w:name w:val="PART_H1"/>
    <w:rsid w:val="00C6582E"/>
    <w:pPr>
      <w:autoSpaceDE w:val="0"/>
      <w:autoSpaceDN w:val="0"/>
      <w:adjustRightInd w:val="0"/>
      <w:spacing w:before="60" w:after="120" w:line="240" w:lineRule="atLeast"/>
      <w:ind w:left="720"/>
    </w:pPr>
    <w:rPr>
      <w:rFonts w:ascii="Times New Roman" w:eastAsia="SimSun" w:hAnsi="Times New Roman"/>
      <w:b/>
      <w:color w:val="000000"/>
      <w:w w:val="107"/>
      <w:szCs w:val="24"/>
    </w:rPr>
  </w:style>
  <w:style w:type="character" w:customStyle="1" w:styleId="SF1TTL">
    <w:name w:val="SF1_TTL"/>
    <w:rsid w:val="009318EA"/>
    <w:rPr>
      <w:rFonts w:ascii="Arial" w:hAnsi="Arial" w:cs="Arial"/>
      <w:b/>
      <w:bCs/>
      <w:dstrike w:val="0"/>
      <w:webHidden w:val="0"/>
      <w:color w:val="000000"/>
      <w:w w:val="100"/>
      <w:sz w:val="18"/>
      <w:szCs w:val="18"/>
      <w:u w:val="none"/>
      <w:effect w:val="none"/>
      <w:specVanish w:val="0"/>
    </w:rPr>
  </w:style>
  <w:style w:type="character" w:customStyle="1" w:styleId="KT">
    <w:name w:val="KT"/>
    <w:basedOn w:val="DefaultParagraphFont"/>
    <w:rsid w:val="00C6582E"/>
    <w:rPr>
      <w:i/>
    </w:rPr>
  </w:style>
  <w:style w:type="paragraph" w:customStyle="1" w:styleId="SFBLFIRST">
    <w:name w:val="SF_BL_FIRST"/>
    <w:rsid w:val="00C6582E"/>
    <w:pPr>
      <w:autoSpaceDE w:val="0"/>
      <w:autoSpaceDN w:val="0"/>
      <w:adjustRightInd w:val="0"/>
      <w:spacing w:line="240" w:lineRule="atLeast"/>
      <w:ind w:left="480" w:hanging="240"/>
    </w:pPr>
    <w:rPr>
      <w:rFonts w:ascii="Times New Roman" w:eastAsia="SimSun" w:hAnsi="Times New Roman" w:cs="Arial"/>
      <w:color w:val="000000"/>
      <w:w w:val="107"/>
      <w:sz w:val="18"/>
      <w:szCs w:val="24"/>
    </w:rPr>
  </w:style>
  <w:style w:type="paragraph" w:customStyle="1" w:styleId="SFBLLAST">
    <w:name w:val="SF_BL_LAST"/>
    <w:rsid w:val="00C6582E"/>
    <w:pPr>
      <w:autoSpaceDE w:val="0"/>
      <w:autoSpaceDN w:val="0"/>
      <w:adjustRightInd w:val="0"/>
      <w:spacing w:line="240" w:lineRule="atLeast"/>
      <w:ind w:left="480" w:hanging="240"/>
    </w:pPr>
    <w:rPr>
      <w:rFonts w:ascii="Times New Roman" w:eastAsia="SimSun" w:hAnsi="Times New Roman" w:cs="Arial"/>
      <w:color w:val="000000"/>
      <w:w w:val="107"/>
      <w:sz w:val="18"/>
      <w:szCs w:val="24"/>
    </w:rPr>
  </w:style>
  <w:style w:type="paragraph" w:customStyle="1" w:styleId="SFBLMIDLP">
    <w:name w:val="SF_BL_MID_LP"/>
    <w:rsid w:val="00C6582E"/>
    <w:pPr>
      <w:autoSpaceDE w:val="0"/>
      <w:autoSpaceDN w:val="0"/>
      <w:adjustRightInd w:val="0"/>
      <w:spacing w:line="240" w:lineRule="atLeast"/>
      <w:ind w:left="480" w:hanging="240"/>
    </w:pPr>
    <w:rPr>
      <w:rFonts w:ascii="Arial" w:eastAsia="SimSun" w:hAnsi="Arial" w:cs="Arial"/>
      <w:color w:val="000000"/>
      <w:w w:val="98"/>
      <w:sz w:val="18"/>
      <w:szCs w:val="24"/>
    </w:rPr>
  </w:style>
  <w:style w:type="paragraph" w:customStyle="1" w:styleId="SFBLMID">
    <w:name w:val="SF_BL_MID"/>
    <w:rsid w:val="00C6582E"/>
    <w:pPr>
      <w:autoSpaceDE w:val="0"/>
      <w:autoSpaceDN w:val="0"/>
      <w:adjustRightInd w:val="0"/>
      <w:spacing w:line="240" w:lineRule="atLeast"/>
      <w:ind w:left="480" w:hanging="240"/>
    </w:pPr>
    <w:rPr>
      <w:rFonts w:ascii="Times New Roman" w:eastAsia="SimSun" w:hAnsi="Times New Roman" w:cs="Arial"/>
      <w:color w:val="000000"/>
      <w:w w:val="107"/>
      <w:sz w:val="18"/>
      <w:szCs w:val="24"/>
    </w:rPr>
  </w:style>
  <w:style w:type="paragraph" w:customStyle="1" w:styleId="SFSUPTTL">
    <w:name w:val="SF_SUPTTL"/>
    <w:rsid w:val="00C6582E"/>
    <w:pPr>
      <w:autoSpaceDE w:val="0"/>
      <w:autoSpaceDN w:val="0"/>
      <w:adjustRightInd w:val="0"/>
      <w:spacing w:after="60" w:line="240" w:lineRule="atLeast"/>
    </w:pPr>
    <w:rPr>
      <w:rFonts w:ascii="Arial" w:eastAsia="SimSun" w:hAnsi="Arial" w:cs="Arial"/>
      <w:b/>
      <w:color w:val="000000"/>
      <w:w w:val="105"/>
      <w:szCs w:val="24"/>
    </w:rPr>
  </w:style>
  <w:style w:type="paragraph" w:customStyle="1" w:styleId="SFTTL">
    <w:name w:val="SF_TTL"/>
    <w:rsid w:val="00C6582E"/>
    <w:pPr>
      <w:autoSpaceDE w:val="0"/>
      <w:autoSpaceDN w:val="0"/>
      <w:adjustRightInd w:val="0"/>
      <w:spacing w:after="40" w:line="240" w:lineRule="atLeast"/>
    </w:pPr>
    <w:rPr>
      <w:rFonts w:ascii="Arial" w:eastAsia="SimSun" w:hAnsi="Arial" w:cs="Arial"/>
      <w:b/>
      <w:color w:val="000000"/>
      <w:w w:val="105"/>
      <w:szCs w:val="24"/>
    </w:rPr>
  </w:style>
  <w:style w:type="paragraph" w:customStyle="1" w:styleId="SF">
    <w:name w:val="SF"/>
    <w:rsid w:val="00C6582E"/>
    <w:pPr>
      <w:autoSpaceDE w:val="0"/>
      <w:autoSpaceDN w:val="0"/>
      <w:adjustRightInd w:val="0"/>
      <w:spacing w:after="120" w:line="240" w:lineRule="atLeast"/>
    </w:pPr>
    <w:rPr>
      <w:rFonts w:ascii="Times New Roman" w:eastAsia="SimSun" w:hAnsi="Times New Roman" w:cs="Arial"/>
      <w:color w:val="000000"/>
      <w:w w:val="107"/>
      <w:sz w:val="18"/>
      <w:szCs w:val="24"/>
    </w:rPr>
  </w:style>
  <w:style w:type="paragraph" w:customStyle="1" w:styleId="SLBLMID">
    <w:name w:val="SL_BL_MID"/>
    <w:basedOn w:val="SLBLFIRST"/>
    <w:rsid w:val="009318EA"/>
  </w:style>
  <w:style w:type="paragraph" w:customStyle="1" w:styleId="SLNOTETTL">
    <w:name w:val="SL_NOTE_TTL"/>
    <w:rsid w:val="00C6582E"/>
    <w:pPr>
      <w:autoSpaceDE w:val="0"/>
      <w:autoSpaceDN w:val="0"/>
      <w:adjustRightInd w:val="0"/>
      <w:spacing w:line="240" w:lineRule="atLeast"/>
    </w:pPr>
    <w:rPr>
      <w:rFonts w:ascii="Arial" w:eastAsia="SimSun" w:hAnsi="Arial" w:cs="Arial"/>
      <w:color w:val="000000"/>
      <w:w w:val="101"/>
      <w:sz w:val="18"/>
      <w:szCs w:val="24"/>
    </w:rPr>
  </w:style>
  <w:style w:type="paragraph" w:customStyle="1" w:styleId="SLUNEXMCDTFIRST">
    <w:name w:val="SL_UNEXM_CDT_FIRST"/>
    <w:rsid w:val="00C6582E"/>
    <w:pPr>
      <w:autoSpaceDE w:val="0"/>
      <w:autoSpaceDN w:val="0"/>
      <w:adjustRightInd w:val="0"/>
      <w:spacing w:line="240" w:lineRule="atLeast"/>
      <w:ind w:left="1260"/>
    </w:pPr>
    <w:rPr>
      <w:rFonts w:ascii="Courier New" w:eastAsia="SimSun" w:hAnsi="Courier New" w:cs="Arial"/>
      <w:color w:val="000000"/>
      <w:w w:val="101"/>
      <w:sz w:val="18"/>
      <w:szCs w:val="24"/>
    </w:rPr>
  </w:style>
  <w:style w:type="paragraph" w:customStyle="1" w:styleId="SLUNEXMCDTLAST">
    <w:name w:val="SL_UNEXM_CDT_LAST"/>
    <w:rsid w:val="00C6582E"/>
    <w:pPr>
      <w:autoSpaceDE w:val="0"/>
      <w:autoSpaceDN w:val="0"/>
      <w:adjustRightInd w:val="0"/>
      <w:spacing w:line="240" w:lineRule="atLeast"/>
      <w:ind w:left="1260"/>
    </w:pPr>
    <w:rPr>
      <w:rFonts w:ascii="Courier New" w:eastAsia="SimSun" w:hAnsi="Courier New" w:cs="Arial"/>
      <w:color w:val="000000"/>
      <w:w w:val="101"/>
      <w:sz w:val="18"/>
      <w:szCs w:val="24"/>
    </w:rPr>
  </w:style>
  <w:style w:type="paragraph" w:customStyle="1" w:styleId="SLUNEXMCDTMID">
    <w:name w:val="SL_UNEXM_CDT_MID"/>
    <w:rsid w:val="00C6582E"/>
    <w:pPr>
      <w:autoSpaceDE w:val="0"/>
      <w:autoSpaceDN w:val="0"/>
      <w:adjustRightInd w:val="0"/>
      <w:spacing w:line="240" w:lineRule="atLeast"/>
      <w:ind w:left="1260"/>
    </w:pPr>
    <w:rPr>
      <w:rFonts w:ascii="Courier New" w:eastAsia="SimSun" w:hAnsi="Courier New" w:cs="Arial"/>
      <w:color w:val="000000"/>
      <w:w w:val="101"/>
      <w:sz w:val="18"/>
      <w:szCs w:val="24"/>
    </w:rPr>
  </w:style>
  <w:style w:type="paragraph" w:customStyle="1" w:styleId="SL">
    <w:name w:val="SL"/>
    <w:rsid w:val="00C6582E"/>
    <w:pPr>
      <w:autoSpaceDE w:val="0"/>
      <w:autoSpaceDN w:val="0"/>
      <w:adjustRightInd w:val="0"/>
      <w:spacing w:before="120" w:line="240" w:lineRule="atLeast"/>
      <w:ind w:left="1260"/>
    </w:pPr>
    <w:rPr>
      <w:rFonts w:ascii="Times New Roman" w:eastAsia="SimSun" w:hAnsi="Times New Roman" w:cs="Arial"/>
      <w:color w:val="000000"/>
      <w:sz w:val="18"/>
      <w:szCs w:val="24"/>
    </w:rPr>
  </w:style>
  <w:style w:type="paragraph" w:customStyle="1" w:styleId="UNEXMCDTFIRST">
    <w:name w:val="UNEXM_CDT_FIRST"/>
    <w:rsid w:val="00C6582E"/>
    <w:pPr>
      <w:autoSpaceDE w:val="0"/>
      <w:autoSpaceDN w:val="0"/>
      <w:adjustRightInd w:val="0"/>
      <w:spacing w:line="240" w:lineRule="atLeast"/>
      <w:ind w:left="360"/>
    </w:pPr>
    <w:rPr>
      <w:rFonts w:ascii="Courier" w:eastAsia="SimSun" w:hAnsi="Courier" w:cs="Arial"/>
      <w:color w:val="000000"/>
      <w:w w:val="76"/>
      <w:sz w:val="18"/>
      <w:szCs w:val="24"/>
    </w:rPr>
  </w:style>
  <w:style w:type="paragraph" w:customStyle="1" w:styleId="UNEXMCDTLAST">
    <w:name w:val="UNEXM_CDT_LAST"/>
    <w:rsid w:val="00C6582E"/>
    <w:pPr>
      <w:autoSpaceDE w:val="0"/>
      <w:autoSpaceDN w:val="0"/>
      <w:adjustRightInd w:val="0"/>
      <w:spacing w:after="120" w:line="240" w:lineRule="atLeast"/>
      <w:ind w:left="360"/>
    </w:pPr>
    <w:rPr>
      <w:rFonts w:ascii="Courier" w:eastAsia="SimSun" w:hAnsi="Courier" w:cs="Arial"/>
      <w:color w:val="000000"/>
      <w:w w:val="76"/>
      <w:sz w:val="18"/>
      <w:szCs w:val="24"/>
    </w:rPr>
  </w:style>
  <w:style w:type="paragraph" w:customStyle="1" w:styleId="UNEXMCDTONLY">
    <w:name w:val="UNEXM_CDT_ONLY"/>
    <w:rsid w:val="00C6582E"/>
    <w:pPr>
      <w:autoSpaceDE w:val="0"/>
      <w:autoSpaceDN w:val="0"/>
      <w:adjustRightInd w:val="0"/>
      <w:spacing w:after="120" w:line="240" w:lineRule="atLeast"/>
      <w:ind w:left="360"/>
    </w:pPr>
    <w:rPr>
      <w:rFonts w:ascii="Courier" w:eastAsia="SimSun" w:hAnsi="Courier" w:cs="Arial"/>
      <w:color w:val="000000"/>
      <w:w w:val="76"/>
      <w:sz w:val="18"/>
      <w:szCs w:val="24"/>
    </w:rPr>
  </w:style>
  <w:style w:type="paragraph" w:customStyle="1" w:styleId="tiny">
    <w:name w:val="tiny"/>
    <w:rsid w:val="00C6582E"/>
    <w:pPr>
      <w:autoSpaceDE w:val="0"/>
      <w:autoSpaceDN w:val="0"/>
      <w:adjustRightInd w:val="0"/>
      <w:spacing w:line="20" w:lineRule="atLeast"/>
    </w:pPr>
    <w:rPr>
      <w:rFonts w:ascii="Arial" w:eastAsia="SimSun" w:hAnsi="Arial" w:cs="Arial"/>
      <w:color w:val="000000"/>
      <w:w w:val="101"/>
      <w:sz w:val="2"/>
      <w:szCs w:val="24"/>
    </w:rPr>
  </w:style>
  <w:style w:type="paragraph" w:customStyle="1" w:styleId="CFOBJSETTTL">
    <w:name w:val="CF_OBJSET_TTL"/>
    <w:basedOn w:val="CF"/>
    <w:rsid w:val="00C6582E"/>
    <w:pPr>
      <w:pBdr>
        <w:top w:val="single" w:sz="48" w:space="18" w:color="auto"/>
      </w:pBdr>
      <w:spacing w:before="2400"/>
      <w:ind w:left="0"/>
    </w:pPr>
  </w:style>
  <w:style w:type="paragraph" w:customStyle="1" w:styleId="CFOBJbl">
    <w:name w:val="CF_OBJ_bl"/>
    <w:basedOn w:val="BLFIRST"/>
    <w:rsid w:val="00C6582E"/>
    <w:pPr>
      <w:ind w:left="605"/>
    </w:pPr>
  </w:style>
  <w:style w:type="paragraph" w:customStyle="1" w:styleId="SF1last">
    <w:name w:val="SF1_last"/>
    <w:basedOn w:val="Normal"/>
    <w:rsid w:val="00C6582E"/>
    <w:pPr>
      <w:pBdr>
        <w:top w:val="single" w:sz="18" w:space="0" w:color="EAEAEA"/>
        <w:left w:val="single" w:sz="18" w:space="2" w:color="EAEAEA"/>
        <w:bottom w:val="single" w:sz="18" w:space="12" w:color="EAEAEA"/>
        <w:right w:val="single" w:sz="18" w:space="2" w:color="EAEAEA"/>
      </w:pBdr>
      <w:shd w:val="clear" w:color="auto" w:fill="EAEAEA"/>
      <w:spacing w:after="240"/>
      <w:ind w:left="86" w:right="130"/>
    </w:pPr>
    <w:rPr>
      <w:w w:val="107"/>
    </w:rPr>
  </w:style>
  <w:style w:type="character" w:customStyle="1" w:styleId="ITAL">
    <w:name w:val="ITAL"/>
    <w:rsid w:val="009318EA"/>
    <w:rPr>
      <w:rFonts w:cs="Times New Roman"/>
      <w:i/>
      <w:dstrike w:val="0"/>
      <w:color w:val="000000"/>
      <w:spacing w:val="0"/>
      <w:kern w:val="0"/>
      <w:position w:val="0"/>
      <w:u w:val="none"/>
      <w:effect w:val="none"/>
      <w:vertAlign w:val="baseline"/>
      <w:em w:val="none"/>
    </w:rPr>
  </w:style>
  <w:style w:type="character" w:customStyle="1" w:styleId="BITAL">
    <w:name w:val="BITAL"/>
    <w:basedOn w:val="DefaultParagraphFont"/>
    <w:rsid w:val="00C6582E"/>
    <w:rPr>
      <w:b/>
      <w:i/>
    </w:rPr>
  </w:style>
  <w:style w:type="paragraph" w:customStyle="1" w:styleId="H4">
    <w:name w:val="H4"/>
    <w:rsid w:val="009318EA"/>
    <w:pPr>
      <w:spacing w:before="360" w:after="60"/>
      <w:ind w:left="360"/>
    </w:pPr>
    <w:rPr>
      <w:rFonts w:ascii="Arial" w:hAnsi="Arial" w:cs="Arial"/>
      <w:color w:val="000000"/>
    </w:rPr>
  </w:style>
  <w:style w:type="paragraph" w:customStyle="1" w:styleId="NLITEMmid">
    <w:name w:val="NL_ITEMmid"/>
    <w:basedOn w:val="BLMID"/>
    <w:rsid w:val="00C6582E"/>
    <w:pPr>
      <w:numPr>
        <w:numId w:val="0"/>
      </w:numPr>
      <w:ind w:left="720" w:hanging="360"/>
    </w:pPr>
  </w:style>
  <w:style w:type="paragraph" w:customStyle="1" w:styleId="NLITEMfirst">
    <w:name w:val="NL_ITEMfirst"/>
    <w:basedOn w:val="BLFIRST"/>
    <w:rsid w:val="00C6582E"/>
    <w:pPr>
      <w:numPr>
        <w:numId w:val="0"/>
      </w:numPr>
      <w:ind w:left="720" w:hanging="360"/>
    </w:pPr>
  </w:style>
  <w:style w:type="paragraph" w:customStyle="1" w:styleId="NLITEMlast">
    <w:name w:val="NL_ITEMlast"/>
    <w:basedOn w:val="BLLAST"/>
    <w:rsid w:val="00C6582E"/>
    <w:pPr>
      <w:numPr>
        <w:numId w:val="0"/>
      </w:numPr>
      <w:ind w:left="720" w:hanging="360"/>
    </w:pPr>
  </w:style>
  <w:style w:type="character" w:customStyle="1" w:styleId="NLNUM">
    <w:name w:val="NL_NUM"/>
    <w:basedOn w:val="SF1TTL"/>
    <w:rsid w:val="009318EA"/>
    <w:rPr>
      <w:rFonts w:ascii="Arial" w:hAnsi="Arial" w:cs="Arial"/>
      <w:b/>
      <w:bCs/>
      <w:dstrike w:val="0"/>
      <w:webHidden w:val="0"/>
      <w:color w:val="000000"/>
      <w:w w:val="100"/>
      <w:sz w:val="18"/>
      <w:szCs w:val="18"/>
      <w:u w:val="none"/>
      <w:effect w:val="none"/>
      <w:specVanish w:val="0"/>
    </w:rPr>
  </w:style>
  <w:style w:type="paragraph" w:customStyle="1" w:styleId="EXMCDTMIDshaded">
    <w:name w:val="EXM_CDT_MID_shaded"/>
    <w:basedOn w:val="EXMCDTMID"/>
    <w:rsid w:val="00C6582E"/>
    <w:pPr>
      <w:shd w:val="clear" w:color="auto" w:fill="E6E6E6"/>
    </w:pPr>
  </w:style>
  <w:style w:type="paragraph" w:customStyle="1" w:styleId="EXMCDTFIRSTshaded">
    <w:name w:val="EXM_CDT_FIRST_shaded"/>
    <w:basedOn w:val="EXMCDTFIRST"/>
    <w:rsid w:val="00C6582E"/>
    <w:pPr>
      <w:shd w:val="clear" w:color="auto" w:fill="E6E6E6"/>
    </w:pPr>
  </w:style>
  <w:style w:type="paragraph" w:customStyle="1" w:styleId="EXMCDTLASTshaded">
    <w:name w:val="EXM_CDT_LAST_shaded"/>
    <w:basedOn w:val="EXMCDTLAST"/>
    <w:rsid w:val="00C6582E"/>
    <w:pPr>
      <w:shd w:val="clear" w:color="auto" w:fill="E6E6E6"/>
    </w:pPr>
  </w:style>
  <w:style w:type="paragraph" w:customStyle="1" w:styleId="UNEXMCDTLASTshaded">
    <w:name w:val="UNEXM_CDT_LAST_shaded"/>
    <w:basedOn w:val="UNEXMCDTLAST"/>
    <w:rsid w:val="00C6582E"/>
    <w:pPr>
      <w:shd w:val="clear" w:color="auto" w:fill="E6E6E6"/>
    </w:pPr>
  </w:style>
  <w:style w:type="paragraph" w:customStyle="1" w:styleId="UNEXMCDTFIRSTshaded">
    <w:name w:val="UNEXM_CDT_FIRST_shaded"/>
    <w:basedOn w:val="UNEXMCDTFIRST"/>
    <w:rsid w:val="00C6582E"/>
    <w:pPr>
      <w:shd w:val="clear" w:color="auto" w:fill="E6E6E6"/>
    </w:pPr>
  </w:style>
  <w:style w:type="paragraph" w:customStyle="1" w:styleId="NLCDTFIRST">
    <w:name w:val="NL_CDT_FIRST"/>
    <w:rsid w:val="009318EA"/>
    <w:pPr>
      <w:spacing w:line="180" w:lineRule="atLeast"/>
      <w:ind w:left="720"/>
    </w:pPr>
    <w:rPr>
      <w:rFonts w:ascii="Courier New" w:eastAsia="SimSun" w:hAnsi="Courier New" w:cs="Courier New"/>
      <w:color w:val="000000"/>
      <w:sz w:val="14"/>
      <w:szCs w:val="14"/>
    </w:rPr>
  </w:style>
  <w:style w:type="paragraph" w:customStyle="1" w:styleId="NLCDTLAST">
    <w:name w:val="NL_CDT_LAST"/>
    <w:rsid w:val="009318EA"/>
    <w:pPr>
      <w:spacing w:before="60" w:after="120" w:line="180" w:lineRule="atLeast"/>
      <w:ind w:left="720"/>
    </w:pPr>
    <w:rPr>
      <w:rFonts w:ascii="Courier New" w:eastAsia="SimSun" w:hAnsi="Courier New" w:cs="Courier New"/>
      <w:color w:val="000000"/>
      <w:sz w:val="14"/>
      <w:szCs w:val="14"/>
    </w:rPr>
  </w:style>
  <w:style w:type="paragraph" w:customStyle="1" w:styleId="BLCDTFIRST">
    <w:name w:val="BL_CDT_FIRST"/>
    <w:basedOn w:val="NLCDTFIRST"/>
    <w:rsid w:val="00C6582E"/>
  </w:style>
  <w:style w:type="paragraph" w:customStyle="1" w:styleId="BLCDTMID">
    <w:name w:val="BL_CDT_MID"/>
    <w:basedOn w:val="Normal"/>
    <w:rsid w:val="00C6582E"/>
    <w:pPr>
      <w:spacing w:after="60"/>
      <w:ind w:left="720"/>
    </w:pPr>
    <w:rPr>
      <w:rFonts w:ascii="Courier New" w:hAnsi="Courier New" w:cs="Courier New"/>
      <w:sz w:val="14"/>
    </w:rPr>
  </w:style>
  <w:style w:type="paragraph" w:customStyle="1" w:styleId="BLCDTLAST">
    <w:name w:val="BL_CDT_LAST"/>
    <w:basedOn w:val="NLCDTLAST"/>
    <w:rsid w:val="00C6582E"/>
  </w:style>
  <w:style w:type="paragraph" w:customStyle="1" w:styleId="SF1">
    <w:name w:val="SF1"/>
    <w:basedOn w:val="SF1last"/>
    <w:rsid w:val="00C6582E"/>
    <w:pPr>
      <w:pBdr>
        <w:bottom w:val="single" w:sz="18" w:space="0" w:color="EAEAEA"/>
      </w:pBdr>
      <w:spacing w:after="0"/>
    </w:pPr>
  </w:style>
  <w:style w:type="paragraph" w:customStyle="1" w:styleId="UNEXMCDTMID">
    <w:name w:val="UNEXM_CDT_MID"/>
    <w:basedOn w:val="UNEXMCDTFIRST"/>
    <w:rsid w:val="00C6582E"/>
  </w:style>
  <w:style w:type="paragraph" w:customStyle="1" w:styleId="NLCDTMID">
    <w:name w:val="NL_CDT_MID"/>
    <w:basedOn w:val="NLCDTFIRST"/>
    <w:rsid w:val="009318EA"/>
    <w:pPr>
      <w:spacing w:before="60"/>
    </w:pPr>
  </w:style>
  <w:style w:type="paragraph" w:customStyle="1" w:styleId="CRSUMBLcontinued">
    <w:name w:val="CR_SUM_BL_continued"/>
    <w:basedOn w:val="CRSUMBL"/>
    <w:rsid w:val="00C6582E"/>
    <w:pPr>
      <w:numPr>
        <w:numId w:val="0"/>
      </w:numPr>
      <w:ind w:left="720"/>
    </w:pPr>
  </w:style>
  <w:style w:type="paragraph" w:customStyle="1" w:styleId="BLMIDcontinued">
    <w:name w:val="BL_MID_continued"/>
    <w:basedOn w:val="BLMID"/>
    <w:rsid w:val="00C6582E"/>
    <w:pPr>
      <w:numPr>
        <w:numId w:val="0"/>
      </w:numPr>
      <w:ind w:left="720"/>
    </w:pPr>
  </w:style>
  <w:style w:type="paragraph" w:customStyle="1" w:styleId="BLLASTcontinued">
    <w:name w:val="BL_LAST_continued"/>
    <w:basedOn w:val="BLLAST"/>
    <w:rsid w:val="00C6582E"/>
    <w:pPr>
      <w:numPr>
        <w:numId w:val="0"/>
      </w:numPr>
      <w:ind w:left="720"/>
    </w:pPr>
  </w:style>
  <w:style w:type="paragraph" w:customStyle="1" w:styleId="SLSLFIRST">
    <w:name w:val="SL_SL_FIRST"/>
    <w:basedOn w:val="SLMID"/>
    <w:rsid w:val="00C6582E"/>
    <w:pPr>
      <w:ind w:left="2340"/>
    </w:pPr>
  </w:style>
  <w:style w:type="paragraph" w:customStyle="1" w:styleId="SLSLMID">
    <w:name w:val="SL_SL_MID"/>
    <w:basedOn w:val="SLMID"/>
    <w:rsid w:val="00C6582E"/>
    <w:pPr>
      <w:ind w:left="2340"/>
    </w:pPr>
  </w:style>
  <w:style w:type="paragraph" w:customStyle="1" w:styleId="SLSLLAST">
    <w:name w:val="SL_SL_LAST"/>
    <w:basedOn w:val="SLSLMID"/>
    <w:rsid w:val="00C6582E"/>
  </w:style>
  <w:style w:type="paragraph" w:customStyle="1" w:styleId="EXMCDTrulebelow">
    <w:name w:val="EXM_CDT_rule_below"/>
    <w:basedOn w:val="EXMCDTMID"/>
    <w:rsid w:val="00C6582E"/>
    <w:pPr>
      <w:pBdr>
        <w:bottom w:val="single" w:sz="4" w:space="1" w:color="auto"/>
      </w:pBdr>
    </w:pPr>
  </w:style>
  <w:style w:type="paragraph" w:styleId="FootnoteText">
    <w:name w:val="footnote text"/>
    <w:link w:val="FootnoteTextChar"/>
    <w:rsid w:val="00C6582E"/>
    <w:rPr>
      <w:rFonts w:ascii="Arial" w:eastAsia="SimSun" w:hAnsi="Arial" w:cs="Arial"/>
      <w:color w:val="000000"/>
      <w:w w:val="101"/>
      <w:sz w:val="16"/>
    </w:rPr>
  </w:style>
  <w:style w:type="character" w:customStyle="1" w:styleId="FootnoteTextChar">
    <w:name w:val="Footnote Text Char"/>
    <w:basedOn w:val="DefaultParagraphFont"/>
    <w:link w:val="FootnoteText"/>
    <w:rsid w:val="00A21235"/>
    <w:rPr>
      <w:rFonts w:ascii="Arial" w:eastAsia="SimSun" w:hAnsi="Arial" w:cs="Arial"/>
      <w:color w:val="000000"/>
      <w:w w:val="101"/>
      <w:sz w:val="16"/>
    </w:rPr>
  </w:style>
  <w:style w:type="character" w:styleId="FootnoteReference">
    <w:name w:val="footnote reference"/>
    <w:basedOn w:val="DefaultParagraphFont"/>
    <w:rsid w:val="009318EA"/>
    <w:rPr>
      <w:vertAlign w:val="superscript"/>
    </w:rPr>
  </w:style>
  <w:style w:type="paragraph" w:customStyle="1" w:styleId="FN">
    <w:name w:val="FN"/>
    <w:basedOn w:val="FootnoteText"/>
    <w:rsid w:val="00C6582E"/>
  </w:style>
  <w:style w:type="paragraph" w:customStyle="1" w:styleId="ULFIRST">
    <w:name w:val="UL_FIRST"/>
    <w:rsid w:val="009318EA"/>
    <w:pPr>
      <w:spacing w:before="60" w:after="80" w:line="240" w:lineRule="atLeast"/>
      <w:ind w:left="720"/>
    </w:pPr>
    <w:rPr>
      <w:rFonts w:ascii="Times New Roman" w:hAnsi="Times New Roman" w:cs="Arial"/>
      <w:iCs/>
      <w:w w:val="101"/>
      <w:sz w:val="18"/>
      <w:szCs w:val="18"/>
    </w:rPr>
  </w:style>
  <w:style w:type="paragraph" w:customStyle="1" w:styleId="ULMID">
    <w:name w:val="UL_MID"/>
    <w:rsid w:val="009318EA"/>
    <w:pPr>
      <w:spacing w:after="60" w:line="240" w:lineRule="atLeast"/>
      <w:ind w:left="720"/>
    </w:pPr>
    <w:rPr>
      <w:rFonts w:ascii="Times New Roman" w:hAnsi="Times New Roman" w:cs="Arial"/>
      <w:w w:val="101"/>
      <w:sz w:val="18"/>
      <w:szCs w:val="18"/>
    </w:rPr>
  </w:style>
  <w:style w:type="paragraph" w:customStyle="1" w:styleId="ULLAST">
    <w:name w:val="UL_LAST"/>
    <w:basedOn w:val="ULMID"/>
    <w:rsid w:val="009318EA"/>
  </w:style>
  <w:style w:type="paragraph" w:customStyle="1" w:styleId="ULULFIRST">
    <w:name w:val="UL_UL_FIRST"/>
    <w:basedOn w:val="ULMID"/>
    <w:rsid w:val="00C6582E"/>
    <w:pPr>
      <w:ind w:left="1080"/>
    </w:pPr>
  </w:style>
  <w:style w:type="paragraph" w:customStyle="1" w:styleId="ULULMID">
    <w:name w:val="UL_UL_MID"/>
    <w:basedOn w:val="ULMID"/>
    <w:rsid w:val="00C6582E"/>
    <w:pPr>
      <w:ind w:left="1080"/>
    </w:pPr>
  </w:style>
  <w:style w:type="paragraph" w:customStyle="1" w:styleId="ULULLAST">
    <w:name w:val="UL_UL_LAST"/>
    <w:basedOn w:val="ULMID"/>
    <w:rsid w:val="00C6582E"/>
    <w:pPr>
      <w:ind w:left="1080"/>
    </w:pPr>
  </w:style>
  <w:style w:type="paragraph" w:customStyle="1" w:styleId="BKRMGLOSDEF">
    <w:name w:val="BKRM_GLOS_DEF"/>
    <w:rsid w:val="00C6582E"/>
    <w:pPr>
      <w:spacing w:after="120" w:line="240" w:lineRule="atLeast"/>
      <w:ind w:left="360"/>
    </w:pPr>
    <w:rPr>
      <w:rFonts w:ascii="Times New Roman" w:hAnsi="Times New Roman" w:cs="CiscoSerif-Regular"/>
      <w:w w:val="107"/>
      <w:sz w:val="18"/>
      <w:szCs w:val="18"/>
    </w:rPr>
  </w:style>
  <w:style w:type="character" w:customStyle="1" w:styleId="BKRMGLOSGT">
    <w:name w:val="BKRM_GLOS_GT"/>
    <w:basedOn w:val="DefaultParagraphFont"/>
    <w:rsid w:val="00C6582E"/>
    <w:rPr>
      <w:rFonts w:ascii="Arial" w:hAnsi="Arial" w:cs="Cisco-Bold"/>
      <w:b/>
      <w:bCs/>
      <w:color w:val="auto"/>
      <w:w w:val="107"/>
      <w:szCs w:val="18"/>
    </w:rPr>
  </w:style>
  <w:style w:type="character" w:customStyle="1" w:styleId="SUP">
    <w:name w:val="SUP"/>
    <w:basedOn w:val="DefaultParagraphFont"/>
    <w:rsid w:val="009318EA"/>
    <w:rPr>
      <w:vertAlign w:val="superscript"/>
    </w:rPr>
  </w:style>
  <w:style w:type="character" w:customStyle="1" w:styleId="SUB">
    <w:name w:val="SUB"/>
    <w:basedOn w:val="DefaultParagraphFont"/>
    <w:rsid w:val="009318EA"/>
    <w:rPr>
      <w:vertAlign w:val="subscript"/>
    </w:rPr>
  </w:style>
  <w:style w:type="character" w:customStyle="1" w:styleId="H5">
    <w:name w:val="H5"/>
    <w:rsid w:val="009318EA"/>
    <w:rPr>
      <w:rFonts w:ascii="Times New Roman" w:hAnsi="Times New Roman"/>
      <w:b/>
      <w:sz w:val="20"/>
      <w:szCs w:val="20"/>
    </w:rPr>
  </w:style>
  <w:style w:type="paragraph" w:customStyle="1" w:styleId="SF1DGPMONLY">
    <w:name w:val="SF1_DGPM_ONLY"/>
    <w:basedOn w:val="SF1"/>
    <w:next w:val="SF1"/>
    <w:rsid w:val="00C6582E"/>
    <w:pPr>
      <w:pBdr>
        <w:bottom w:val="single" w:sz="18" w:space="1" w:color="EAEAEA"/>
      </w:pBdr>
    </w:pPr>
    <w:rPr>
      <w:rFonts w:ascii="Courier New" w:hAnsi="Courier New"/>
      <w:sz w:val="16"/>
    </w:rPr>
  </w:style>
  <w:style w:type="paragraph" w:customStyle="1" w:styleId="E1">
    <w:name w:val="E1"/>
    <w:next w:val="CHAPBM"/>
    <w:rsid w:val="00C6582E"/>
    <w:pPr>
      <w:pBdr>
        <w:bottom w:val="single" w:sz="18" w:space="1" w:color="auto"/>
      </w:pBdr>
    </w:pPr>
    <w:rPr>
      <w:rFonts w:ascii="Times New Roman" w:eastAsia="SimSun" w:hAnsi="Times New Roman" w:cs="Arial"/>
      <w:color w:val="000000"/>
      <w:w w:val="107"/>
      <w:sz w:val="2"/>
      <w:szCs w:val="24"/>
    </w:rPr>
  </w:style>
  <w:style w:type="character" w:styleId="CommentReference">
    <w:name w:val="annotation reference"/>
    <w:basedOn w:val="DefaultParagraphFont"/>
    <w:rsid w:val="009318EA"/>
    <w:rPr>
      <w:sz w:val="16"/>
      <w:szCs w:val="16"/>
    </w:rPr>
  </w:style>
  <w:style w:type="character" w:styleId="EndnoteReference">
    <w:name w:val="endnote reference"/>
    <w:basedOn w:val="DefaultParagraphFont"/>
    <w:rsid w:val="009318EA"/>
    <w:rPr>
      <w:vertAlign w:val="superscript"/>
    </w:rPr>
  </w:style>
  <w:style w:type="character" w:styleId="FollowedHyperlink">
    <w:name w:val="FollowedHyperlink"/>
    <w:basedOn w:val="DefaultParagraphFont"/>
    <w:rsid w:val="009318EA"/>
    <w:rPr>
      <w:color w:val="800080"/>
      <w:u w:val="single"/>
    </w:rPr>
  </w:style>
  <w:style w:type="character" w:styleId="HTMLAcronym">
    <w:name w:val="HTML Acronym"/>
    <w:basedOn w:val="DefaultParagraphFont"/>
    <w:rsid w:val="009318EA"/>
  </w:style>
  <w:style w:type="character" w:styleId="HTMLCite">
    <w:name w:val="HTML Cite"/>
    <w:basedOn w:val="DefaultParagraphFont"/>
    <w:rsid w:val="009318EA"/>
    <w:rPr>
      <w:i/>
      <w:iCs/>
    </w:rPr>
  </w:style>
  <w:style w:type="character" w:styleId="HTMLCode">
    <w:name w:val="HTML Code"/>
    <w:basedOn w:val="DefaultParagraphFont"/>
    <w:rsid w:val="009318EA"/>
    <w:rPr>
      <w:rFonts w:ascii="Courier New" w:hAnsi="Courier New" w:cs="Courier New"/>
      <w:sz w:val="20"/>
      <w:szCs w:val="20"/>
    </w:rPr>
  </w:style>
  <w:style w:type="character" w:styleId="HTMLDefinition">
    <w:name w:val="HTML Definition"/>
    <w:basedOn w:val="DefaultParagraphFont"/>
    <w:rsid w:val="009318EA"/>
    <w:rPr>
      <w:i/>
      <w:iCs/>
    </w:rPr>
  </w:style>
  <w:style w:type="character" w:styleId="HTMLKeyboard">
    <w:name w:val="HTML Keyboard"/>
    <w:basedOn w:val="DefaultParagraphFont"/>
    <w:rsid w:val="009318EA"/>
    <w:rPr>
      <w:rFonts w:ascii="Courier New" w:hAnsi="Courier New" w:cs="Courier New"/>
      <w:sz w:val="20"/>
      <w:szCs w:val="20"/>
    </w:rPr>
  </w:style>
  <w:style w:type="character" w:styleId="HTMLSample">
    <w:name w:val="HTML Sample"/>
    <w:basedOn w:val="DefaultParagraphFont"/>
    <w:rsid w:val="009318EA"/>
    <w:rPr>
      <w:rFonts w:ascii="Courier New" w:hAnsi="Courier New" w:cs="Courier New"/>
    </w:rPr>
  </w:style>
  <w:style w:type="character" w:styleId="HTMLTypewriter">
    <w:name w:val="HTML Typewriter"/>
    <w:basedOn w:val="DefaultParagraphFont"/>
    <w:rsid w:val="009318EA"/>
    <w:rPr>
      <w:rFonts w:ascii="Courier New" w:hAnsi="Courier New" w:cs="Courier New"/>
      <w:sz w:val="20"/>
      <w:szCs w:val="20"/>
    </w:rPr>
  </w:style>
  <w:style w:type="character" w:styleId="HTMLVariable">
    <w:name w:val="HTML Variable"/>
    <w:basedOn w:val="DefaultParagraphFont"/>
    <w:rsid w:val="009318EA"/>
    <w:rPr>
      <w:i/>
      <w:iCs/>
    </w:rPr>
  </w:style>
  <w:style w:type="character" w:styleId="LineNumber">
    <w:name w:val="line number"/>
    <w:basedOn w:val="DefaultParagraphFont"/>
    <w:rsid w:val="009318EA"/>
  </w:style>
  <w:style w:type="character" w:styleId="Strong">
    <w:name w:val="Strong"/>
    <w:basedOn w:val="DefaultParagraphFont"/>
    <w:qFormat/>
    <w:rsid w:val="009318EA"/>
    <w:rPr>
      <w:b/>
      <w:bCs/>
    </w:rPr>
  </w:style>
  <w:style w:type="character" w:customStyle="1" w:styleId="USITAL">
    <w:name w:val="US_ITAL"/>
    <w:basedOn w:val="DefaultParagraphFont"/>
    <w:rsid w:val="009318EA"/>
    <w:rPr>
      <w:i/>
      <w:u w:val="single"/>
    </w:rPr>
  </w:style>
  <w:style w:type="character" w:customStyle="1" w:styleId="US">
    <w:name w:val="US"/>
    <w:basedOn w:val="DefaultParagraphFont"/>
    <w:rsid w:val="009318EA"/>
    <w:rPr>
      <w:u w:val="single"/>
    </w:rPr>
  </w:style>
  <w:style w:type="paragraph" w:customStyle="1" w:styleId="CHAPBMPD">
    <w:name w:val="CHAP_BM_PD"/>
    <w:basedOn w:val="Normal"/>
    <w:rsid w:val="009318EA"/>
    <w:pPr>
      <w:spacing w:before="60" w:after="60"/>
    </w:pPr>
    <w:rPr>
      <w:rFonts w:ascii="Arial" w:hAnsi="Arial"/>
      <w:color w:val="0000FF"/>
      <w:sz w:val="22"/>
    </w:rPr>
  </w:style>
  <w:style w:type="paragraph" w:customStyle="1" w:styleId="CHAPBMQQ">
    <w:name w:val="CHAP_BM_QQ"/>
    <w:basedOn w:val="CHAPBMPD"/>
    <w:rsid w:val="009318EA"/>
    <w:rPr>
      <w:color w:val="FF0000"/>
    </w:rPr>
  </w:style>
  <w:style w:type="paragraph" w:customStyle="1" w:styleId="BLBLFIRST">
    <w:name w:val="BL_BL_FIRST"/>
    <w:basedOn w:val="BLFIRST"/>
    <w:next w:val="BLBLMID"/>
    <w:rsid w:val="009318EA"/>
    <w:pPr>
      <w:ind w:left="1080"/>
    </w:pPr>
    <w:rPr>
      <w:rFonts w:eastAsia="SimSun" w:cs="Courier New"/>
      <w:color w:val="000000"/>
      <w:w w:val="100"/>
      <w:sz w:val="18"/>
    </w:rPr>
  </w:style>
  <w:style w:type="paragraph" w:customStyle="1" w:styleId="SLCON">
    <w:name w:val="SL_CON"/>
    <w:basedOn w:val="SLMID"/>
    <w:rsid w:val="009318EA"/>
    <w:pPr>
      <w:ind w:left="1267" w:firstLine="0"/>
    </w:pPr>
  </w:style>
  <w:style w:type="paragraph" w:customStyle="1" w:styleId="EXMCDTcontinues">
    <w:name w:val="EXM_CDT_continues"/>
    <w:basedOn w:val="EXMCDTMID"/>
    <w:rsid w:val="00C6582E"/>
    <w:pPr>
      <w:pBdr>
        <w:left w:val="none" w:sz="0" w:space="0" w:color="auto"/>
        <w:right w:val="none" w:sz="0" w:space="0" w:color="auto"/>
      </w:pBdr>
      <w:jc w:val="right"/>
    </w:pPr>
    <w:rPr>
      <w:rFonts w:ascii="Times New Roman" w:hAnsi="Times New Roman"/>
      <w:i/>
      <w:sz w:val="16"/>
    </w:rPr>
  </w:style>
  <w:style w:type="paragraph" w:customStyle="1" w:styleId="Style1">
    <w:name w:val="Style1"/>
    <w:basedOn w:val="SF1last"/>
    <w:rsid w:val="00C6582E"/>
    <w:pPr>
      <w:ind w:left="180"/>
    </w:pPr>
  </w:style>
  <w:style w:type="paragraph" w:customStyle="1" w:styleId="Style2">
    <w:name w:val="Style2"/>
    <w:basedOn w:val="SF1DGPMONLY"/>
    <w:rsid w:val="00C6582E"/>
  </w:style>
  <w:style w:type="paragraph" w:customStyle="1" w:styleId="Style3">
    <w:name w:val="Style3"/>
    <w:basedOn w:val="SF1last"/>
    <w:rsid w:val="00C6582E"/>
  </w:style>
  <w:style w:type="paragraph" w:customStyle="1" w:styleId="SF1DGPMMID">
    <w:name w:val="SF1_DGPM_MID"/>
    <w:basedOn w:val="SF1DGPMONLY"/>
    <w:rsid w:val="00C6582E"/>
    <w:pPr>
      <w:pBdr>
        <w:bottom w:val="single" w:sz="18" w:space="0" w:color="EAEAEA"/>
      </w:pBdr>
    </w:pPr>
  </w:style>
  <w:style w:type="paragraph" w:customStyle="1" w:styleId="SF1DGPMFIRST">
    <w:name w:val="SF1_DGPM_FIRST"/>
    <w:basedOn w:val="SF1DGPMONLY"/>
    <w:rsid w:val="00C6582E"/>
    <w:pPr>
      <w:pBdr>
        <w:bottom w:val="single" w:sz="18" w:space="0" w:color="EAEAEA"/>
      </w:pBdr>
      <w:spacing w:before="60"/>
    </w:pPr>
  </w:style>
  <w:style w:type="paragraph" w:customStyle="1" w:styleId="PARTTTL">
    <w:name w:val="PART_TTL"/>
    <w:rsid w:val="00C6582E"/>
    <w:pPr>
      <w:autoSpaceDE w:val="0"/>
      <w:autoSpaceDN w:val="0"/>
      <w:adjustRightInd w:val="0"/>
      <w:spacing w:after="1640" w:line="480" w:lineRule="atLeast"/>
    </w:pPr>
    <w:rPr>
      <w:rFonts w:ascii="Arial" w:eastAsia="SimSun" w:hAnsi="Arial" w:cs="Arial"/>
      <w:b/>
      <w:color w:val="000000"/>
      <w:w w:val="102"/>
      <w:sz w:val="44"/>
      <w:szCs w:val="24"/>
    </w:rPr>
  </w:style>
  <w:style w:type="paragraph" w:customStyle="1" w:styleId="SF1DGPMLAST">
    <w:name w:val="SF1_DGPM_LAST"/>
    <w:basedOn w:val="SF1DGPMMID"/>
    <w:rsid w:val="00C6582E"/>
    <w:pPr>
      <w:spacing w:after="100"/>
    </w:pPr>
  </w:style>
  <w:style w:type="paragraph" w:customStyle="1" w:styleId="SLBLFIRST">
    <w:name w:val="SL_BL_FIRST"/>
    <w:basedOn w:val="SLFIRST"/>
    <w:rsid w:val="009318EA"/>
    <w:pPr>
      <w:numPr>
        <w:numId w:val="25"/>
      </w:numPr>
    </w:pPr>
  </w:style>
  <w:style w:type="paragraph" w:customStyle="1" w:styleId="SLBLLAST">
    <w:name w:val="SL_BL_LAST"/>
    <w:basedOn w:val="SLBLFIRST"/>
    <w:rsid w:val="009318EA"/>
  </w:style>
  <w:style w:type="paragraph" w:customStyle="1" w:styleId="PARTBLFIRST">
    <w:name w:val="PART_BL_FIRST"/>
    <w:basedOn w:val="Normal"/>
    <w:rsid w:val="00C6582E"/>
    <w:pPr>
      <w:spacing w:before="60" w:after="120"/>
      <w:ind w:left="1195" w:hanging="475"/>
    </w:pPr>
    <w:rPr>
      <w:szCs w:val="18"/>
    </w:rPr>
  </w:style>
  <w:style w:type="paragraph" w:customStyle="1" w:styleId="PARTBLMID">
    <w:name w:val="PART_BL_MID"/>
    <w:basedOn w:val="PARTBLFIRST"/>
    <w:rsid w:val="00C6582E"/>
  </w:style>
  <w:style w:type="paragraph" w:customStyle="1" w:styleId="PARTBLLAST">
    <w:name w:val="PART_BL_LAST"/>
    <w:basedOn w:val="PARTBLMID"/>
    <w:rsid w:val="00C6582E"/>
  </w:style>
  <w:style w:type="character" w:customStyle="1" w:styleId="LLLTR">
    <w:name w:val="LL_LTR"/>
    <w:rsid w:val="009318EA"/>
    <w:rPr>
      <w:rFonts w:ascii="Times New Roman" w:hAnsi="Times New Roman" w:cs="Courier New"/>
      <w:b/>
      <w:dstrike w:val="0"/>
      <w:color w:val="000000"/>
      <w:spacing w:val="0"/>
      <w:w w:val="100"/>
      <w:kern w:val="0"/>
      <w:position w:val="0"/>
      <w:sz w:val="18"/>
      <w:szCs w:val="18"/>
      <w:u w:val="none"/>
      <w:effect w:val="none"/>
      <w:vertAlign w:val="baseline"/>
      <w:em w:val="none"/>
    </w:rPr>
  </w:style>
  <w:style w:type="paragraph" w:customStyle="1" w:styleId="SECTIONHEADING0">
    <w:name w:val="SECTION_HEADING"/>
    <w:basedOn w:val="H1"/>
    <w:autoRedefine/>
    <w:qFormat/>
    <w:rsid w:val="00F61615"/>
    <w:rPr>
      <w:color w:val="auto"/>
    </w:rPr>
  </w:style>
  <w:style w:type="paragraph" w:styleId="ListParagraph">
    <w:name w:val="List Paragraph"/>
    <w:basedOn w:val="Normal"/>
    <w:uiPriority w:val="72"/>
    <w:qFormat/>
    <w:rsid w:val="005631FC"/>
    <w:pPr>
      <w:ind w:left="720"/>
      <w:contextualSpacing/>
    </w:pPr>
  </w:style>
  <w:style w:type="character" w:customStyle="1" w:styleId="CITchapbm">
    <w:name w:val="CIT_chap_bm"/>
    <w:basedOn w:val="DefaultParagraphFont"/>
    <w:rsid w:val="009318EA"/>
    <w:rPr>
      <w:rFonts w:ascii="Courier New" w:hAnsi="Courier New" w:cs="Arial" w:hint="default"/>
      <w:b w:val="0"/>
      <w:bCs w:val="0"/>
      <w:i w:val="0"/>
      <w:iCs w:val="0"/>
      <w:caps w:val="0"/>
      <w:smallCaps w:val="0"/>
      <w:strike w:val="0"/>
      <w:dstrike w:val="0"/>
      <w:vanish w:val="0"/>
      <w:webHidden w:val="0"/>
      <w:color w:val="auto"/>
      <w:sz w:val="14"/>
      <w:szCs w:val="14"/>
      <w:u w:val="none"/>
      <w:effect w:val="none"/>
      <w:specVanish w:val="0"/>
    </w:rPr>
  </w:style>
  <w:style w:type="paragraph" w:customStyle="1" w:styleId="CFFIRST">
    <w:name w:val="CF_FIRST"/>
    <w:rsid w:val="009318EA"/>
    <w:pPr>
      <w:spacing w:after="120" w:line="240" w:lineRule="atLeast"/>
      <w:ind w:left="360"/>
    </w:pPr>
    <w:rPr>
      <w:rFonts w:ascii="Times New Roman" w:hAnsi="Times New Roman" w:cs="Arial"/>
      <w:color w:val="000000"/>
      <w:w w:val="101"/>
      <w:sz w:val="18"/>
      <w:szCs w:val="18"/>
    </w:rPr>
  </w:style>
  <w:style w:type="paragraph" w:customStyle="1" w:styleId="TBLFN">
    <w:name w:val="TBL_FN"/>
    <w:rsid w:val="009318EA"/>
    <w:pPr>
      <w:spacing w:before="60" w:after="360" w:line="240" w:lineRule="atLeast"/>
    </w:pPr>
    <w:rPr>
      <w:rFonts w:ascii="Arial" w:hAnsi="Arial" w:cs="Arial"/>
      <w:color w:val="000000"/>
      <w:sz w:val="14"/>
      <w:szCs w:val="14"/>
    </w:rPr>
  </w:style>
  <w:style w:type="paragraph" w:customStyle="1" w:styleId="CFOBJFIRST">
    <w:name w:val="CF_OBJ_FIRST"/>
    <w:basedOn w:val="CFOBJMID"/>
    <w:rsid w:val="009318EA"/>
  </w:style>
  <w:style w:type="paragraph" w:customStyle="1" w:styleId="CFOBJMID">
    <w:name w:val="CF_OBJ_MID"/>
    <w:basedOn w:val="Normal"/>
    <w:rsid w:val="009318EA"/>
    <w:pPr>
      <w:tabs>
        <w:tab w:val="left" w:pos="1535"/>
      </w:tabs>
      <w:spacing w:before="60" w:after="120" w:line="240" w:lineRule="atLeast"/>
      <w:ind w:left="720" w:hanging="360"/>
    </w:pPr>
    <w:rPr>
      <w:rFonts w:cs="Arial"/>
      <w:w w:val="102"/>
      <w:sz w:val="18"/>
      <w:szCs w:val="18"/>
    </w:rPr>
  </w:style>
  <w:style w:type="paragraph" w:customStyle="1" w:styleId="FIGCAP">
    <w:name w:val="FIG_CAP"/>
    <w:rsid w:val="009318EA"/>
    <w:pPr>
      <w:framePr w:hSpace="180" w:wrap="around" w:vAnchor="text" w:hAnchor="text" w:y="541"/>
      <w:spacing w:before="120" w:after="120" w:line="240" w:lineRule="atLeast"/>
      <w:suppressOverlap/>
    </w:pPr>
    <w:rPr>
      <w:rFonts w:ascii="Times New Roman" w:hAnsi="Times New Roman"/>
      <w:i/>
      <w:sz w:val="18"/>
      <w:szCs w:val="18"/>
    </w:rPr>
  </w:style>
  <w:style w:type="paragraph" w:customStyle="1" w:styleId="SF1FIRST">
    <w:name w:val="SF1_FIRST"/>
    <w:rsid w:val="009318EA"/>
    <w:pPr>
      <w:spacing w:after="60" w:line="240" w:lineRule="atLeast"/>
    </w:pPr>
    <w:rPr>
      <w:rFonts w:ascii="Times New Roman" w:hAnsi="Times New Roman" w:cs="Arial"/>
      <w:color w:val="000000"/>
      <w:w w:val="101"/>
      <w:sz w:val="18"/>
      <w:szCs w:val="18"/>
    </w:rPr>
  </w:style>
  <w:style w:type="paragraph" w:customStyle="1" w:styleId="SF3MID">
    <w:name w:val="SF3_MID"/>
    <w:rsid w:val="009318EA"/>
    <w:pPr>
      <w:spacing w:after="120" w:line="240" w:lineRule="atLeast"/>
    </w:pPr>
    <w:rPr>
      <w:rFonts w:ascii="Times New Roman" w:hAnsi="Times New Roman" w:cs="Arial"/>
      <w:color w:val="000000"/>
      <w:w w:val="101"/>
      <w:sz w:val="18"/>
      <w:szCs w:val="18"/>
    </w:rPr>
  </w:style>
  <w:style w:type="paragraph" w:customStyle="1" w:styleId="SF3FIRST">
    <w:name w:val="SF3_FIRST"/>
    <w:rsid w:val="009318EA"/>
    <w:pPr>
      <w:spacing w:after="60" w:line="240" w:lineRule="atLeast"/>
    </w:pPr>
    <w:rPr>
      <w:rFonts w:ascii="Times New Roman" w:hAnsi="Times New Roman" w:cs="Arial"/>
      <w:color w:val="000000"/>
      <w:w w:val="101"/>
      <w:sz w:val="18"/>
      <w:szCs w:val="18"/>
    </w:rPr>
  </w:style>
  <w:style w:type="paragraph" w:customStyle="1" w:styleId="SF3TTL">
    <w:name w:val="SF3_TTL"/>
    <w:rsid w:val="009318EA"/>
    <w:pPr>
      <w:spacing w:after="40"/>
      <w:ind w:right="950"/>
    </w:pPr>
    <w:rPr>
      <w:rFonts w:ascii="Arial" w:hAnsi="Arial" w:cs="Arial"/>
      <w:b/>
      <w:bCs/>
      <w:color w:val="000000"/>
    </w:rPr>
  </w:style>
  <w:style w:type="paragraph" w:customStyle="1" w:styleId="NLCDTONLY">
    <w:name w:val="NL_CDT_ONLY"/>
    <w:autoRedefine/>
    <w:rsid w:val="009318EA"/>
    <w:pPr>
      <w:spacing w:before="20" w:after="20" w:line="180" w:lineRule="atLeast"/>
      <w:ind w:left="720"/>
    </w:pPr>
    <w:rPr>
      <w:rFonts w:ascii="Courier New" w:hAnsi="Courier New"/>
      <w:sz w:val="14"/>
      <w:szCs w:val="14"/>
    </w:rPr>
  </w:style>
  <w:style w:type="paragraph" w:customStyle="1" w:styleId="CFOBJLAST">
    <w:name w:val="CF_OBJ_LAST"/>
    <w:basedOn w:val="CFOBJMID"/>
    <w:rsid w:val="009318EA"/>
    <w:pPr>
      <w:spacing w:after="180"/>
    </w:pPr>
  </w:style>
  <w:style w:type="paragraph" w:customStyle="1" w:styleId="ULCDTFIRST">
    <w:name w:val="UL_CDT_FIRST"/>
    <w:rsid w:val="009318EA"/>
    <w:pPr>
      <w:spacing w:after="60" w:line="180" w:lineRule="atLeast"/>
      <w:ind w:left="720"/>
    </w:pPr>
    <w:rPr>
      <w:rFonts w:ascii="Courier New" w:hAnsi="Courier New" w:cs="Arial"/>
      <w:sz w:val="14"/>
      <w:szCs w:val="14"/>
    </w:rPr>
  </w:style>
  <w:style w:type="paragraph" w:customStyle="1" w:styleId="ULCDTLAST">
    <w:name w:val="UL_CDT_LAST"/>
    <w:basedOn w:val="ULCDTFIRST"/>
    <w:rsid w:val="009318EA"/>
    <w:pPr>
      <w:spacing w:after="120"/>
    </w:pPr>
  </w:style>
  <w:style w:type="paragraph" w:customStyle="1" w:styleId="SF1BLFIRST">
    <w:name w:val="SF1_BL_FIRST"/>
    <w:rsid w:val="009318EA"/>
    <w:pPr>
      <w:tabs>
        <w:tab w:val="left" w:pos="815"/>
      </w:tabs>
      <w:spacing w:before="60" w:after="120" w:line="240" w:lineRule="atLeast"/>
      <w:ind w:left="360" w:hanging="360"/>
    </w:pPr>
    <w:rPr>
      <w:rFonts w:ascii="Times New Roman" w:hAnsi="Times New Roman" w:cs="Arial"/>
      <w:w w:val="101"/>
      <w:sz w:val="18"/>
      <w:szCs w:val="18"/>
    </w:rPr>
  </w:style>
  <w:style w:type="paragraph" w:customStyle="1" w:styleId="SF1BLLAST">
    <w:name w:val="SF1_BL_LAST"/>
    <w:basedOn w:val="SF1BLFIRST"/>
    <w:rsid w:val="009318EA"/>
  </w:style>
  <w:style w:type="paragraph" w:customStyle="1" w:styleId="SF1NLFIRST">
    <w:name w:val="SF1_NL_FIRST"/>
    <w:basedOn w:val="SF1BLLAST"/>
    <w:rsid w:val="009318EA"/>
  </w:style>
  <w:style w:type="paragraph" w:customStyle="1" w:styleId="SF1NLMID">
    <w:name w:val="SF1_NL_MID"/>
    <w:basedOn w:val="SF1NLFIRST"/>
    <w:rsid w:val="009318EA"/>
  </w:style>
  <w:style w:type="paragraph" w:customStyle="1" w:styleId="SF1NLLAST">
    <w:name w:val="SF1_NL_LAST"/>
    <w:basedOn w:val="SF1NLMID"/>
    <w:rsid w:val="009318EA"/>
  </w:style>
  <w:style w:type="character" w:customStyle="1" w:styleId="SF1NLNUM">
    <w:name w:val="SF1_NL_NUM"/>
    <w:basedOn w:val="SF1TTL"/>
    <w:rsid w:val="009318EA"/>
    <w:rPr>
      <w:rFonts w:ascii="Arial" w:hAnsi="Arial" w:cs="Arial"/>
      <w:b/>
      <w:bCs/>
      <w:dstrike w:val="0"/>
      <w:webHidden w:val="0"/>
      <w:color w:val="000000"/>
      <w:w w:val="100"/>
      <w:sz w:val="18"/>
      <w:szCs w:val="18"/>
      <w:u w:val="none"/>
      <w:effect w:val="none"/>
      <w:specVanish w:val="0"/>
    </w:rPr>
  </w:style>
  <w:style w:type="character" w:customStyle="1" w:styleId="CITtbl">
    <w:name w:val="CIT_tbl"/>
    <w:basedOn w:val="DefaultParagraphFont"/>
    <w:rsid w:val="009318EA"/>
    <w:rPr>
      <w:rFonts w:ascii="Courier New" w:hAnsi="Courier New" w:cs="Arial" w:hint="default"/>
      <w:b w:val="0"/>
      <w:bCs w:val="0"/>
      <w:i w:val="0"/>
      <w:iCs w:val="0"/>
      <w:caps w:val="0"/>
      <w:smallCaps w:val="0"/>
      <w:strike w:val="0"/>
      <w:dstrike w:val="0"/>
      <w:vanish w:val="0"/>
      <w:webHidden w:val="0"/>
      <w:color w:val="000000"/>
      <w:sz w:val="14"/>
      <w:szCs w:val="14"/>
      <w:u w:val="none"/>
      <w:effect w:val="none"/>
      <w:specVanish w:val="0"/>
    </w:rPr>
  </w:style>
  <w:style w:type="paragraph" w:customStyle="1" w:styleId="NLFIRST">
    <w:name w:val="NL_FIRST"/>
    <w:basedOn w:val="BLFIRST"/>
    <w:rsid w:val="009318EA"/>
    <w:pPr>
      <w:numPr>
        <w:numId w:val="0"/>
      </w:numPr>
      <w:ind w:left="720" w:hanging="360"/>
    </w:pPr>
    <w:rPr>
      <w:w w:val="101"/>
      <w:sz w:val="18"/>
    </w:rPr>
  </w:style>
  <w:style w:type="paragraph" w:customStyle="1" w:styleId="NLMID">
    <w:name w:val="NL_MID"/>
    <w:basedOn w:val="BLMID"/>
    <w:rsid w:val="009318EA"/>
    <w:pPr>
      <w:numPr>
        <w:numId w:val="0"/>
      </w:numPr>
      <w:ind w:left="720" w:hanging="360"/>
    </w:pPr>
  </w:style>
  <w:style w:type="paragraph" w:customStyle="1" w:styleId="NLLAST">
    <w:name w:val="NL_LAST"/>
    <w:basedOn w:val="NLMID"/>
    <w:rsid w:val="009318EA"/>
    <w:rPr>
      <w:w w:val="101"/>
      <w:sz w:val="18"/>
    </w:rPr>
  </w:style>
  <w:style w:type="paragraph" w:customStyle="1" w:styleId="NLBLFIRST">
    <w:name w:val="NL_BL_FIRST"/>
    <w:rsid w:val="009318EA"/>
    <w:pPr>
      <w:numPr>
        <w:numId w:val="22"/>
      </w:numPr>
      <w:spacing w:after="120" w:line="240" w:lineRule="atLeast"/>
    </w:pPr>
    <w:rPr>
      <w:rFonts w:ascii="Times New Roman" w:hAnsi="Times New Roman" w:cs="Arial"/>
      <w:w w:val="101"/>
      <w:sz w:val="18"/>
      <w:szCs w:val="18"/>
    </w:rPr>
  </w:style>
  <w:style w:type="paragraph" w:customStyle="1" w:styleId="CDTFIRST">
    <w:name w:val="CDT_FIRST"/>
    <w:rsid w:val="009318EA"/>
    <w:pPr>
      <w:autoSpaceDE w:val="0"/>
      <w:autoSpaceDN w:val="0"/>
      <w:adjustRightInd w:val="0"/>
      <w:spacing w:before="60" w:after="60" w:line="183" w:lineRule="atLeast"/>
      <w:ind w:left="360"/>
    </w:pPr>
    <w:rPr>
      <w:rFonts w:ascii="Courier New" w:eastAsia="SimSun" w:hAnsi="Courier New" w:cs="Arial"/>
      <w:color w:val="000000"/>
      <w:w w:val="124"/>
      <w:sz w:val="14"/>
      <w:szCs w:val="24"/>
    </w:rPr>
  </w:style>
  <w:style w:type="paragraph" w:customStyle="1" w:styleId="CDTLAST">
    <w:name w:val="CDT_LAST"/>
    <w:rsid w:val="009318EA"/>
    <w:pPr>
      <w:autoSpaceDE w:val="0"/>
      <w:autoSpaceDN w:val="0"/>
      <w:adjustRightInd w:val="0"/>
      <w:spacing w:after="240" w:line="183" w:lineRule="atLeast"/>
      <w:ind w:left="360"/>
    </w:pPr>
    <w:rPr>
      <w:rFonts w:ascii="Courier New" w:eastAsia="SimSun" w:hAnsi="Courier New" w:cs="Arial"/>
      <w:color w:val="000000"/>
      <w:w w:val="124"/>
      <w:sz w:val="14"/>
      <w:szCs w:val="24"/>
    </w:rPr>
  </w:style>
  <w:style w:type="paragraph" w:customStyle="1" w:styleId="CDTMID">
    <w:name w:val="CDT_MID"/>
    <w:rsid w:val="009318EA"/>
    <w:pPr>
      <w:autoSpaceDE w:val="0"/>
      <w:autoSpaceDN w:val="0"/>
      <w:adjustRightInd w:val="0"/>
      <w:spacing w:after="60" w:line="183" w:lineRule="atLeast"/>
      <w:ind w:left="360"/>
    </w:pPr>
    <w:rPr>
      <w:rFonts w:ascii="Courier New" w:eastAsia="SimSun" w:hAnsi="Courier New" w:cs="Arial"/>
      <w:color w:val="000000"/>
      <w:w w:val="124"/>
      <w:sz w:val="14"/>
      <w:szCs w:val="24"/>
    </w:rPr>
  </w:style>
  <w:style w:type="paragraph" w:customStyle="1" w:styleId="CDTONLY">
    <w:name w:val="CDT_ONLY"/>
    <w:rsid w:val="009318EA"/>
    <w:pPr>
      <w:autoSpaceDE w:val="0"/>
      <w:autoSpaceDN w:val="0"/>
      <w:adjustRightInd w:val="0"/>
      <w:spacing w:before="60" w:after="120" w:line="183" w:lineRule="atLeast"/>
      <w:ind w:left="360"/>
    </w:pPr>
    <w:rPr>
      <w:rFonts w:ascii="Courier New" w:eastAsia="SimSun" w:hAnsi="Courier New" w:cs="Arial"/>
      <w:color w:val="000000"/>
      <w:w w:val="124"/>
      <w:sz w:val="14"/>
      <w:szCs w:val="24"/>
    </w:rPr>
  </w:style>
  <w:style w:type="paragraph" w:customStyle="1" w:styleId="CFOBJCON">
    <w:name w:val="CF_OBJ_CON"/>
    <w:basedOn w:val="CFOBJFIRST"/>
    <w:rsid w:val="009318EA"/>
    <w:pPr>
      <w:ind w:firstLine="0"/>
    </w:pPr>
  </w:style>
  <w:style w:type="paragraph" w:customStyle="1" w:styleId="SF1continued">
    <w:name w:val="SF1_continued"/>
    <w:basedOn w:val="SF1FIRST"/>
    <w:rsid w:val="009318EA"/>
    <w:rPr>
      <w:i/>
      <w:color w:val="auto"/>
      <w:sz w:val="14"/>
    </w:rPr>
  </w:style>
  <w:style w:type="paragraph" w:customStyle="1" w:styleId="BLCON">
    <w:name w:val="BL_CON"/>
    <w:basedOn w:val="BLMID"/>
    <w:rsid w:val="009318EA"/>
    <w:pPr>
      <w:ind w:firstLine="0"/>
    </w:pPr>
  </w:style>
  <w:style w:type="character" w:customStyle="1" w:styleId="TBLcontinues">
    <w:name w:val="TBL_continues"/>
    <w:basedOn w:val="DefaultParagraphFont"/>
    <w:rsid w:val="009318EA"/>
    <w:rPr>
      <w:i/>
      <w:sz w:val="16"/>
    </w:rPr>
  </w:style>
  <w:style w:type="character" w:customStyle="1" w:styleId="EXMcontinues">
    <w:name w:val="EXM_continues"/>
    <w:basedOn w:val="TBLcontinues"/>
    <w:rsid w:val="009318EA"/>
    <w:rPr>
      <w:rFonts w:ascii="Times New Roman" w:hAnsi="Times New Roman"/>
      <w:i/>
      <w:sz w:val="14"/>
    </w:rPr>
  </w:style>
  <w:style w:type="character" w:customStyle="1" w:styleId="BOLDITAL">
    <w:name w:val="BOLD_ITAL"/>
    <w:basedOn w:val="DefaultParagraphFont"/>
    <w:rsid w:val="009318EA"/>
    <w:rPr>
      <w:b/>
      <w:i/>
    </w:rPr>
  </w:style>
  <w:style w:type="paragraph" w:customStyle="1" w:styleId="CRH1">
    <w:name w:val="CR_H1"/>
    <w:rsid w:val="009318EA"/>
    <w:pPr>
      <w:spacing w:before="240" w:after="120"/>
    </w:pPr>
    <w:rPr>
      <w:rFonts w:ascii="Arial" w:eastAsia="SimSun" w:hAnsi="Arial" w:cs="Courier New"/>
      <w:b/>
      <w:color w:val="000000"/>
      <w:sz w:val="28"/>
      <w:szCs w:val="28"/>
    </w:rPr>
  </w:style>
  <w:style w:type="paragraph" w:customStyle="1" w:styleId="CRH2">
    <w:name w:val="CR_H2"/>
    <w:rsid w:val="009318EA"/>
    <w:pPr>
      <w:spacing w:before="240" w:after="120" w:line="260" w:lineRule="atLeast"/>
    </w:pPr>
    <w:rPr>
      <w:rFonts w:ascii="Arial" w:eastAsia="SimSun" w:hAnsi="Arial" w:cs="Courier New"/>
      <w:b/>
      <w:color w:val="000000"/>
      <w:sz w:val="22"/>
      <w:szCs w:val="22"/>
    </w:rPr>
  </w:style>
  <w:style w:type="paragraph" w:customStyle="1" w:styleId="CRULFIRST">
    <w:name w:val="CR_UL_FIRST"/>
    <w:rsid w:val="009318EA"/>
    <w:pPr>
      <w:spacing w:after="120" w:line="240" w:lineRule="atLeast"/>
    </w:pPr>
    <w:rPr>
      <w:rFonts w:ascii="Times New Roman" w:eastAsia="SimSun" w:hAnsi="Times New Roman" w:cs="Courier New"/>
      <w:color w:val="000000"/>
      <w:sz w:val="18"/>
      <w:szCs w:val="18"/>
    </w:rPr>
  </w:style>
  <w:style w:type="paragraph" w:customStyle="1" w:styleId="CRULLAST">
    <w:name w:val="CR_UL_LAST"/>
    <w:rsid w:val="009318EA"/>
    <w:pPr>
      <w:spacing w:after="120" w:line="240" w:lineRule="atLeast"/>
    </w:pPr>
    <w:rPr>
      <w:rFonts w:ascii="Times New Roman" w:eastAsia="SimSun" w:hAnsi="Times New Roman" w:cs="Courier New"/>
      <w:color w:val="000000"/>
      <w:sz w:val="18"/>
      <w:szCs w:val="18"/>
    </w:rPr>
  </w:style>
  <w:style w:type="paragraph" w:customStyle="1" w:styleId="CRULMID">
    <w:name w:val="CR_UL_MID"/>
    <w:rsid w:val="009318EA"/>
    <w:pPr>
      <w:spacing w:after="120" w:line="240" w:lineRule="atLeast"/>
    </w:pPr>
    <w:rPr>
      <w:rFonts w:ascii="Times New Roman" w:eastAsia="SimSun" w:hAnsi="Times New Roman" w:cs="Courier New"/>
      <w:color w:val="000000"/>
      <w:sz w:val="18"/>
      <w:szCs w:val="18"/>
    </w:rPr>
  </w:style>
  <w:style w:type="paragraph" w:customStyle="1" w:styleId="CRHEADFIRST">
    <w:name w:val="CR_HEADFIRST"/>
    <w:rsid w:val="009318EA"/>
    <w:pPr>
      <w:spacing w:after="120"/>
    </w:pPr>
    <w:rPr>
      <w:rFonts w:ascii="Times New Roman" w:eastAsia="SimSun" w:hAnsi="Times New Roman" w:cs="Courier New"/>
      <w:color w:val="000000"/>
      <w:sz w:val="18"/>
      <w:szCs w:val="18"/>
    </w:rPr>
  </w:style>
  <w:style w:type="paragraph" w:styleId="EndnoteText">
    <w:name w:val="endnote text"/>
    <w:basedOn w:val="Normal"/>
    <w:link w:val="EndnoteTextChar"/>
    <w:semiHidden/>
    <w:rsid w:val="009318EA"/>
  </w:style>
  <w:style w:type="character" w:customStyle="1" w:styleId="EndnoteTextChar">
    <w:name w:val="Endnote Text Char"/>
    <w:basedOn w:val="DefaultParagraphFont"/>
    <w:link w:val="EndnoteText"/>
    <w:semiHidden/>
    <w:rsid w:val="001F4B6B"/>
    <w:rPr>
      <w:rFonts w:ascii="Times New Roman" w:hAnsi="Times New Roman"/>
    </w:rPr>
  </w:style>
  <w:style w:type="paragraph" w:customStyle="1" w:styleId="EN">
    <w:name w:val="EN"/>
    <w:rsid w:val="009318EA"/>
    <w:rPr>
      <w:rFonts w:ascii="Times New Roman" w:eastAsia="SimSun" w:hAnsi="Times New Roman" w:cs="Arial"/>
      <w:color w:val="000000"/>
      <w:sz w:val="16"/>
      <w:szCs w:val="16"/>
    </w:rPr>
  </w:style>
  <w:style w:type="paragraph" w:customStyle="1" w:styleId="EXMCDT1">
    <w:name w:val="EXM_CDT1"/>
    <w:basedOn w:val="EXMCDTMID"/>
    <w:rsid w:val="009318EA"/>
    <w:pPr>
      <w:shd w:val="clear" w:color="auto" w:fill="D9D9D9"/>
      <w:spacing w:before="60" w:after="0" w:line="180" w:lineRule="atLeast"/>
    </w:pPr>
    <w:rPr>
      <w:rFonts w:cs="Courier New"/>
      <w:w w:val="100"/>
    </w:rPr>
  </w:style>
  <w:style w:type="paragraph" w:customStyle="1" w:styleId="NLCON">
    <w:name w:val="NL_CON"/>
    <w:rsid w:val="009318EA"/>
    <w:pPr>
      <w:spacing w:after="120" w:line="240" w:lineRule="atLeast"/>
      <w:ind w:left="720"/>
    </w:pPr>
    <w:rPr>
      <w:rFonts w:ascii="Times New Roman" w:eastAsia="SimSun" w:hAnsi="Times New Roman" w:cs="Courier New"/>
      <w:color w:val="000000"/>
      <w:sz w:val="18"/>
      <w:szCs w:val="24"/>
    </w:rPr>
  </w:style>
  <w:style w:type="paragraph" w:customStyle="1" w:styleId="NLBLLAST">
    <w:name w:val="NL_BL_LAST"/>
    <w:rsid w:val="009318EA"/>
    <w:pPr>
      <w:numPr>
        <w:numId w:val="24"/>
      </w:numPr>
      <w:spacing w:after="120" w:line="240" w:lineRule="atLeast"/>
    </w:pPr>
    <w:rPr>
      <w:rFonts w:ascii="Times New Roman" w:eastAsia="SimSun" w:hAnsi="Times New Roman" w:cs="Courier New"/>
      <w:color w:val="000000"/>
      <w:sz w:val="18"/>
      <w:szCs w:val="18"/>
    </w:rPr>
  </w:style>
  <w:style w:type="paragraph" w:customStyle="1" w:styleId="NLBLMID">
    <w:name w:val="NL_BL_MID"/>
    <w:rsid w:val="009318EA"/>
    <w:pPr>
      <w:numPr>
        <w:numId w:val="23"/>
      </w:numPr>
      <w:spacing w:after="120" w:line="240" w:lineRule="atLeast"/>
      <w:ind w:left="1080"/>
    </w:pPr>
    <w:rPr>
      <w:rFonts w:ascii="Times New Roman" w:eastAsia="SimSun" w:hAnsi="Times New Roman" w:cs="Courier New"/>
      <w:color w:val="000000"/>
      <w:sz w:val="18"/>
      <w:szCs w:val="18"/>
    </w:rPr>
  </w:style>
  <w:style w:type="paragraph" w:customStyle="1" w:styleId="NLNLCDTONLY">
    <w:name w:val="NL_NL_CDT_ONLY"/>
    <w:rsid w:val="009318EA"/>
    <w:pPr>
      <w:spacing w:after="120" w:line="240" w:lineRule="atLeast"/>
      <w:ind w:left="1080"/>
    </w:pPr>
    <w:rPr>
      <w:rFonts w:ascii="Courier New" w:eastAsia="SimSun" w:hAnsi="Courier New" w:cs="Courier New"/>
      <w:color w:val="000000"/>
      <w:sz w:val="14"/>
      <w:szCs w:val="14"/>
    </w:rPr>
  </w:style>
  <w:style w:type="paragraph" w:customStyle="1" w:styleId="TBLSUBHEAD">
    <w:name w:val="TBL_SUBHEAD"/>
    <w:basedOn w:val="TBLCOLHD"/>
    <w:rsid w:val="009318EA"/>
    <w:pPr>
      <w:framePr w:hSpace="180" w:wrap="around" w:vAnchor="text" w:hAnchor="text" w:y="1"/>
    </w:pPr>
    <w:rPr>
      <w:b w:val="0"/>
      <w:i/>
    </w:rPr>
  </w:style>
  <w:style w:type="paragraph" w:customStyle="1" w:styleId="NLNLCON">
    <w:name w:val="NL_NL_CON"/>
    <w:rsid w:val="009318EA"/>
    <w:pPr>
      <w:spacing w:after="120" w:line="240" w:lineRule="atLeast"/>
      <w:ind w:left="1080"/>
    </w:pPr>
    <w:rPr>
      <w:rFonts w:ascii="Times New Roman" w:eastAsia="SimSun" w:hAnsi="Times New Roman" w:cs="Courier New"/>
      <w:color w:val="000000"/>
      <w:sz w:val="18"/>
      <w:szCs w:val="18"/>
    </w:rPr>
  </w:style>
  <w:style w:type="character" w:customStyle="1" w:styleId="CITtblttl">
    <w:name w:val="CIT_tbl_ttl"/>
    <w:basedOn w:val="DefaultParagraphFont"/>
    <w:rsid w:val="009318EA"/>
    <w:rPr>
      <w:rFonts w:ascii="Courier New" w:hAnsi="Courier New"/>
      <w:i/>
      <w:sz w:val="16"/>
    </w:rPr>
  </w:style>
  <w:style w:type="character" w:customStyle="1" w:styleId="NLBLITEMTTL">
    <w:name w:val="NL_BL_ITEM_TTL"/>
    <w:rsid w:val="009318EA"/>
    <w:rPr>
      <w:rFonts w:ascii="Times New Roman" w:hAnsi="Times New Roman"/>
      <w:b/>
      <w:sz w:val="18"/>
      <w:szCs w:val="18"/>
    </w:rPr>
  </w:style>
  <w:style w:type="character" w:customStyle="1" w:styleId="CITh2">
    <w:name w:val="CIT_h2"/>
    <w:basedOn w:val="DefaultParagraphFont"/>
    <w:rsid w:val="009318EA"/>
    <w:rPr>
      <w:rFonts w:ascii="Courier New" w:hAnsi="Courier New"/>
    </w:rPr>
  </w:style>
  <w:style w:type="paragraph" w:customStyle="1" w:styleId="NLNLFIRST">
    <w:name w:val="NL_NL_FIRST"/>
    <w:basedOn w:val="NLFIRST"/>
    <w:rsid w:val="009318EA"/>
    <w:pPr>
      <w:spacing w:before="0"/>
      <w:ind w:left="1080"/>
    </w:pPr>
    <w:rPr>
      <w:rFonts w:eastAsia="SimSun" w:cs="Courier New"/>
      <w:color w:val="000000"/>
      <w:w w:val="100"/>
    </w:rPr>
  </w:style>
  <w:style w:type="paragraph" w:customStyle="1" w:styleId="NLNLMID">
    <w:name w:val="NL_NL_MID"/>
    <w:basedOn w:val="NLMID"/>
    <w:rsid w:val="009318EA"/>
    <w:pPr>
      <w:spacing w:before="0" w:after="60"/>
      <w:ind w:left="1080"/>
    </w:pPr>
    <w:rPr>
      <w:rFonts w:eastAsia="SimSun" w:cs="Courier New"/>
      <w:color w:val="000000"/>
      <w:w w:val="100"/>
      <w:sz w:val="18"/>
    </w:rPr>
  </w:style>
  <w:style w:type="paragraph" w:customStyle="1" w:styleId="NLNLLAST">
    <w:name w:val="NL_NL_LAST"/>
    <w:basedOn w:val="NLMID"/>
    <w:rsid w:val="009318EA"/>
    <w:pPr>
      <w:spacing w:before="0" w:after="60"/>
      <w:ind w:left="1080"/>
    </w:pPr>
    <w:rPr>
      <w:rFonts w:eastAsia="SimSun" w:cs="Courier New"/>
      <w:color w:val="000000"/>
      <w:w w:val="100"/>
      <w:sz w:val="18"/>
    </w:rPr>
  </w:style>
  <w:style w:type="character" w:customStyle="1" w:styleId="NLNLNUM">
    <w:name w:val="NL_NL_NUM"/>
    <w:basedOn w:val="DefaultParagraphFont"/>
    <w:rsid w:val="009318EA"/>
  </w:style>
  <w:style w:type="paragraph" w:customStyle="1" w:styleId="SLNLFIRST">
    <w:name w:val="SL_NL_FIRST"/>
    <w:basedOn w:val="SLMID"/>
    <w:rsid w:val="009318EA"/>
    <w:pPr>
      <w:tabs>
        <w:tab w:val="left" w:pos="1800"/>
      </w:tabs>
      <w:autoSpaceDE w:val="0"/>
      <w:autoSpaceDN w:val="0"/>
      <w:adjustRightInd w:val="0"/>
      <w:spacing w:before="120" w:after="0"/>
      <w:ind w:left="1627" w:hanging="360"/>
    </w:pPr>
    <w:rPr>
      <w:rFonts w:eastAsia="SimSun"/>
      <w:color w:val="000000"/>
      <w:w w:val="107"/>
      <w:szCs w:val="24"/>
    </w:rPr>
  </w:style>
  <w:style w:type="paragraph" w:customStyle="1" w:styleId="SLNLMID">
    <w:name w:val="SL_NL_MID"/>
    <w:basedOn w:val="SLMID"/>
    <w:rsid w:val="009318EA"/>
    <w:pPr>
      <w:tabs>
        <w:tab w:val="left" w:pos="1800"/>
      </w:tabs>
      <w:autoSpaceDE w:val="0"/>
      <w:autoSpaceDN w:val="0"/>
      <w:adjustRightInd w:val="0"/>
      <w:spacing w:before="120" w:after="0"/>
      <w:ind w:left="1627" w:hanging="360"/>
    </w:pPr>
    <w:rPr>
      <w:rFonts w:eastAsia="SimSun"/>
      <w:color w:val="000000"/>
      <w:w w:val="107"/>
      <w:szCs w:val="24"/>
    </w:rPr>
  </w:style>
  <w:style w:type="paragraph" w:customStyle="1" w:styleId="SLNLLAST">
    <w:name w:val="SL_NL_LAST"/>
    <w:basedOn w:val="SLNLMID"/>
    <w:rsid w:val="009318EA"/>
  </w:style>
  <w:style w:type="character" w:customStyle="1" w:styleId="SLNLNUM">
    <w:name w:val="SL_NL_NUM"/>
    <w:basedOn w:val="SLNUM"/>
    <w:rsid w:val="009318EA"/>
    <w:rPr>
      <w:rFonts w:ascii="Arial" w:eastAsia="SimSun" w:hAnsi="Arial" w:cs="Arial"/>
      <w:b/>
      <w:i w:val="0"/>
      <w:caps w:val="0"/>
      <w:smallCaps w:val="0"/>
      <w:strike w:val="0"/>
      <w:dstrike w:val="0"/>
      <w:outline w:val="0"/>
      <w:shadow w:val="0"/>
      <w:emboss w:val="0"/>
      <w:imprint w:val="0"/>
      <w:snapToGrid w:val="0"/>
      <w:vanish w:val="0"/>
      <w:color w:val="000000"/>
      <w:spacing w:val="0"/>
      <w:w w:val="105"/>
      <w:kern w:val="0"/>
      <w:position w:val="0"/>
      <w:sz w:val="18"/>
      <w:u w:val="none"/>
      <w:effect w:val="none"/>
      <w:vertAlign w:val="baseline"/>
      <w:em w:val="none"/>
    </w:rPr>
  </w:style>
  <w:style w:type="paragraph" w:customStyle="1" w:styleId="SLCDTFIRST">
    <w:name w:val="SL_CDT_FIRST"/>
    <w:basedOn w:val="Normal"/>
    <w:rsid w:val="009318EA"/>
    <w:pPr>
      <w:autoSpaceDE w:val="0"/>
      <w:autoSpaceDN w:val="0"/>
      <w:adjustRightInd w:val="0"/>
      <w:spacing w:before="120"/>
      <w:ind w:left="1267"/>
    </w:pPr>
    <w:rPr>
      <w:rFonts w:ascii="Courier New" w:hAnsi="Courier New" w:cs="MonoRegular"/>
      <w:sz w:val="14"/>
      <w:szCs w:val="14"/>
    </w:rPr>
  </w:style>
  <w:style w:type="paragraph" w:customStyle="1" w:styleId="SLCDTMID">
    <w:name w:val="SL_CDT_MID"/>
    <w:rsid w:val="009318EA"/>
    <w:pPr>
      <w:ind w:left="1267"/>
    </w:pPr>
    <w:rPr>
      <w:rFonts w:ascii="Courier New" w:eastAsia="SimSun" w:hAnsi="Courier New" w:cs="Courier New"/>
      <w:color w:val="000000"/>
      <w:sz w:val="14"/>
      <w:szCs w:val="18"/>
    </w:rPr>
  </w:style>
  <w:style w:type="paragraph" w:customStyle="1" w:styleId="SLCDTLAST">
    <w:name w:val="SL_CDT_LAST"/>
    <w:basedOn w:val="SLCDTMID"/>
    <w:rsid w:val="009318EA"/>
    <w:pPr>
      <w:spacing w:after="120"/>
    </w:pPr>
  </w:style>
  <w:style w:type="paragraph" w:customStyle="1" w:styleId="ULCDTMID">
    <w:name w:val="UL_CDT_MID"/>
    <w:basedOn w:val="ULCDTFIRST"/>
    <w:rsid w:val="009318EA"/>
  </w:style>
  <w:style w:type="character" w:customStyle="1" w:styleId="SF2TTL">
    <w:name w:val="SF2_TTL"/>
    <w:rsid w:val="009318EA"/>
    <w:rPr>
      <w:rFonts w:ascii="Arial" w:hAnsi="Arial" w:cs="Courier New"/>
      <w:b/>
      <w:dstrike w:val="0"/>
      <w:color w:val="000000"/>
      <w:spacing w:val="0"/>
      <w:w w:val="100"/>
      <w:kern w:val="0"/>
      <w:position w:val="0"/>
      <w:sz w:val="18"/>
      <w:szCs w:val="18"/>
      <w:u w:val="none"/>
      <w:effect w:val="none"/>
      <w:vertAlign w:val="baseline"/>
      <w:em w:val="none"/>
    </w:rPr>
  </w:style>
  <w:style w:type="paragraph" w:customStyle="1" w:styleId="SF2FIRST">
    <w:name w:val="SF2_FIRST"/>
    <w:basedOn w:val="SF1FIRST"/>
    <w:rsid w:val="009318EA"/>
    <w:rPr>
      <w:color w:val="auto"/>
    </w:rPr>
  </w:style>
  <w:style w:type="paragraph" w:customStyle="1" w:styleId="SF2LAST">
    <w:name w:val="SF2_LAST"/>
    <w:basedOn w:val="SF2FIRST"/>
    <w:rsid w:val="009318EA"/>
  </w:style>
  <w:style w:type="paragraph" w:customStyle="1" w:styleId="SF2MID">
    <w:name w:val="SF2_MID"/>
    <w:rsid w:val="009318EA"/>
    <w:pPr>
      <w:spacing w:after="80" w:line="240" w:lineRule="atLeast"/>
    </w:pPr>
    <w:rPr>
      <w:rFonts w:ascii="Times New Roman" w:eastAsia="SimSun" w:hAnsi="Times New Roman" w:cs="Courier New"/>
      <w:color w:val="000000"/>
      <w:sz w:val="18"/>
      <w:szCs w:val="18"/>
    </w:rPr>
  </w:style>
  <w:style w:type="paragraph" w:customStyle="1" w:styleId="SF4LAST">
    <w:name w:val="SF4_LAST"/>
    <w:basedOn w:val="SF2LAST"/>
    <w:rsid w:val="009318EA"/>
    <w:pPr>
      <w:spacing w:after="120"/>
    </w:pPr>
    <w:rPr>
      <w:rFonts w:eastAsia="SimSun" w:cs="Courier New"/>
      <w:color w:val="000000"/>
      <w:w w:val="100"/>
    </w:rPr>
  </w:style>
  <w:style w:type="character" w:customStyle="1" w:styleId="SF4TTL">
    <w:name w:val="SF4_TTL"/>
    <w:basedOn w:val="SF2TTL"/>
    <w:rsid w:val="009318EA"/>
    <w:rPr>
      <w:rFonts w:ascii="Arial" w:hAnsi="Arial" w:cs="Courier New"/>
      <w:b/>
      <w:dstrike w:val="0"/>
      <w:color w:val="000000"/>
      <w:spacing w:val="0"/>
      <w:w w:val="100"/>
      <w:kern w:val="0"/>
      <w:position w:val="0"/>
      <w:sz w:val="18"/>
      <w:szCs w:val="18"/>
      <w:u w:val="none"/>
      <w:effect w:val="none"/>
      <w:vertAlign w:val="baseline"/>
      <w:em w:val="none"/>
    </w:rPr>
  </w:style>
  <w:style w:type="paragraph" w:customStyle="1" w:styleId="SF4FIRST">
    <w:name w:val="SF4_FIRST"/>
    <w:basedOn w:val="SF4LAST"/>
    <w:rsid w:val="009318EA"/>
  </w:style>
  <w:style w:type="paragraph" w:customStyle="1" w:styleId="SF5FIRST">
    <w:name w:val="SF5_FIRST"/>
    <w:basedOn w:val="SF2FIRST"/>
    <w:rsid w:val="009318EA"/>
    <w:pPr>
      <w:spacing w:before="80" w:after="120"/>
    </w:pPr>
    <w:rPr>
      <w:rFonts w:eastAsia="SimSun" w:cs="Courier New"/>
      <w:color w:val="000000"/>
      <w:w w:val="100"/>
    </w:rPr>
  </w:style>
  <w:style w:type="character" w:customStyle="1" w:styleId="SF5TTL">
    <w:name w:val="SF5_TTL"/>
    <w:basedOn w:val="SF4TTL"/>
    <w:rsid w:val="009318EA"/>
    <w:rPr>
      <w:rFonts w:ascii="Arial" w:hAnsi="Arial" w:cs="Courier New"/>
      <w:b/>
      <w:dstrike w:val="0"/>
      <w:color w:val="000000"/>
      <w:spacing w:val="0"/>
      <w:w w:val="100"/>
      <w:kern w:val="0"/>
      <w:position w:val="0"/>
      <w:sz w:val="18"/>
      <w:szCs w:val="18"/>
      <w:u w:val="none"/>
      <w:effect w:val="none"/>
      <w:vertAlign w:val="baseline"/>
      <w:em w:val="none"/>
    </w:rPr>
  </w:style>
  <w:style w:type="paragraph" w:customStyle="1" w:styleId="SF5LAST">
    <w:name w:val="SF5_LAST"/>
    <w:basedOn w:val="SF2LAST"/>
    <w:rsid w:val="009318EA"/>
    <w:pPr>
      <w:spacing w:after="120"/>
    </w:pPr>
    <w:rPr>
      <w:rFonts w:eastAsia="SimSun" w:cs="Courier New"/>
      <w:color w:val="000000"/>
      <w:w w:val="100"/>
    </w:rPr>
  </w:style>
  <w:style w:type="paragraph" w:customStyle="1" w:styleId="SF4MID">
    <w:name w:val="SF4_MID"/>
    <w:basedOn w:val="SF4LAST"/>
    <w:rsid w:val="009318EA"/>
  </w:style>
  <w:style w:type="paragraph" w:customStyle="1" w:styleId="SF5MID">
    <w:name w:val="SF5_MID"/>
    <w:basedOn w:val="SF5LAST"/>
    <w:rsid w:val="009318EA"/>
  </w:style>
  <w:style w:type="paragraph" w:customStyle="1" w:styleId="SF1MID">
    <w:name w:val="SF1_MID"/>
    <w:basedOn w:val="SF1FIRST"/>
    <w:rsid w:val="009318EA"/>
    <w:rPr>
      <w:color w:val="auto"/>
    </w:rPr>
  </w:style>
  <w:style w:type="paragraph" w:customStyle="1" w:styleId="SF1LAST0">
    <w:name w:val="SF1_LAST"/>
    <w:basedOn w:val="SF1FIRST"/>
    <w:rsid w:val="009318EA"/>
    <w:rPr>
      <w:color w:val="auto"/>
    </w:rPr>
  </w:style>
  <w:style w:type="paragraph" w:customStyle="1" w:styleId="SF3LAST">
    <w:name w:val="SF3_LAST"/>
    <w:basedOn w:val="SF3MID"/>
    <w:rsid w:val="009318EA"/>
  </w:style>
  <w:style w:type="paragraph" w:customStyle="1" w:styleId="ULCOLHEAD">
    <w:name w:val="UL_COL_HEAD"/>
    <w:basedOn w:val="ULFIRST"/>
    <w:rsid w:val="009318EA"/>
    <w:rPr>
      <w:b/>
    </w:rPr>
  </w:style>
  <w:style w:type="character" w:customStyle="1" w:styleId="CITh1">
    <w:name w:val="CIT_h1"/>
    <w:basedOn w:val="DefaultParagraphFont"/>
    <w:rsid w:val="009318EA"/>
    <w:rPr>
      <w:rFonts w:ascii="Courier New" w:hAnsi="Courier New"/>
    </w:rPr>
  </w:style>
  <w:style w:type="character" w:customStyle="1" w:styleId="CITtblcolhead">
    <w:name w:val="CIT_tbl_colhead"/>
    <w:basedOn w:val="DefaultParagraphFont"/>
    <w:rsid w:val="009318EA"/>
    <w:rPr>
      <w:rFonts w:ascii="Courier New" w:hAnsi="Courier New"/>
      <w:sz w:val="16"/>
    </w:rPr>
  </w:style>
  <w:style w:type="character" w:customStyle="1" w:styleId="CITh3">
    <w:name w:val="CIT_h3"/>
    <w:basedOn w:val="DefaultParagraphFont"/>
    <w:rsid w:val="009318EA"/>
    <w:rPr>
      <w:rFonts w:ascii="Courier New" w:hAnsi="Courier New"/>
    </w:rPr>
  </w:style>
  <w:style w:type="character" w:customStyle="1" w:styleId="CITh4">
    <w:name w:val="CIT_h4"/>
    <w:basedOn w:val="DefaultParagraphFont"/>
    <w:rsid w:val="009318EA"/>
    <w:rPr>
      <w:rFonts w:ascii="Courier New" w:hAnsi="Courier New"/>
    </w:rPr>
  </w:style>
  <w:style w:type="character" w:customStyle="1" w:styleId="CITh5">
    <w:name w:val="CIT_h5"/>
    <w:basedOn w:val="H5"/>
    <w:rsid w:val="009318EA"/>
    <w:rPr>
      <w:rFonts w:ascii="Courier New" w:hAnsi="Courier New"/>
      <w:b/>
      <w:sz w:val="16"/>
      <w:szCs w:val="20"/>
    </w:rPr>
  </w:style>
  <w:style w:type="character" w:customStyle="1" w:styleId="CITfn">
    <w:name w:val="CIT_fn"/>
    <w:basedOn w:val="DefaultParagraphFont"/>
    <w:rsid w:val="009318EA"/>
    <w:rPr>
      <w:rFonts w:ascii="Courier New" w:hAnsi="Courier New"/>
    </w:rPr>
  </w:style>
  <w:style w:type="paragraph" w:customStyle="1" w:styleId="SF1NLCON">
    <w:name w:val="SF1_NL_CON"/>
    <w:basedOn w:val="SF1NLMID"/>
    <w:rsid w:val="009318EA"/>
    <w:pPr>
      <w:ind w:left="720"/>
    </w:pPr>
  </w:style>
  <w:style w:type="character" w:customStyle="1" w:styleId="SCAP">
    <w:name w:val="SCAP"/>
    <w:basedOn w:val="DefaultParagraphFont"/>
    <w:rsid w:val="009318EA"/>
    <w:rPr>
      <w:smallCaps/>
    </w:rPr>
  </w:style>
  <w:style w:type="character" w:customStyle="1" w:styleId="SCAPITAL">
    <w:name w:val="SCAP_ITAL"/>
    <w:basedOn w:val="DefaultParagraphFont"/>
    <w:rsid w:val="009318EA"/>
    <w:rPr>
      <w:i/>
      <w:smallCaps/>
    </w:rPr>
  </w:style>
  <w:style w:type="character" w:customStyle="1" w:styleId="SUBITAL">
    <w:name w:val="SUB_ITAL"/>
    <w:basedOn w:val="DefaultParagraphFont"/>
    <w:rsid w:val="009318EA"/>
    <w:rPr>
      <w:i/>
      <w:vertAlign w:val="subscript"/>
    </w:rPr>
  </w:style>
  <w:style w:type="character" w:customStyle="1" w:styleId="SUPITAL">
    <w:name w:val="SUP_ITAL"/>
    <w:basedOn w:val="DefaultParagraphFont"/>
    <w:rsid w:val="009318EA"/>
    <w:rPr>
      <w: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16432">
      <w:bodyDiv w:val="1"/>
      <w:marLeft w:val="0"/>
      <w:marRight w:val="0"/>
      <w:marTop w:val="0"/>
      <w:marBottom w:val="0"/>
      <w:divBdr>
        <w:top w:val="none" w:sz="0" w:space="0" w:color="auto"/>
        <w:left w:val="none" w:sz="0" w:space="0" w:color="auto"/>
        <w:bottom w:val="none" w:sz="0" w:space="0" w:color="auto"/>
        <w:right w:val="none" w:sz="0" w:space="0" w:color="auto"/>
      </w:divBdr>
    </w:div>
    <w:div w:id="1064137564">
      <w:bodyDiv w:val="1"/>
      <w:marLeft w:val="0"/>
      <w:marRight w:val="0"/>
      <w:marTop w:val="0"/>
      <w:marBottom w:val="0"/>
      <w:divBdr>
        <w:top w:val="none" w:sz="0" w:space="0" w:color="auto"/>
        <w:left w:val="none" w:sz="0" w:space="0" w:color="auto"/>
        <w:bottom w:val="none" w:sz="0" w:space="0" w:color="auto"/>
        <w:right w:val="none" w:sz="0" w:space="0" w:color="auto"/>
      </w:divBdr>
    </w:div>
    <w:div w:id="19752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mpto\AppData\Roaming\Microsoft\Templates\ptg_NetwTech_m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ptg_NetwTech_main.dot</Template>
  <TotalTime>14</TotalTime>
  <Pages>10</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Exam Topics in This Chapter</vt:lpstr>
    </vt:vector>
  </TitlesOfParts>
  <Company>Pearson Education</Company>
  <LinksUpToDate>false</LinksUpToDate>
  <CharactersWithSpaces>22998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Topics in This Chapter</dc:title>
  <dc:subject/>
  <dc:creator>End User</dc:creator>
  <cp:keywords/>
  <cp:lastModifiedBy>Simpson, Tonya</cp:lastModifiedBy>
  <cp:revision>4</cp:revision>
  <dcterms:created xsi:type="dcterms:W3CDTF">2017-01-19T19:57:00Z</dcterms:created>
  <dcterms:modified xsi:type="dcterms:W3CDTF">2017-01-19T20:11:00Z</dcterms:modified>
</cp:coreProperties>
</file>